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2" w:rightFromText="142" w:topFromText="3686" w:vertAnchor="page" w:tblpY="36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D35E75" w14:paraId="7B12768A" w14:textId="77777777" w:rsidTr="00EF20F1">
        <w:tc>
          <w:tcPr>
            <w:tcW w:w="9174" w:type="dxa"/>
          </w:tcPr>
          <w:p w14:paraId="4C43123B" w14:textId="77777777" w:rsidR="00EF20F1" w:rsidRDefault="00987FA4" w:rsidP="0064322D">
            <w:pPr>
              <w:pStyle w:val="Tittel"/>
            </w:pPr>
            <w:sdt>
              <w:sdtPr>
                <w:alias w:val="Tittel"/>
                <w:tag w:val="Tittel"/>
                <w:id w:val="1245757811"/>
                <w:placeholder>
                  <w:docPart w:val="FB237D43C5154BE2A1CF548D4AB19888"/>
                </w:placeholder>
                <w:dataBinding w:xpath="/root[1]/Tittel[1]" w:storeItemID="{30DC51CB-2467-4709-8F83-3BDCA84A0CAE}"/>
                <w:text w:multiLine="1"/>
              </w:sdtPr>
              <w:sdtEndPr/>
              <w:sdtContent>
                <w:r w:rsidR="000E484F">
                  <w:t>Mal for sluttrapportering på konseptutredning</w:t>
                </w:r>
              </w:sdtContent>
            </w:sdt>
          </w:p>
          <w:p w14:paraId="441F2D1C" w14:textId="77777777" w:rsidR="00EF20F1" w:rsidRPr="00EF20F1" w:rsidRDefault="00EF20F1" w:rsidP="0050675A">
            <w:pPr>
              <w:spacing w:after="0"/>
            </w:pPr>
            <w:r>
              <w:rPr>
                <w:noProof/>
                <w:lang w:eastAsia="nb-NO"/>
              </w:rPr>
              <mc:AlternateContent>
                <mc:Choice Requires="wps">
                  <w:drawing>
                    <wp:inline distT="0" distB="0" distL="0" distR="0" wp14:anchorId="214DA18A" wp14:editId="3A3B00B4">
                      <wp:extent cx="5832000" cy="14400"/>
                      <wp:effectExtent l="0" t="0" r="0" b="5080"/>
                      <wp:docPr id="2" name="Rektangel 2"/>
                      <wp:cNvGraphicFramePr/>
                      <a:graphic xmlns:a="http://schemas.openxmlformats.org/drawingml/2006/main">
                        <a:graphicData uri="http://schemas.microsoft.com/office/word/2010/wordprocessingShape">
                          <wps:wsp>
                            <wps:cNvSpPr/>
                            <wps:spPr>
                              <a:xfrm>
                                <a:off x="0" y="0"/>
                                <a:ext cx="5832000" cy="14400"/>
                              </a:xfrm>
                              <a:prstGeom prst="rect">
                                <a:avLst/>
                              </a:prstGeom>
                              <a:gradFill>
                                <a:gsLst>
                                  <a:gs pos="0">
                                    <a:srgbClr val="101B44"/>
                                  </a:gs>
                                  <a:gs pos="100000">
                                    <a:srgbClr val="ED2F4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07826632" id="Rektangel 2" o:spid="_x0000_s1026" style="width:459.2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" fillcolor="#101b44" stroked="f" strokeweight="1pt">
                      <v:fill color2="#ed2f41" angle="90" focus="100%" type="gradient">
                        <o:fill v:ext="view" type="gradientUnscaled"/>
                      </v:fill>
                      <v:textbox inset="0,0,0,0"/>
                      <w10:anchorlock/>
                    </v:rect>
                  </w:pict>
                </mc:Fallback>
              </mc:AlternateContent>
            </w:r>
          </w:p>
        </w:tc>
      </w:tr>
    </w:tbl>
    <w:sdt>
      <w:sdtPr>
        <w:alias w:val="Overskrift"/>
        <w:tag w:val="Overskrift"/>
        <w:id w:val="-351261792"/>
        <w:placeholder>
          <w:docPart w:val="5DEC66CA06194B55ABF929AC86CBE5E3"/>
        </w:placeholder>
        <w:text w:multiLine="1"/>
      </w:sdtPr>
      <w:sdtEndPr/>
      <w:sdtContent>
        <w:p w14:paraId="0FD75900" w14:textId="0173D3BC" w:rsidR="00EC224F" w:rsidRDefault="000E484F" w:rsidP="00EC224F">
          <w:pPr>
            <w:pStyle w:val="Overskrift1"/>
            <w:spacing w:before="360"/>
          </w:pPr>
          <w:r w:rsidRPr="00791C73">
            <w:t>Konseptutredning for innovative energi</w:t>
          </w:r>
          <w:r>
            <w:t>–</w:t>
          </w:r>
          <w:r w:rsidRPr="00791C73">
            <w:t xml:space="preserve"> og</w:t>
          </w:r>
          <w:r>
            <w:t xml:space="preserve"> klimaløsninger</w:t>
          </w:r>
          <w:r w:rsidRPr="00791C73">
            <w:t xml:space="preserve"> </w:t>
          </w:r>
          <w:r>
            <w:t>i bygg, områder og energisystem</w:t>
          </w:r>
        </w:p>
      </w:sdtContent>
    </w:sdt>
    <w:p w14:paraId="570E2D64" w14:textId="227A259C" w:rsidR="00EC224F" w:rsidRPr="00B61950" w:rsidRDefault="00EC224F" w:rsidP="00B61950">
      <w:pPr>
        <w:ind w:left="227"/>
        <w:rPr>
          <w:i/>
        </w:rPr>
      </w:pPr>
      <w:r w:rsidRPr="00526D8C">
        <w:rPr>
          <w:i/>
        </w:rPr>
        <w:t>Sluttrapporten</w:t>
      </w:r>
      <w:r w:rsidR="00526D8C" w:rsidRPr="00526D8C">
        <w:rPr>
          <w:i/>
        </w:rPr>
        <w:t xml:space="preserve"> skal </w:t>
      </w:r>
      <w:r w:rsidRPr="00526D8C">
        <w:rPr>
          <w:i/>
        </w:rPr>
        <w:t>være offentlig tilgjengelig og dokumentere det gjennomførte utredningsprosjektet med tilhørende konklusjoner. Dette gjelder utredning av teknologi, oppnådd innovasjon, kostnadsestimater, kompetanseutvikling, og mulig potensial til miljøvennlig energiproduksjon, energibesparelse og/eller klimagassreduksjon nasjonalt og</w:t>
      </w:r>
      <w:r w:rsidRPr="00526D8C">
        <w:rPr>
          <w:i/>
          <w:spacing w:val="-11"/>
        </w:rPr>
        <w:t xml:space="preserve"> </w:t>
      </w:r>
      <w:r w:rsidRPr="00526D8C">
        <w:rPr>
          <w:i/>
        </w:rPr>
        <w:t>internasjonalt.</w:t>
      </w:r>
    </w:p>
    <w:p w14:paraId="7D0798E4" w14:textId="366517A8" w:rsidR="00EC224F" w:rsidRPr="00AC6F8D" w:rsidRDefault="004925E0" w:rsidP="00AC6F8D">
      <w:pPr>
        <w:rPr>
          <w:rFonts w:eastAsia="Calibri" w:cs="Calibri"/>
        </w:rPr>
      </w:pPr>
      <w:r w:rsidRPr="004925E0">
        <w:rPr>
          <w:rStyle w:val="Overskrift1Tegn"/>
        </w:rPr>
        <w:t>Sammendrag</w:t>
      </w:r>
      <w:r w:rsidRPr="004925E0">
        <w:rPr>
          <w:rStyle w:val="Overskrift1Tegn"/>
        </w:rPr>
        <w:br/>
      </w:r>
      <w:r w:rsidRPr="00B434BA">
        <w:t xml:space="preserve">Oppsummering av de viktigste punktene i </w:t>
      </w:r>
      <w:r w:rsidR="00B75592">
        <w:t>søknaden, maksimum 1 side. (</w:t>
      </w:r>
      <w:r w:rsidR="00626D65" w:rsidRPr="00526D8C">
        <w:t xml:space="preserve">Sammendraget skal kunne legges ut på web. </w:t>
      </w:r>
      <w:r w:rsidR="00531F79">
        <w:t xml:space="preserve">Det </w:t>
      </w:r>
      <w:r w:rsidR="00B75592" w:rsidRPr="00526D8C">
        <w:t>bør beskrive s</w:t>
      </w:r>
      <w:r w:rsidR="00626D65" w:rsidRPr="00526D8C">
        <w:t xml:space="preserve">øker, </w:t>
      </w:r>
      <w:r w:rsidR="00531F79">
        <w:t>involverte parter</w:t>
      </w:r>
      <w:r w:rsidR="00626D65" w:rsidRPr="00526D8C">
        <w:t xml:space="preserve">, hvilke teknologiske løsninger som er </w:t>
      </w:r>
      <w:r w:rsidR="00531F79">
        <w:t>vurdert</w:t>
      </w:r>
      <w:r w:rsidR="00626D65" w:rsidRPr="00526D8C">
        <w:t>, konklusjonen</w:t>
      </w:r>
      <w:r w:rsidR="00531F79">
        <w:t xml:space="preserve"> og veien videre</w:t>
      </w:r>
      <w:r w:rsidR="00626D65" w:rsidRPr="00526D8C">
        <w:t xml:space="preserve">. </w:t>
      </w:r>
      <w:r w:rsidR="00B75592" w:rsidRPr="00526D8C">
        <w:t>Legg gjerne med bilder som kan publiseres.)</w:t>
      </w:r>
      <w:r w:rsidR="0083455A" w:rsidRPr="00AC6F8D">
        <w:rPr>
          <w:i/>
        </w:rPr>
        <w:t xml:space="preserve"> </w:t>
      </w:r>
      <w:r w:rsidR="00B434BA">
        <w:br/>
      </w:r>
    </w:p>
    <w:p w14:paraId="05ADDC1C" w14:textId="5A38FEC1" w:rsidR="00B434BA" w:rsidRPr="00EC224F" w:rsidRDefault="00B434BA" w:rsidP="00EC224F">
      <w:pPr>
        <w:rPr>
          <w:highlight w:val="lightGray"/>
        </w:rPr>
      </w:pPr>
      <w:r w:rsidRPr="004925E0">
        <w:rPr>
          <w:rStyle w:val="Overskrift1Tegn"/>
        </w:rPr>
        <w:t>S</w:t>
      </w:r>
      <w:r>
        <w:rPr>
          <w:rStyle w:val="Overskrift1Tegn"/>
        </w:rPr>
        <w:t>øker</w:t>
      </w:r>
      <w:r>
        <w:rPr>
          <w:rStyle w:val="Overskrift1Tegn"/>
        </w:rPr>
        <w:br/>
      </w:r>
      <w:r w:rsidRPr="00526D8C">
        <w:t xml:space="preserve">Kort beskrivelse av </w:t>
      </w:r>
      <w:r w:rsidR="00B75592" w:rsidRPr="00526D8C">
        <w:t>virksomheten</w:t>
      </w:r>
      <w:r w:rsidR="00AC6F8D">
        <w:t>.</w:t>
      </w:r>
    </w:p>
    <w:p w14:paraId="19CBE002" w14:textId="77777777" w:rsidR="007C0DF3" w:rsidRPr="007C0DF3" w:rsidRDefault="007C0DF3" w:rsidP="007C0DF3">
      <w:pPr>
        <w:pStyle w:val="Overskrift1"/>
      </w:pPr>
      <w:r w:rsidRPr="007C0DF3">
        <w:t>Prosjekt</w:t>
      </w:r>
    </w:p>
    <w:p w14:paraId="3D5D6D64" w14:textId="77777777" w:rsidR="007C0DF3" w:rsidRDefault="007C0DF3" w:rsidP="007C0DF3">
      <w:pPr>
        <w:pStyle w:val="Listeavsnitt"/>
        <w:rPr>
          <w:rFonts w:eastAsia="Calibri" w:cs="Calibri"/>
        </w:rPr>
      </w:pPr>
      <w:r>
        <w:t>Beskrivelse av planlagt hovedprosjekt (f.eks. beliggenhet, bygningstype(r), omfang og størrelse, planlagt oppstart og ferdigstillelse,</w:t>
      </w:r>
      <w:r>
        <w:rPr>
          <w:spacing w:val="-13"/>
        </w:rPr>
        <w:t xml:space="preserve"> </w:t>
      </w:r>
      <w:r>
        <w:t>prosjekteier)</w:t>
      </w:r>
    </w:p>
    <w:p w14:paraId="443A65CD" w14:textId="77777777" w:rsidR="007C0DF3" w:rsidRDefault="007C0DF3" w:rsidP="007C0DF3">
      <w:pPr>
        <w:pStyle w:val="Listeavsnitt"/>
        <w:rPr>
          <w:rFonts w:eastAsia="Calibri" w:cs="Calibri"/>
        </w:rPr>
      </w:pPr>
      <w:r>
        <w:t>Beskrivelse av omsøkt</w:t>
      </w:r>
      <w:r>
        <w:rPr>
          <w:spacing w:val="-11"/>
        </w:rPr>
        <w:t xml:space="preserve"> </w:t>
      </w:r>
      <w:r>
        <w:t>konseptutredningsprosjekt</w:t>
      </w:r>
    </w:p>
    <w:p w14:paraId="0F604676" w14:textId="77777777" w:rsidR="007C0DF3" w:rsidRDefault="007C0DF3" w:rsidP="005071A0">
      <w:pPr>
        <w:pStyle w:val="Listeavsnitt"/>
        <w:numPr>
          <w:ilvl w:val="1"/>
          <w:numId w:val="1"/>
        </w:numPr>
        <w:rPr>
          <w:rFonts w:eastAsia="Calibri" w:cs="Calibri"/>
        </w:rPr>
      </w:pPr>
      <w:r>
        <w:t>Hva er formålet med</w:t>
      </w:r>
      <w:r>
        <w:rPr>
          <w:spacing w:val="-3"/>
        </w:rPr>
        <w:t xml:space="preserve"> </w:t>
      </w:r>
      <w:r>
        <w:t>prosjektet?</w:t>
      </w:r>
    </w:p>
    <w:p w14:paraId="7B7BE04D" w14:textId="77777777" w:rsidR="007C0DF3" w:rsidRDefault="007C0DF3" w:rsidP="005071A0">
      <w:pPr>
        <w:pStyle w:val="Listeavsnitt"/>
        <w:numPr>
          <w:ilvl w:val="1"/>
          <w:numId w:val="1"/>
        </w:numPr>
        <w:rPr>
          <w:rFonts w:eastAsia="Calibri" w:cs="Calibri"/>
        </w:rPr>
      </w:pPr>
      <w:r>
        <w:t>Problemstilling og</w:t>
      </w:r>
      <w:r>
        <w:rPr>
          <w:spacing w:val="-10"/>
        </w:rPr>
        <w:t xml:space="preserve"> </w:t>
      </w:r>
      <w:r>
        <w:t>løsning.</w:t>
      </w:r>
    </w:p>
    <w:p w14:paraId="5A58D618" w14:textId="77777777" w:rsidR="007C0DF3" w:rsidRDefault="007C0DF3" w:rsidP="007C0DF3">
      <w:pPr>
        <w:pStyle w:val="Listeavsnitt"/>
        <w:rPr>
          <w:rFonts w:eastAsia="Calibri" w:cs="Calibri"/>
        </w:rPr>
      </w:pPr>
      <w:r>
        <w:t>Hva er konvensjonell/standard teknologi for et slikt</w:t>
      </w:r>
      <w:r>
        <w:rPr>
          <w:spacing w:val="-9"/>
        </w:rPr>
        <w:t xml:space="preserve"> </w:t>
      </w:r>
      <w:r>
        <w:t>prosjekt?</w:t>
      </w:r>
    </w:p>
    <w:p w14:paraId="2A566A08" w14:textId="2EC85340" w:rsidR="007C0DF3" w:rsidRPr="00B75592" w:rsidRDefault="007C0DF3" w:rsidP="00B75592">
      <w:pPr>
        <w:pStyle w:val="Listeavsnitt"/>
        <w:numPr>
          <w:ilvl w:val="1"/>
          <w:numId w:val="1"/>
        </w:numPr>
        <w:rPr>
          <w:rFonts w:eastAsia="Calibri" w:cs="Calibri"/>
        </w:rPr>
      </w:pPr>
      <w:r>
        <w:t>Hvis mulig hva er kostnaden ved</w:t>
      </w:r>
      <w:r>
        <w:rPr>
          <w:spacing w:val="-9"/>
        </w:rPr>
        <w:t xml:space="preserve"> </w:t>
      </w:r>
      <w:r>
        <w:t>denne?</w:t>
      </w:r>
    </w:p>
    <w:p w14:paraId="502E71BF" w14:textId="77777777" w:rsidR="007C0DF3" w:rsidRDefault="007C0DF3" w:rsidP="007C0DF3">
      <w:pPr>
        <w:pStyle w:val="Listeavsnitt"/>
        <w:rPr>
          <w:rFonts w:eastAsia="Calibri" w:cs="Calibri"/>
        </w:rPr>
      </w:pPr>
      <w:r>
        <w:t>Antatt energiresultat fra det endelige prosjektet l (i kWh/år), oppgitt som gjennomsnitt for årene i antatt levetid for</w:t>
      </w:r>
      <w:r>
        <w:rPr>
          <w:spacing w:val="-7"/>
        </w:rPr>
        <w:t xml:space="preserve"> </w:t>
      </w:r>
      <w:r>
        <w:t>prosjektet</w:t>
      </w:r>
    </w:p>
    <w:p w14:paraId="30D49027" w14:textId="4C6DDB44" w:rsidR="007C0DF3" w:rsidRDefault="007C0DF3" w:rsidP="00B75592">
      <w:pPr>
        <w:pStyle w:val="Listeavsnitt"/>
        <w:numPr>
          <w:ilvl w:val="1"/>
          <w:numId w:val="1"/>
        </w:numPr>
      </w:pPr>
      <w:r>
        <w:t xml:space="preserve">Dette </w:t>
      </w:r>
      <w:r w:rsidR="00B75592">
        <w:t>kan også omfatte</w:t>
      </w:r>
      <w:r>
        <w:t xml:space="preserve"> energireduksjon</w:t>
      </w:r>
      <w:r w:rsidR="00B75592">
        <w:t>, effektreduksjon</w:t>
      </w:r>
      <w:r>
        <w:t>, energ</w:t>
      </w:r>
      <w:r w:rsidR="00B75592">
        <w:t>iproduksjon, konvertering, lagring og redusert klimagassutslipp.</w:t>
      </w:r>
      <w:r w:rsidR="00AC5A3C">
        <w:t xml:space="preserve"> </w:t>
      </w:r>
    </w:p>
    <w:p w14:paraId="65AAFEDC" w14:textId="52701B8F" w:rsidR="007C0DF3" w:rsidRPr="00D36752" w:rsidRDefault="007C0DF3" w:rsidP="00AC5A3C">
      <w:pPr>
        <w:pStyle w:val="Listeavsnitt"/>
        <w:numPr>
          <w:ilvl w:val="1"/>
          <w:numId w:val="1"/>
        </w:numPr>
        <w:rPr>
          <w:rFonts w:eastAsia="Calibri" w:cs="Calibri"/>
        </w:rPr>
      </w:pPr>
      <w:r>
        <w:t xml:space="preserve">Beskriv </w:t>
      </w:r>
      <w:r w:rsidR="00B75592">
        <w:t xml:space="preserve">kortfattet </w:t>
      </w:r>
      <w:r>
        <w:t xml:space="preserve">hvordan </w:t>
      </w:r>
      <w:r w:rsidR="00BD1054">
        <w:t>resultatet kan måles og dokumenteres.</w:t>
      </w:r>
    </w:p>
    <w:p w14:paraId="11C10546" w14:textId="5606D209" w:rsidR="00BD1054" w:rsidRDefault="007C0DF3" w:rsidP="00526D8C">
      <w:pPr>
        <w:pStyle w:val="Listeavsnitt"/>
      </w:pPr>
      <w:r>
        <w:t>Hvis aktuelt, oversikt over de viktigste avtaler og relevant innhold, inkludert intensjonsavtale mellom teknologileverandør og</w:t>
      </w:r>
      <w:r>
        <w:rPr>
          <w:spacing w:val="-9"/>
        </w:rPr>
        <w:t xml:space="preserve"> </w:t>
      </w:r>
      <w:r w:rsidR="00BD1054">
        <w:t>utbygger</w:t>
      </w:r>
      <w:r>
        <w:t>.</w:t>
      </w:r>
    </w:p>
    <w:p w14:paraId="499F4AB4" w14:textId="77777777" w:rsidR="00441A17" w:rsidRPr="00441A17" w:rsidRDefault="00441A17" w:rsidP="00441A17">
      <w:pPr>
        <w:pStyle w:val="Overskrift1"/>
      </w:pPr>
      <w:r w:rsidRPr="00441A17">
        <w:lastRenderedPageBreak/>
        <w:t>Teknologi</w:t>
      </w:r>
    </w:p>
    <w:p w14:paraId="7FA46E2A" w14:textId="5E5FE0B5" w:rsidR="00307DC5" w:rsidRPr="000E7481" w:rsidRDefault="00FB75B0" w:rsidP="00FF00F5">
      <w:pPr>
        <w:spacing w:after="0"/>
      </w:pPr>
      <w:r w:rsidRPr="000E7481">
        <w:t xml:space="preserve">Teknologiideen </w:t>
      </w:r>
      <w:r w:rsidR="0083455A" w:rsidRPr="00AC6F8D">
        <w:t>skal beskrives</w:t>
      </w:r>
      <w:r w:rsidR="0083455A">
        <w:rPr>
          <w:i/>
        </w:rPr>
        <w:t xml:space="preserve"> </w:t>
      </w:r>
      <w:r w:rsidRPr="000E7481">
        <w:t xml:space="preserve">og presenteres som en del av </w:t>
      </w:r>
      <w:r w:rsidR="00515CF6">
        <w:t>sluttrap</w:t>
      </w:r>
      <w:r w:rsidR="002F46B2">
        <w:t>p</w:t>
      </w:r>
      <w:r w:rsidR="00515CF6">
        <w:t>orten.</w:t>
      </w:r>
    </w:p>
    <w:p w14:paraId="62234714" w14:textId="77777777" w:rsidR="00FB79A9" w:rsidRPr="000E7481" w:rsidRDefault="00FB79A9" w:rsidP="00441A17">
      <w:pPr>
        <w:pStyle w:val="Brdtekst"/>
        <w:ind w:left="360"/>
        <w:rPr>
          <w:rFonts w:asciiTheme="minorHAnsi" w:hAnsiTheme="minorHAnsi" w:cstheme="minorHAnsi"/>
          <w:sz w:val="18"/>
          <w:szCs w:val="18"/>
        </w:rPr>
      </w:pPr>
    </w:p>
    <w:p w14:paraId="023B4E00" w14:textId="321CED10" w:rsidR="00FB79A9" w:rsidRPr="00B61950" w:rsidRDefault="00FB79A9" w:rsidP="00B61950">
      <w:pPr>
        <w:pStyle w:val="Listeavsnitt"/>
        <w:rPr>
          <w:rFonts w:eastAsia="Calibri" w:cs="Calibri"/>
        </w:rPr>
      </w:pPr>
      <w:r>
        <w:t>Beskrivelse av</w:t>
      </w:r>
      <w:r>
        <w:rPr>
          <w:spacing w:val="-7"/>
        </w:rPr>
        <w:t xml:space="preserve"> </w:t>
      </w:r>
      <w:proofErr w:type="spellStart"/>
      <w:r>
        <w:t>teknologiide</w:t>
      </w:r>
      <w:proofErr w:type="spellEnd"/>
      <w:r>
        <w:t>(er)/-løsning</w:t>
      </w:r>
    </w:p>
    <w:p w14:paraId="382BF805" w14:textId="77777777" w:rsidR="00FB79A9" w:rsidRDefault="00FB79A9" w:rsidP="00FB79A9">
      <w:pPr>
        <w:pStyle w:val="Listeavsnitt"/>
        <w:rPr>
          <w:rFonts w:eastAsia="Calibri" w:cs="Calibri"/>
        </w:rPr>
      </w:pPr>
      <w:r>
        <w:t>Eventuelle tredjepartsverifiseringer av</w:t>
      </w:r>
      <w:r>
        <w:rPr>
          <w:spacing w:val="-12"/>
        </w:rPr>
        <w:t xml:space="preserve"> </w:t>
      </w:r>
      <w:r>
        <w:t>teknologien</w:t>
      </w:r>
    </w:p>
    <w:p w14:paraId="09D69D22" w14:textId="77777777" w:rsidR="00FB79A9" w:rsidRDefault="00FB79A9" w:rsidP="00FB79A9">
      <w:pPr>
        <w:pStyle w:val="Listeavsnitt"/>
        <w:rPr>
          <w:rFonts w:eastAsia="Calibri" w:cs="Calibri"/>
        </w:rPr>
      </w:pPr>
      <w:r>
        <w:t>Eventuelt patenter,</w:t>
      </w:r>
      <w:r>
        <w:rPr>
          <w:spacing w:val="-5"/>
        </w:rPr>
        <w:t xml:space="preserve"> </w:t>
      </w:r>
      <w:r>
        <w:t>etc.</w:t>
      </w:r>
    </w:p>
    <w:p w14:paraId="0956C625" w14:textId="77777777" w:rsidR="00FB79A9" w:rsidRDefault="00FB79A9" w:rsidP="00FB79A9">
      <w:pPr>
        <w:pStyle w:val="Listeavsnitt"/>
        <w:rPr>
          <w:rFonts w:eastAsia="Calibri" w:cs="Calibri"/>
        </w:rPr>
      </w:pPr>
      <w:r>
        <w:t>Definerte mål for innovasjon</w:t>
      </w:r>
      <w:r w:rsidR="0083455A">
        <w:t xml:space="preserve"> </w:t>
      </w:r>
      <w:r w:rsidR="0083455A">
        <w:rPr>
          <w:i/>
        </w:rPr>
        <w:t>standardløsning og sammenlignbar løsning</w:t>
      </w:r>
      <w:r>
        <w:t>, som for</w:t>
      </w:r>
      <w:r>
        <w:rPr>
          <w:spacing w:val="-11"/>
        </w:rPr>
        <w:t xml:space="preserve"> </w:t>
      </w:r>
      <w:r>
        <w:t>eksempel:</w:t>
      </w:r>
    </w:p>
    <w:p w14:paraId="60FC3409" w14:textId="77777777" w:rsidR="00FB79A9" w:rsidRDefault="00FB79A9" w:rsidP="00FB79A9">
      <w:pPr>
        <w:pStyle w:val="Listeavsnitt"/>
        <w:numPr>
          <w:ilvl w:val="1"/>
          <w:numId w:val="1"/>
        </w:numPr>
        <w:rPr>
          <w:rFonts w:eastAsia="Calibri" w:cs="Calibri"/>
        </w:rPr>
      </w:pPr>
      <w:r>
        <w:t>Reduserte</w:t>
      </w:r>
      <w:r>
        <w:rPr>
          <w:spacing w:val="-3"/>
        </w:rPr>
        <w:t xml:space="preserve"> </w:t>
      </w:r>
      <w:r>
        <w:t>kostnader</w:t>
      </w:r>
    </w:p>
    <w:p w14:paraId="466518C2" w14:textId="77777777" w:rsidR="00FB79A9" w:rsidRDefault="00FB79A9" w:rsidP="00FB79A9">
      <w:pPr>
        <w:pStyle w:val="Listeavsnitt"/>
        <w:numPr>
          <w:ilvl w:val="1"/>
          <w:numId w:val="1"/>
        </w:numPr>
        <w:rPr>
          <w:rFonts w:eastAsia="Calibri" w:cs="Calibri"/>
        </w:rPr>
      </w:pPr>
      <w:r>
        <w:t>Økt</w:t>
      </w:r>
      <w:r>
        <w:rPr>
          <w:spacing w:val="-5"/>
        </w:rPr>
        <w:t xml:space="preserve"> </w:t>
      </w:r>
      <w:r>
        <w:t>energiutbytte</w:t>
      </w:r>
    </w:p>
    <w:p w14:paraId="2F739C00" w14:textId="77777777" w:rsidR="00FB79A9" w:rsidRDefault="00FB79A9" w:rsidP="00FB79A9">
      <w:pPr>
        <w:pStyle w:val="Listeavsnitt"/>
        <w:numPr>
          <w:ilvl w:val="1"/>
          <w:numId w:val="1"/>
        </w:numPr>
        <w:rPr>
          <w:rFonts w:eastAsia="Calibri" w:cs="Calibri"/>
        </w:rPr>
      </w:pPr>
      <w:r>
        <w:t>Utnyttelse av nye fornybare energikilder</w:t>
      </w:r>
      <w:r>
        <w:rPr>
          <w:spacing w:val="-16"/>
        </w:rPr>
        <w:t xml:space="preserve"> </w:t>
      </w:r>
      <w:r>
        <w:t>(konvertering)</w:t>
      </w:r>
    </w:p>
    <w:p w14:paraId="01347775" w14:textId="77777777" w:rsidR="00FB79A9" w:rsidRDefault="00FB79A9" w:rsidP="00FB79A9">
      <w:pPr>
        <w:pStyle w:val="Listeavsnitt"/>
        <w:numPr>
          <w:ilvl w:val="1"/>
          <w:numId w:val="1"/>
        </w:numPr>
        <w:rPr>
          <w:rFonts w:eastAsia="Calibri" w:cs="Calibri"/>
        </w:rPr>
      </w:pPr>
      <w:r>
        <w:t>Økt</w:t>
      </w:r>
      <w:r>
        <w:rPr>
          <w:spacing w:val="-3"/>
        </w:rPr>
        <w:t xml:space="preserve"> </w:t>
      </w:r>
      <w:r>
        <w:t>virkningsgrad</w:t>
      </w:r>
    </w:p>
    <w:p w14:paraId="54D7739B" w14:textId="77777777" w:rsidR="00FB79A9" w:rsidRPr="002F46B2" w:rsidRDefault="00FB79A9" w:rsidP="00FB79A9">
      <w:pPr>
        <w:pStyle w:val="Listeavsnitt"/>
        <w:numPr>
          <w:ilvl w:val="1"/>
          <w:numId w:val="1"/>
        </w:numPr>
        <w:rPr>
          <w:rFonts w:eastAsia="Calibri" w:cs="Calibri"/>
        </w:rPr>
      </w:pPr>
      <w:r w:rsidRPr="002F46B2">
        <w:t>Redusert</w:t>
      </w:r>
      <w:r w:rsidRPr="002F46B2">
        <w:rPr>
          <w:spacing w:val="-5"/>
        </w:rPr>
        <w:t xml:space="preserve"> </w:t>
      </w:r>
      <w:r w:rsidRPr="002F46B2">
        <w:t>energiforbruk</w:t>
      </w:r>
    </w:p>
    <w:p w14:paraId="687AF2AD" w14:textId="57EBB20C" w:rsidR="00C2107B" w:rsidRPr="002F46B2" w:rsidRDefault="00C2107B" w:rsidP="00FB79A9">
      <w:pPr>
        <w:pStyle w:val="Listeavsnitt"/>
        <w:numPr>
          <w:ilvl w:val="1"/>
          <w:numId w:val="1"/>
        </w:numPr>
        <w:rPr>
          <w:rFonts w:eastAsia="Calibri" w:cs="Calibri"/>
        </w:rPr>
      </w:pPr>
      <w:r w:rsidRPr="002F46B2">
        <w:t>E</w:t>
      </w:r>
      <w:r w:rsidR="002F46B2" w:rsidRPr="002F46B2">
        <w:t>ffekt, redusert maksimal effekt og effektutjevning</w:t>
      </w:r>
      <w:r w:rsidRPr="002F46B2">
        <w:t xml:space="preserve"> </w:t>
      </w:r>
    </w:p>
    <w:p w14:paraId="4FBCB555" w14:textId="28F36B06" w:rsidR="00C2107B" w:rsidRPr="002F46B2" w:rsidRDefault="00C2107B" w:rsidP="00FB79A9">
      <w:pPr>
        <w:pStyle w:val="Listeavsnitt"/>
        <w:numPr>
          <w:ilvl w:val="1"/>
          <w:numId w:val="1"/>
        </w:numPr>
        <w:rPr>
          <w:rFonts w:eastAsia="Calibri" w:cs="Calibri"/>
        </w:rPr>
      </w:pPr>
      <w:r w:rsidRPr="002F46B2">
        <w:t>CO2</w:t>
      </w:r>
      <w:r w:rsidR="0095223A">
        <w:t>-</w:t>
      </w:r>
      <w:r w:rsidRPr="002F46B2">
        <w:t xml:space="preserve"> reduksjon</w:t>
      </w:r>
      <w:r w:rsidR="002F46B2" w:rsidRPr="002F46B2">
        <w:t xml:space="preserve"> knyttet til dette tiltaket</w:t>
      </w:r>
    </w:p>
    <w:p w14:paraId="15855998" w14:textId="3701326A" w:rsidR="0083455A" w:rsidRPr="00CC3B01" w:rsidRDefault="0083455A" w:rsidP="00FB79A9">
      <w:pPr>
        <w:pStyle w:val="Listeavsnitt"/>
        <w:numPr>
          <w:ilvl w:val="1"/>
          <w:numId w:val="1"/>
        </w:numPr>
        <w:rPr>
          <w:rFonts w:eastAsia="Calibri" w:cs="Calibri"/>
        </w:rPr>
      </w:pPr>
      <w:r w:rsidRPr="002F46B2">
        <w:t>Eventuelt andre</w:t>
      </w:r>
    </w:p>
    <w:p w14:paraId="5F7D3004" w14:textId="77777777" w:rsidR="00CC3B01" w:rsidRPr="00B61950" w:rsidRDefault="00CC3B01" w:rsidP="00CC3B01">
      <w:pPr>
        <w:pStyle w:val="Listeavsnitt"/>
      </w:pPr>
      <w:r w:rsidRPr="00B61950">
        <w:t>Hvilke funn i konseptstudien har vært de viktigste og/eller mest overraskende?</w:t>
      </w:r>
    </w:p>
    <w:p w14:paraId="60A7F1FA" w14:textId="77777777" w:rsidR="00CC3B01" w:rsidRPr="00B61950" w:rsidRDefault="00CC3B01" w:rsidP="00CC3B01">
      <w:pPr>
        <w:pStyle w:val="Listeavsnitt"/>
      </w:pPr>
      <w:r w:rsidRPr="00B61950">
        <w:t>Vil konseptet/teknologiideen benyttes av utbyggingsprosjektet?</w:t>
      </w:r>
    </w:p>
    <w:p w14:paraId="43F7EDB1" w14:textId="621D52C0" w:rsidR="00CC3B01" w:rsidRPr="00CC3B01" w:rsidRDefault="00CC3B01" w:rsidP="00CC3B01">
      <w:pPr>
        <w:pStyle w:val="Listeavsnitt"/>
        <w:numPr>
          <w:ilvl w:val="1"/>
          <w:numId w:val="1"/>
        </w:numPr>
      </w:pPr>
      <w:r w:rsidRPr="00B61950">
        <w:t>Om nei, hvilke konsept vil man gå videre med, og hva er årsaken til at det ble valgt på bekostning av det utredete konseptet? Annen teknologi mer miljøvennlig, bedre økonomi el?</w:t>
      </w:r>
    </w:p>
    <w:p w14:paraId="37CADC49" w14:textId="641ECA91" w:rsidR="00E065A8" w:rsidRPr="00E065A8" w:rsidRDefault="00E065A8" w:rsidP="00E065A8">
      <w:pPr>
        <w:pStyle w:val="Overskrift1"/>
      </w:pPr>
      <w:r w:rsidRPr="00E065A8">
        <w:t>Løsningens/teknologiens markedspotensial</w:t>
      </w:r>
    </w:p>
    <w:p w14:paraId="7C719B9B" w14:textId="77777777" w:rsidR="00E065A8" w:rsidRPr="00E065A8" w:rsidRDefault="00E065A8" w:rsidP="00E065A8">
      <w:pPr>
        <w:pStyle w:val="Listeavsnitt"/>
      </w:pPr>
      <w:r w:rsidRPr="00E065A8">
        <w:t>Beskrivelse av teknologiens nyhetsverdi</w:t>
      </w:r>
    </w:p>
    <w:p w14:paraId="2D6B8744" w14:textId="77777777" w:rsidR="00E065A8" w:rsidRPr="00E065A8" w:rsidRDefault="00E065A8" w:rsidP="00E065A8">
      <w:pPr>
        <w:pStyle w:val="Listeavsnitt"/>
      </w:pPr>
      <w:r w:rsidRPr="00E065A8">
        <w:t>Beskrivelse av nytte/økt verdi fra innføring av løsningen/teknologien</w:t>
      </w:r>
    </w:p>
    <w:p w14:paraId="1130FC38" w14:textId="77777777" w:rsidR="00E065A8" w:rsidRPr="00E065A8" w:rsidRDefault="00E065A8" w:rsidP="00E065A8">
      <w:pPr>
        <w:pStyle w:val="Listeavsnitt"/>
      </w:pPr>
      <w:r w:rsidRPr="00E065A8">
        <w:t>Kort beskrivelse av markedspotensialet i Norge</w:t>
      </w:r>
    </w:p>
    <w:p w14:paraId="1F48B2E2" w14:textId="77777777" w:rsidR="00E065A8" w:rsidRPr="00E065A8" w:rsidRDefault="00E065A8" w:rsidP="00E065A8">
      <w:pPr>
        <w:pStyle w:val="Overskrift1"/>
      </w:pPr>
      <w:r w:rsidRPr="00E065A8">
        <w:t>Spredning, kompetanseformidling og kunnskapsgenerering</w:t>
      </w:r>
    </w:p>
    <w:p w14:paraId="6FC65AC7" w14:textId="3CB59ADB" w:rsidR="00E065A8" w:rsidRDefault="00E065A8" w:rsidP="00E065A8">
      <w:pPr>
        <w:pStyle w:val="Listeavsnitt"/>
        <w:rPr>
          <w:rFonts w:eastAsia="Calibri" w:cs="Calibri"/>
        </w:rPr>
      </w:pPr>
      <w:r>
        <w:t>Beskriv ev. involvering av norske teknologimiljø og</w:t>
      </w:r>
      <w:r>
        <w:rPr>
          <w:spacing w:val="-20"/>
        </w:rPr>
        <w:t xml:space="preserve"> </w:t>
      </w:r>
      <w:r>
        <w:t>utdanningsinstitusjoner</w:t>
      </w:r>
    </w:p>
    <w:p w14:paraId="27957776" w14:textId="446227B9" w:rsidR="00E065A8" w:rsidRDefault="00235997" w:rsidP="00E065A8">
      <w:pPr>
        <w:pStyle w:val="Listeavsnitt"/>
        <w:rPr>
          <w:rFonts w:eastAsia="Calibri" w:cs="Calibri"/>
        </w:rPr>
      </w:pPr>
      <w:r>
        <w:t xml:space="preserve">Beskriv hvordan </w:t>
      </w:r>
      <w:r w:rsidRPr="00EC224F">
        <w:t>de</w:t>
      </w:r>
      <w:r w:rsidR="00526D8C">
        <w:t>re har spredd og planlag</w:t>
      </w:r>
      <w:r w:rsidRPr="00EC224F">
        <w:t>t</w:t>
      </w:r>
      <w:r w:rsidR="00E065A8">
        <w:t xml:space="preserve"> å spre kunnskap og resultater fra</w:t>
      </w:r>
      <w:r w:rsidR="00E065A8">
        <w:rPr>
          <w:spacing w:val="-22"/>
        </w:rPr>
        <w:t xml:space="preserve"> </w:t>
      </w:r>
      <w:r w:rsidR="00E065A8">
        <w:t>konseptutredningen.</w:t>
      </w:r>
    </w:p>
    <w:p w14:paraId="44B0F0B1" w14:textId="06E67DE8" w:rsidR="00E065A8" w:rsidRPr="005C7285" w:rsidRDefault="00235997" w:rsidP="00526D8C">
      <w:pPr>
        <w:pStyle w:val="Listeavsnitt"/>
        <w:rPr>
          <w:rFonts w:eastAsia="Calibri" w:cs="Calibri"/>
        </w:rPr>
      </w:pPr>
      <w:r>
        <w:t xml:space="preserve">Beskriv aktiviteter som </w:t>
      </w:r>
      <w:r w:rsidR="00526D8C">
        <w:t xml:space="preserve">dere har </w:t>
      </w:r>
      <w:r w:rsidR="00E065A8">
        <w:t>gjennomført som en del av konsept</w:t>
      </w:r>
      <w:r w:rsidR="00526D8C">
        <w:t>utredningen</w:t>
      </w:r>
      <w:r w:rsidR="00E065A8">
        <w:t>.</w:t>
      </w:r>
    </w:p>
    <w:p w14:paraId="60ED60D8" w14:textId="77777777" w:rsidR="005C7285" w:rsidRPr="008045B2" w:rsidRDefault="005C7285" w:rsidP="005C7285">
      <w:pPr>
        <w:pStyle w:val="Overskrift1"/>
      </w:pPr>
      <w:r w:rsidRPr="008045B2">
        <w:t>Risiko og risikodempende tiltak</w:t>
      </w:r>
    </w:p>
    <w:p w14:paraId="3D85530A" w14:textId="6EE1FEFB" w:rsidR="005C7285" w:rsidRDefault="005C7285" w:rsidP="005C7285">
      <w:pPr>
        <w:pStyle w:val="Listeavsnitt"/>
      </w:pPr>
      <w:r w:rsidRPr="00024E5D">
        <w:t xml:space="preserve">Velger du en teknologi som er ny bør det også legges </w:t>
      </w:r>
      <w:r>
        <w:t>ved en enkel risikovurdering</w:t>
      </w:r>
      <w:r w:rsidRPr="00024E5D">
        <w:t>.</w:t>
      </w:r>
      <w:r>
        <w:t xml:space="preserve"> Det kan omfatte en b</w:t>
      </w:r>
      <w:r w:rsidRPr="008045B2">
        <w:t>eskrivelse av de viktigste risikomomentene og hvordan de kan dempes</w:t>
      </w:r>
      <w:r>
        <w:t xml:space="preserve">. </w:t>
      </w:r>
    </w:p>
    <w:p w14:paraId="6EFFDE97" w14:textId="6BF5215C" w:rsidR="00B61950" w:rsidRDefault="00B61950" w:rsidP="00B61950">
      <w:pPr>
        <w:pStyle w:val="Overskrift1"/>
      </w:pPr>
      <w:r>
        <w:t>Oppsummering</w:t>
      </w:r>
    </w:p>
    <w:p w14:paraId="360DC25B" w14:textId="58C60277" w:rsidR="00B61950" w:rsidRPr="00B61950" w:rsidRDefault="00B61950" w:rsidP="00B61950">
      <w:pPr>
        <w:rPr>
          <w:i/>
        </w:rPr>
      </w:pPr>
      <w:r>
        <w:rPr>
          <w:i/>
        </w:rPr>
        <w:t xml:space="preserve">Hvis det er noe man ikke ønsker å offentligjøre, kan deler av dette legges i vedlegg. </w:t>
      </w:r>
    </w:p>
    <w:p w14:paraId="7500F0BB" w14:textId="77777777" w:rsidR="00B61950" w:rsidRPr="00B61950" w:rsidRDefault="00B61950" w:rsidP="00B61950">
      <w:pPr>
        <w:pStyle w:val="Listeavsnitt"/>
      </w:pPr>
      <w:r w:rsidRPr="00B61950">
        <w:t>Er det tatt avgjørelse for om konseptet skal benyttes i utbyggingsprosjektet?</w:t>
      </w:r>
    </w:p>
    <w:p w14:paraId="40203337" w14:textId="77777777" w:rsidR="00B61950" w:rsidRPr="00B61950" w:rsidRDefault="00B61950" w:rsidP="00B61950">
      <w:pPr>
        <w:pStyle w:val="Listeavsnitt"/>
      </w:pPr>
      <w:r w:rsidRPr="00B61950">
        <w:t>Beskrivelse av beslutningsprosessen, og hvilken betydning konseptstudien har hatt.</w:t>
      </w:r>
    </w:p>
    <w:p w14:paraId="530E8161" w14:textId="77777777" w:rsidR="00DC4C58" w:rsidRPr="00DC4C58" w:rsidRDefault="00DC4C58" w:rsidP="00DC4C58">
      <w:pPr>
        <w:pStyle w:val="Overskrift1"/>
      </w:pPr>
      <w:r w:rsidRPr="00DC4C58">
        <w:t>Prosjektøkonomi</w:t>
      </w:r>
      <w:r w:rsidR="00235997">
        <w:t xml:space="preserve"> for konseptutredningen</w:t>
      </w:r>
    </w:p>
    <w:p w14:paraId="6E86403A" w14:textId="77777777" w:rsidR="00DC4C58" w:rsidRDefault="00235997" w:rsidP="00DC4C58">
      <w:r w:rsidRPr="004B6E34">
        <w:t>Den er en del av sluttrapporteringen, men skal ikke gjøres tilgjengelig for andre parter.</w:t>
      </w:r>
      <w:r>
        <w:rPr>
          <w:i/>
        </w:rPr>
        <w:t xml:space="preserve"> </w:t>
      </w:r>
      <w:r w:rsidR="00DC4C58">
        <w:t>All parametere som benyttes i prosjektøkonomien skal beskrives og eventuelt dokumenteres der det er</w:t>
      </w:r>
      <w:r w:rsidR="00DC4C58">
        <w:rPr>
          <w:spacing w:val="1"/>
        </w:rPr>
        <w:t xml:space="preserve"> </w:t>
      </w:r>
      <w:r w:rsidR="00DC4C58">
        <w:t>relevant.</w:t>
      </w:r>
      <w:r>
        <w:t xml:space="preserve"> </w:t>
      </w:r>
    </w:p>
    <w:p w14:paraId="2F5AD0AE" w14:textId="77777777" w:rsidR="00704071" w:rsidRDefault="00704071" w:rsidP="00704071">
      <w:pPr>
        <w:pStyle w:val="Listeavsnitt"/>
        <w:rPr>
          <w:rFonts w:eastAsia="Calibri" w:cs="Calibri"/>
        </w:rPr>
      </w:pPr>
      <w:r>
        <w:lastRenderedPageBreak/>
        <w:t>Kostnadsbudsjett for konseptutredingsprosjektet (se eksempel på oppsett</w:t>
      </w:r>
      <w:r>
        <w:rPr>
          <w:spacing w:val="-22"/>
        </w:rPr>
        <w:t xml:space="preserve"> </w:t>
      </w:r>
      <w:r>
        <w:t>under)</w:t>
      </w:r>
    </w:p>
    <w:p w14:paraId="4A04745C" w14:textId="77777777" w:rsidR="00704071" w:rsidRDefault="00704071" w:rsidP="00704071">
      <w:pPr>
        <w:pStyle w:val="Listeavsnitt"/>
        <w:numPr>
          <w:ilvl w:val="1"/>
          <w:numId w:val="1"/>
        </w:numPr>
        <w:rPr>
          <w:rFonts w:eastAsia="Calibri" w:cs="Calibri"/>
        </w:rPr>
      </w:pPr>
      <w:r>
        <w:t>Budsjettposter for planlagte aktiviteter fordelt på interne og eksterne</w:t>
      </w:r>
      <w:r>
        <w:rPr>
          <w:spacing w:val="-25"/>
        </w:rPr>
        <w:t xml:space="preserve"> </w:t>
      </w:r>
      <w:r>
        <w:t>kostnader</w:t>
      </w:r>
    </w:p>
    <w:p w14:paraId="27F0BC66" w14:textId="77777777" w:rsidR="00704071" w:rsidRDefault="00704071" w:rsidP="00704071">
      <w:pPr>
        <w:pStyle w:val="Listeavsnitt"/>
        <w:numPr>
          <w:ilvl w:val="1"/>
          <w:numId w:val="1"/>
        </w:numPr>
        <w:rPr>
          <w:rFonts w:eastAsia="Calibri" w:cs="Calibri"/>
        </w:rPr>
      </w:pPr>
      <w:r>
        <w:t>Budsjettposter dokumenteres med en egen fremdrifts- og</w:t>
      </w:r>
      <w:r>
        <w:rPr>
          <w:spacing w:val="-14"/>
        </w:rPr>
        <w:t xml:space="preserve"> </w:t>
      </w:r>
      <w:r>
        <w:t>aktivitetsplan</w:t>
      </w:r>
    </w:p>
    <w:p w14:paraId="79187D54" w14:textId="368B9CDA" w:rsidR="00704071" w:rsidRPr="004B6E34" w:rsidRDefault="00704071" w:rsidP="00704071">
      <w:pPr>
        <w:pStyle w:val="Listeavsnitt"/>
        <w:rPr>
          <w:rFonts w:eastAsia="Calibri" w:cs="Calibri"/>
        </w:rPr>
      </w:pPr>
      <w:r>
        <w:t xml:space="preserve">Annen offentlig støtte. For eksempel Innovasjon Norge, Norges </w:t>
      </w:r>
      <w:r w:rsidR="0095223A">
        <w:t>Forskningsråd</w:t>
      </w:r>
      <w:r>
        <w:t>, departement, fylkeskommune eller lignende i tillegg til eventuelle midler fra utenlandske eller overnasjonale støtteregimer som EUs</w:t>
      </w:r>
      <w:r>
        <w:rPr>
          <w:spacing w:val="-6"/>
        </w:rPr>
        <w:t xml:space="preserve"> </w:t>
      </w:r>
      <w:r>
        <w:t>rammeprogrammer</w:t>
      </w:r>
    </w:p>
    <w:p w14:paraId="3B2F3CB6" w14:textId="0FFE7161" w:rsidR="004B6E34" w:rsidRPr="004B6E34" w:rsidRDefault="004B6E34" w:rsidP="004B6E34">
      <w:pPr>
        <w:rPr>
          <w:rFonts w:eastAsia="Calibri" w:cs="Calibri"/>
        </w:rPr>
      </w:pPr>
      <w:r>
        <w:rPr>
          <w:rFonts w:eastAsia="Calibri" w:cs="Calibri"/>
        </w:rPr>
        <w:t>For attestering se Generelle vilkår punkt 5.3</w:t>
      </w:r>
      <w:r w:rsidR="00F00B2F">
        <w:rPr>
          <w:rFonts w:eastAsia="Calibri" w:cs="Calibri"/>
        </w:rPr>
        <w:t>.</w:t>
      </w:r>
      <w:r>
        <w:rPr>
          <w:rFonts w:eastAsia="Calibri" w:cs="Calibri"/>
        </w:rPr>
        <w:t xml:space="preserve"> </w:t>
      </w:r>
      <w:hyperlink r:id="rId9" w:history="1">
        <w:r w:rsidRPr="004B6E34">
          <w:rPr>
            <w:rStyle w:val="Hyperkobling"/>
            <w:rFonts w:eastAsia="Calibri" w:cs="Calibri"/>
          </w:rPr>
          <w:t>Les her.</w:t>
        </w:r>
      </w:hyperlink>
      <w:r>
        <w:rPr>
          <w:rFonts w:eastAsia="Calibri" w:cs="Calibri"/>
        </w:rPr>
        <w:t xml:space="preserve"> </w:t>
      </w:r>
    </w:p>
    <w:p w14:paraId="3B8D0A82" w14:textId="338A51F4" w:rsidR="00AE6AE4" w:rsidRPr="00024E5D" w:rsidRDefault="00987FA4" w:rsidP="00AE6AE4">
      <w:pPr>
        <w:pStyle w:val="Overskrift1"/>
        <w:rPr>
          <w:b w:val="0"/>
          <w:sz w:val="20"/>
          <w:szCs w:val="20"/>
        </w:rPr>
      </w:pPr>
      <w:r>
        <w:rPr>
          <w:b w:val="0"/>
          <w:sz w:val="20"/>
          <w:szCs w:val="20"/>
        </w:rPr>
        <w:t>F</w:t>
      </w:r>
      <w:bookmarkStart w:id="0" w:name="_GoBack"/>
      <w:bookmarkEnd w:id="0"/>
      <w:r w:rsidRPr="00987FA4">
        <w:rPr>
          <w:b w:val="0"/>
          <w:sz w:val="20"/>
          <w:szCs w:val="20"/>
        </w:rPr>
        <w:t>orslag til regnskap</w:t>
      </w:r>
      <w:r w:rsidR="00AE6AE4" w:rsidRPr="00024E5D">
        <w:rPr>
          <w:b w:val="0"/>
          <w:sz w:val="20"/>
          <w:szCs w:val="20"/>
        </w:rPr>
        <w:t>:</w:t>
      </w:r>
    </w:p>
    <w:p w14:paraId="1A3A9C79" w14:textId="31BAB764" w:rsidR="00A8164C" w:rsidRPr="00D637BA" w:rsidRDefault="00114142" w:rsidP="00A8164C">
      <w:pPr>
        <w:pStyle w:val="Listeavsnitt"/>
      </w:pPr>
      <w:r w:rsidRPr="00D637BA">
        <w:t>Kostnadsrappor</w:t>
      </w:r>
      <w:r w:rsidR="00024E5D" w:rsidRPr="00D637BA">
        <w:t xml:space="preserve">teringen skal følge denne malen, det må tydelig fremgå </w:t>
      </w:r>
      <w:r w:rsidRPr="00D637BA">
        <w:t>hvilke parter som har v</w:t>
      </w:r>
      <w:r w:rsidR="00024E5D" w:rsidRPr="00D637BA">
        <w:t>æ</w:t>
      </w:r>
      <w:r w:rsidRPr="00D637BA">
        <w:t>rt involvert i de ulike fasene.</w:t>
      </w:r>
    </w:p>
    <w:tbl>
      <w:tblPr>
        <w:tblStyle w:val="TableNormal"/>
        <w:tblW w:w="0" w:type="auto"/>
        <w:tblInd w:w="118" w:type="dxa"/>
        <w:tblLayout w:type="fixed"/>
        <w:tblLook w:val="01E0" w:firstRow="1" w:lastRow="1" w:firstColumn="1" w:lastColumn="1" w:noHBand="0" w:noVBand="0"/>
      </w:tblPr>
      <w:tblGrid>
        <w:gridCol w:w="1699"/>
        <w:gridCol w:w="1243"/>
        <w:gridCol w:w="1135"/>
        <w:gridCol w:w="1133"/>
        <w:gridCol w:w="1133"/>
        <w:gridCol w:w="1135"/>
        <w:gridCol w:w="1133"/>
        <w:gridCol w:w="1133"/>
      </w:tblGrid>
      <w:tr w:rsidR="00A8164C" w14:paraId="4750F495" w14:textId="77777777" w:rsidTr="00954A1D">
        <w:trPr>
          <w:trHeight w:hRule="exact" w:val="749"/>
        </w:trPr>
        <w:tc>
          <w:tcPr>
            <w:tcW w:w="1699" w:type="dxa"/>
            <w:tcBorders>
              <w:top w:val="single" w:sz="8" w:space="0" w:color="000000"/>
              <w:left w:val="single" w:sz="8" w:space="0" w:color="000000"/>
              <w:bottom w:val="single" w:sz="8" w:space="0" w:color="000000"/>
              <w:right w:val="single" w:sz="8" w:space="0" w:color="000000"/>
            </w:tcBorders>
          </w:tcPr>
          <w:p w14:paraId="55918148" w14:textId="77777777" w:rsidR="00A8164C" w:rsidRPr="00A8164C" w:rsidRDefault="00A8164C" w:rsidP="00A8164C">
            <w:pPr>
              <w:pStyle w:val="TableParagraph"/>
              <w:rPr>
                <w:rFonts w:eastAsia="Times New Roman"/>
                <w:sz w:val="18"/>
                <w:szCs w:val="18"/>
              </w:rPr>
            </w:pPr>
            <w:proofErr w:type="spellStart"/>
            <w:r w:rsidRPr="00A8164C">
              <w:rPr>
                <w:w w:val="120"/>
                <w:sz w:val="18"/>
                <w:szCs w:val="18"/>
              </w:rPr>
              <w:t>Budsjettpost</w:t>
            </w:r>
            <w:proofErr w:type="spellEnd"/>
          </w:p>
        </w:tc>
        <w:tc>
          <w:tcPr>
            <w:tcW w:w="3511" w:type="dxa"/>
            <w:gridSpan w:val="3"/>
            <w:tcBorders>
              <w:top w:val="single" w:sz="8" w:space="0" w:color="000000"/>
              <w:left w:val="single" w:sz="8" w:space="0" w:color="000000"/>
              <w:bottom w:val="single" w:sz="8" w:space="0" w:color="000000"/>
              <w:right w:val="single" w:sz="8" w:space="0" w:color="000000"/>
            </w:tcBorders>
          </w:tcPr>
          <w:p w14:paraId="4A199141" w14:textId="77777777" w:rsidR="00A8164C" w:rsidRPr="00046DB8" w:rsidRDefault="00A8164C" w:rsidP="00A8164C">
            <w:pPr>
              <w:pStyle w:val="TableParagraph"/>
              <w:rPr>
                <w:w w:val="110"/>
                <w:sz w:val="18"/>
                <w:szCs w:val="18"/>
              </w:rPr>
            </w:pPr>
            <w:r w:rsidRPr="00A8164C">
              <w:rPr>
                <w:w w:val="110"/>
                <w:sz w:val="18"/>
                <w:szCs w:val="18"/>
              </w:rPr>
              <w:t>Timer</w:t>
            </w:r>
          </w:p>
        </w:tc>
        <w:tc>
          <w:tcPr>
            <w:tcW w:w="3401" w:type="dxa"/>
            <w:gridSpan w:val="3"/>
            <w:tcBorders>
              <w:top w:val="single" w:sz="8" w:space="0" w:color="000000"/>
              <w:left w:val="single" w:sz="8" w:space="0" w:color="000000"/>
              <w:bottom w:val="single" w:sz="8" w:space="0" w:color="000000"/>
              <w:right w:val="single" w:sz="8" w:space="0" w:color="000000"/>
            </w:tcBorders>
          </w:tcPr>
          <w:p w14:paraId="51E64C3E" w14:textId="77777777" w:rsidR="00A8164C" w:rsidRPr="00046DB8" w:rsidRDefault="00A8164C" w:rsidP="00A8164C">
            <w:pPr>
              <w:pStyle w:val="TableParagraph"/>
              <w:rPr>
                <w:w w:val="110"/>
                <w:sz w:val="18"/>
                <w:szCs w:val="18"/>
              </w:rPr>
            </w:pPr>
            <w:proofErr w:type="spellStart"/>
            <w:r w:rsidRPr="00046DB8">
              <w:rPr>
                <w:w w:val="110"/>
                <w:sz w:val="18"/>
                <w:szCs w:val="18"/>
              </w:rPr>
              <w:t>Kostnader</w:t>
            </w:r>
            <w:proofErr w:type="spellEnd"/>
          </w:p>
        </w:tc>
        <w:tc>
          <w:tcPr>
            <w:tcW w:w="1133" w:type="dxa"/>
            <w:tcBorders>
              <w:top w:val="single" w:sz="8" w:space="0" w:color="000000"/>
              <w:left w:val="single" w:sz="8" w:space="0" w:color="000000"/>
              <w:bottom w:val="single" w:sz="8" w:space="0" w:color="000000"/>
              <w:right w:val="single" w:sz="8" w:space="0" w:color="000000"/>
            </w:tcBorders>
          </w:tcPr>
          <w:p w14:paraId="0B07DA5E" w14:textId="5ADF3AD9" w:rsidR="00A8164C" w:rsidRPr="00A8164C" w:rsidRDefault="00A8164C" w:rsidP="00A8164C">
            <w:pPr>
              <w:pStyle w:val="TableParagraph"/>
              <w:rPr>
                <w:rFonts w:eastAsia="Times New Roman"/>
                <w:sz w:val="18"/>
                <w:szCs w:val="18"/>
              </w:rPr>
            </w:pPr>
            <w:r w:rsidRPr="00A8164C">
              <w:rPr>
                <w:w w:val="115"/>
                <w:sz w:val="18"/>
                <w:szCs w:val="18"/>
              </w:rPr>
              <w:t>SUM</w:t>
            </w:r>
            <w:r w:rsidRPr="00A8164C">
              <w:rPr>
                <w:spacing w:val="-30"/>
                <w:w w:val="115"/>
                <w:sz w:val="18"/>
                <w:szCs w:val="18"/>
              </w:rPr>
              <w:t xml:space="preserve"> </w:t>
            </w:r>
            <w:proofErr w:type="spellStart"/>
            <w:r w:rsidRPr="00A8164C">
              <w:rPr>
                <w:w w:val="115"/>
                <w:sz w:val="18"/>
                <w:szCs w:val="18"/>
              </w:rPr>
              <w:t>eks</w:t>
            </w:r>
            <w:proofErr w:type="spellEnd"/>
            <w:r w:rsidR="0095223A">
              <w:rPr>
                <w:w w:val="115"/>
                <w:sz w:val="18"/>
                <w:szCs w:val="18"/>
              </w:rPr>
              <w:t>.</w:t>
            </w:r>
            <w:r w:rsidRPr="00A8164C">
              <w:rPr>
                <w:w w:val="115"/>
                <w:sz w:val="18"/>
                <w:szCs w:val="18"/>
              </w:rPr>
              <w:t xml:space="preserve"> </w:t>
            </w:r>
            <w:proofErr w:type="spellStart"/>
            <w:r w:rsidRPr="00A8164C">
              <w:rPr>
                <w:w w:val="115"/>
                <w:sz w:val="18"/>
                <w:szCs w:val="18"/>
              </w:rPr>
              <w:t>mva</w:t>
            </w:r>
            <w:proofErr w:type="spellEnd"/>
          </w:p>
        </w:tc>
      </w:tr>
      <w:tr w:rsidR="00A8164C" w14:paraId="124E0CD2" w14:textId="77777777" w:rsidTr="00954A1D">
        <w:trPr>
          <w:trHeight w:hRule="exact" w:val="950"/>
        </w:trPr>
        <w:tc>
          <w:tcPr>
            <w:tcW w:w="1699" w:type="dxa"/>
            <w:tcBorders>
              <w:top w:val="single" w:sz="8" w:space="0" w:color="000000"/>
              <w:left w:val="single" w:sz="8" w:space="0" w:color="000000"/>
              <w:bottom w:val="single" w:sz="8" w:space="0" w:color="000000"/>
              <w:right w:val="single" w:sz="8" w:space="0" w:color="000000"/>
            </w:tcBorders>
          </w:tcPr>
          <w:p w14:paraId="07C3C6F5" w14:textId="77777777" w:rsidR="00A8164C" w:rsidRPr="00A8164C" w:rsidRDefault="00A8164C" w:rsidP="00A8164C">
            <w:pPr>
              <w:pStyle w:val="TableParagraph"/>
              <w:rPr>
                <w:sz w:val="18"/>
                <w:szCs w:val="18"/>
              </w:rPr>
            </w:pPr>
          </w:p>
        </w:tc>
        <w:tc>
          <w:tcPr>
            <w:tcW w:w="1243" w:type="dxa"/>
            <w:tcBorders>
              <w:top w:val="single" w:sz="8" w:space="0" w:color="000000"/>
              <w:left w:val="single" w:sz="8" w:space="0" w:color="000000"/>
              <w:bottom w:val="single" w:sz="8" w:space="0" w:color="000000"/>
              <w:right w:val="single" w:sz="8" w:space="0" w:color="000000"/>
            </w:tcBorders>
          </w:tcPr>
          <w:p w14:paraId="7CB45BC6" w14:textId="77777777" w:rsidR="00A8164C" w:rsidRPr="00A8164C" w:rsidRDefault="00A8164C" w:rsidP="00A8164C">
            <w:pPr>
              <w:pStyle w:val="TableParagraph"/>
              <w:rPr>
                <w:rFonts w:eastAsia="Times New Roman"/>
                <w:sz w:val="18"/>
                <w:szCs w:val="18"/>
              </w:rPr>
            </w:pPr>
            <w:proofErr w:type="spellStart"/>
            <w:r w:rsidRPr="00A8164C">
              <w:rPr>
                <w:w w:val="105"/>
                <w:sz w:val="18"/>
                <w:szCs w:val="18"/>
              </w:rPr>
              <w:t>Søker</w:t>
            </w:r>
            <w:proofErr w:type="spellEnd"/>
            <w:r w:rsidRPr="00A8164C">
              <w:rPr>
                <w:w w:val="105"/>
                <w:sz w:val="18"/>
                <w:szCs w:val="18"/>
              </w:rPr>
              <w:t xml:space="preserve"> AS (</w:t>
            </w:r>
            <w:proofErr w:type="spellStart"/>
            <w:r w:rsidRPr="00A8164C">
              <w:rPr>
                <w:w w:val="105"/>
                <w:sz w:val="18"/>
                <w:szCs w:val="18"/>
              </w:rPr>
              <w:t>Egentid</w:t>
            </w:r>
            <w:proofErr w:type="spellEnd"/>
            <w:r w:rsidRPr="00A8164C">
              <w:rPr>
                <w:w w:val="105"/>
                <w:sz w:val="18"/>
                <w:szCs w:val="18"/>
              </w:rPr>
              <w:t>)</w:t>
            </w:r>
          </w:p>
        </w:tc>
        <w:tc>
          <w:tcPr>
            <w:tcW w:w="1135" w:type="dxa"/>
            <w:tcBorders>
              <w:top w:val="single" w:sz="8" w:space="0" w:color="000000"/>
              <w:left w:val="single" w:sz="8" w:space="0" w:color="000000"/>
              <w:bottom w:val="single" w:sz="8" w:space="0" w:color="000000"/>
              <w:right w:val="single" w:sz="8" w:space="0" w:color="000000"/>
            </w:tcBorders>
          </w:tcPr>
          <w:p w14:paraId="2E31B2AB" w14:textId="77777777" w:rsidR="00A8164C" w:rsidRPr="00A8164C" w:rsidRDefault="00A8164C" w:rsidP="00A8164C">
            <w:pPr>
              <w:pStyle w:val="TableParagraph"/>
              <w:rPr>
                <w:rFonts w:eastAsia="Times New Roman"/>
                <w:sz w:val="18"/>
                <w:szCs w:val="18"/>
              </w:rPr>
            </w:pPr>
            <w:r w:rsidRPr="00A8164C">
              <w:rPr>
                <w:w w:val="105"/>
                <w:sz w:val="18"/>
                <w:szCs w:val="18"/>
              </w:rPr>
              <w:t>Rådgiver1 (</w:t>
            </w:r>
            <w:proofErr w:type="spellStart"/>
            <w:r w:rsidRPr="00A8164C">
              <w:rPr>
                <w:w w:val="105"/>
                <w:sz w:val="18"/>
                <w:szCs w:val="18"/>
              </w:rPr>
              <w:t>Innleid</w:t>
            </w:r>
            <w:proofErr w:type="spellEnd"/>
            <w:r w:rsidRPr="00A8164C">
              <w:rPr>
                <w:w w:val="105"/>
                <w:sz w:val="18"/>
                <w:szCs w:val="18"/>
              </w:rPr>
              <w:t>)</w:t>
            </w:r>
          </w:p>
        </w:tc>
        <w:tc>
          <w:tcPr>
            <w:tcW w:w="1133" w:type="dxa"/>
            <w:tcBorders>
              <w:top w:val="single" w:sz="8" w:space="0" w:color="000000"/>
              <w:left w:val="single" w:sz="8" w:space="0" w:color="000000"/>
              <w:bottom w:val="single" w:sz="8" w:space="0" w:color="000000"/>
              <w:right w:val="single" w:sz="8" w:space="0" w:color="000000"/>
            </w:tcBorders>
          </w:tcPr>
          <w:p w14:paraId="43A007CA" w14:textId="77777777" w:rsidR="00A8164C" w:rsidRPr="00A8164C" w:rsidRDefault="00A8164C" w:rsidP="00A8164C">
            <w:pPr>
              <w:pStyle w:val="TableParagraph"/>
              <w:rPr>
                <w:rFonts w:eastAsia="Times New Roman"/>
                <w:sz w:val="18"/>
                <w:szCs w:val="18"/>
              </w:rPr>
            </w:pPr>
            <w:r w:rsidRPr="00A8164C">
              <w:rPr>
                <w:w w:val="105"/>
                <w:sz w:val="18"/>
                <w:szCs w:val="18"/>
              </w:rPr>
              <w:t>Rådgiver2 (</w:t>
            </w:r>
            <w:proofErr w:type="spellStart"/>
            <w:r w:rsidRPr="00A8164C">
              <w:rPr>
                <w:w w:val="105"/>
                <w:sz w:val="18"/>
                <w:szCs w:val="18"/>
              </w:rPr>
              <w:t>Innleid</w:t>
            </w:r>
            <w:proofErr w:type="spellEnd"/>
            <w:r w:rsidRPr="00A8164C">
              <w:rPr>
                <w:w w:val="105"/>
                <w:sz w:val="18"/>
                <w:szCs w:val="18"/>
              </w:rPr>
              <w:t>)</w:t>
            </w:r>
          </w:p>
        </w:tc>
        <w:tc>
          <w:tcPr>
            <w:tcW w:w="1133" w:type="dxa"/>
            <w:tcBorders>
              <w:top w:val="single" w:sz="8" w:space="0" w:color="000000"/>
              <w:left w:val="single" w:sz="8" w:space="0" w:color="000000"/>
              <w:bottom w:val="single" w:sz="8" w:space="0" w:color="000000"/>
              <w:right w:val="single" w:sz="8" w:space="0" w:color="000000"/>
            </w:tcBorders>
          </w:tcPr>
          <w:p w14:paraId="6D5796AA" w14:textId="77777777" w:rsidR="00A8164C" w:rsidRPr="00A8164C" w:rsidRDefault="00A8164C" w:rsidP="00A8164C">
            <w:pPr>
              <w:pStyle w:val="TableParagraph"/>
              <w:rPr>
                <w:rFonts w:eastAsia="Times New Roman"/>
                <w:sz w:val="18"/>
                <w:szCs w:val="18"/>
              </w:rPr>
            </w:pPr>
            <w:proofErr w:type="spellStart"/>
            <w:r w:rsidRPr="00A8164C">
              <w:rPr>
                <w:w w:val="110"/>
                <w:sz w:val="18"/>
                <w:szCs w:val="18"/>
              </w:rPr>
              <w:t>Søker</w:t>
            </w:r>
            <w:proofErr w:type="spellEnd"/>
            <w:r w:rsidRPr="00A8164C">
              <w:rPr>
                <w:spacing w:val="3"/>
                <w:w w:val="110"/>
                <w:sz w:val="18"/>
                <w:szCs w:val="18"/>
              </w:rPr>
              <w:t xml:space="preserve"> </w:t>
            </w:r>
            <w:r w:rsidRPr="00A8164C">
              <w:rPr>
                <w:w w:val="110"/>
                <w:sz w:val="18"/>
                <w:szCs w:val="18"/>
              </w:rPr>
              <w:t>AS</w:t>
            </w:r>
          </w:p>
        </w:tc>
        <w:tc>
          <w:tcPr>
            <w:tcW w:w="1135" w:type="dxa"/>
            <w:tcBorders>
              <w:top w:val="single" w:sz="8" w:space="0" w:color="000000"/>
              <w:left w:val="single" w:sz="8" w:space="0" w:color="000000"/>
              <w:bottom w:val="single" w:sz="8" w:space="0" w:color="000000"/>
              <w:right w:val="single" w:sz="8" w:space="0" w:color="000000"/>
            </w:tcBorders>
          </w:tcPr>
          <w:p w14:paraId="543BE022" w14:textId="77777777" w:rsidR="00A8164C" w:rsidRPr="00A8164C" w:rsidRDefault="00A8164C" w:rsidP="00A8164C">
            <w:pPr>
              <w:pStyle w:val="TableParagraph"/>
              <w:rPr>
                <w:rFonts w:eastAsia="Times New Roman"/>
                <w:sz w:val="18"/>
                <w:szCs w:val="18"/>
              </w:rPr>
            </w:pPr>
            <w:r w:rsidRPr="00A8164C">
              <w:rPr>
                <w:w w:val="105"/>
                <w:sz w:val="18"/>
                <w:szCs w:val="18"/>
              </w:rPr>
              <w:t>Rådgiver1</w:t>
            </w:r>
          </w:p>
        </w:tc>
        <w:tc>
          <w:tcPr>
            <w:tcW w:w="1133" w:type="dxa"/>
            <w:tcBorders>
              <w:top w:val="single" w:sz="8" w:space="0" w:color="000000"/>
              <w:left w:val="single" w:sz="8" w:space="0" w:color="000000"/>
              <w:bottom w:val="single" w:sz="8" w:space="0" w:color="000000"/>
              <w:right w:val="single" w:sz="8" w:space="0" w:color="000000"/>
            </w:tcBorders>
          </w:tcPr>
          <w:p w14:paraId="1812533E" w14:textId="77777777" w:rsidR="00A8164C" w:rsidRPr="00A8164C" w:rsidRDefault="00A8164C" w:rsidP="00A8164C">
            <w:pPr>
              <w:pStyle w:val="TableParagraph"/>
              <w:rPr>
                <w:rFonts w:eastAsia="Times New Roman"/>
                <w:sz w:val="18"/>
                <w:szCs w:val="18"/>
              </w:rPr>
            </w:pPr>
            <w:r w:rsidRPr="00A8164C">
              <w:rPr>
                <w:w w:val="105"/>
                <w:sz w:val="18"/>
                <w:szCs w:val="18"/>
              </w:rPr>
              <w:t>Rådgiver2</w:t>
            </w:r>
          </w:p>
        </w:tc>
        <w:tc>
          <w:tcPr>
            <w:tcW w:w="1133" w:type="dxa"/>
            <w:tcBorders>
              <w:top w:val="single" w:sz="8" w:space="0" w:color="000000"/>
              <w:left w:val="single" w:sz="8" w:space="0" w:color="000000"/>
              <w:bottom w:val="single" w:sz="8" w:space="0" w:color="000000"/>
              <w:right w:val="single" w:sz="8" w:space="0" w:color="000000"/>
            </w:tcBorders>
          </w:tcPr>
          <w:p w14:paraId="121031AA" w14:textId="77777777" w:rsidR="00A8164C" w:rsidRPr="00A8164C" w:rsidRDefault="00A8164C" w:rsidP="00A8164C">
            <w:pPr>
              <w:pStyle w:val="TableParagraph"/>
              <w:rPr>
                <w:sz w:val="18"/>
                <w:szCs w:val="18"/>
              </w:rPr>
            </w:pPr>
          </w:p>
        </w:tc>
      </w:tr>
      <w:tr w:rsidR="00A8164C" w14:paraId="714739DF" w14:textId="77777777" w:rsidTr="00954A1D">
        <w:trPr>
          <w:trHeight w:hRule="exact" w:val="485"/>
        </w:trPr>
        <w:tc>
          <w:tcPr>
            <w:tcW w:w="1699" w:type="dxa"/>
            <w:tcBorders>
              <w:top w:val="single" w:sz="8" w:space="0" w:color="000000"/>
              <w:left w:val="single" w:sz="8" w:space="0" w:color="000000"/>
              <w:bottom w:val="single" w:sz="8" w:space="0" w:color="000000"/>
              <w:right w:val="single" w:sz="8" w:space="0" w:color="000000"/>
            </w:tcBorders>
          </w:tcPr>
          <w:p w14:paraId="574E8165" w14:textId="7E468BF3" w:rsidR="00A8164C" w:rsidRPr="00A8164C" w:rsidRDefault="00C91E8A" w:rsidP="00A8164C">
            <w:pPr>
              <w:pStyle w:val="TableParagraph"/>
              <w:rPr>
                <w:rFonts w:eastAsia="Times New Roman"/>
                <w:sz w:val="18"/>
                <w:szCs w:val="18"/>
              </w:rPr>
            </w:pPr>
            <w:proofErr w:type="spellStart"/>
            <w:r>
              <w:rPr>
                <w:w w:val="105"/>
                <w:sz w:val="18"/>
                <w:szCs w:val="18"/>
              </w:rPr>
              <w:t>Aktivitet</w:t>
            </w:r>
            <w:proofErr w:type="spellEnd"/>
            <w:r>
              <w:rPr>
                <w:w w:val="105"/>
                <w:sz w:val="18"/>
                <w:szCs w:val="18"/>
              </w:rPr>
              <w:t xml:space="preserve"> 1</w:t>
            </w:r>
          </w:p>
        </w:tc>
        <w:tc>
          <w:tcPr>
            <w:tcW w:w="1243" w:type="dxa"/>
            <w:tcBorders>
              <w:top w:val="single" w:sz="8" w:space="0" w:color="000000"/>
              <w:left w:val="single" w:sz="8" w:space="0" w:color="000000"/>
              <w:bottom w:val="single" w:sz="8" w:space="0" w:color="000000"/>
              <w:right w:val="single" w:sz="8" w:space="0" w:color="000000"/>
            </w:tcBorders>
          </w:tcPr>
          <w:p w14:paraId="79C6E6DD" w14:textId="5E96EB09" w:rsidR="00A8164C" w:rsidRPr="00A8164C" w:rsidRDefault="00A8164C" w:rsidP="00A8164C">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5E93B10E"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62FC6131"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07297F5A" w14:textId="77777777" w:rsidR="00A8164C" w:rsidRPr="00A8164C" w:rsidRDefault="00A8164C" w:rsidP="00A8164C">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5E075E69"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5BBDBD42"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19126206" w14:textId="77777777" w:rsidR="00A8164C" w:rsidRPr="00A8164C" w:rsidRDefault="00A8164C" w:rsidP="00A8164C">
            <w:pPr>
              <w:pStyle w:val="TableParagraph"/>
              <w:rPr>
                <w:sz w:val="18"/>
                <w:szCs w:val="18"/>
              </w:rPr>
            </w:pPr>
          </w:p>
        </w:tc>
      </w:tr>
      <w:tr w:rsidR="00A8164C" w14:paraId="0E19462B" w14:textId="77777777" w:rsidTr="00954A1D">
        <w:trPr>
          <w:trHeight w:hRule="exact" w:val="485"/>
        </w:trPr>
        <w:tc>
          <w:tcPr>
            <w:tcW w:w="1699" w:type="dxa"/>
            <w:tcBorders>
              <w:top w:val="single" w:sz="8" w:space="0" w:color="000000"/>
              <w:left w:val="single" w:sz="8" w:space="0" w:color="000000"/>
              <w:bottom w:val="single" w:sz="8" w:space="0" w:color="000000"/>
              <w:right w:val="single" w:sz="8" w:space="0" w:color="000000"/>
            </w:tcBorders>
          </w:tcPr>
          <w:p w14:paraId="54841AF8" w14:textId="07959D42" w:rsidR="00A8164C" w:rsidRPr="00A8164C" w:rsidRDefault="00C91E8A" w:rsidP="00A8164C">
            <w:pPr>
              <w:pStyle w:val="TableParagraph"/>
              <w:rPr>
                <w:rFonts w:eastAsia="Times New Roman"/>
                <w:sz w:val="18"/>
                <w:szCs w:val="18"/>
              </w:rPr>
            </w:pPr>
            <w:proofErr w:type="spellStart"/>
            <w:r>
              <w:rPr>
                <w:rFonts w:eastAsia="Times New Roman"/>
                <w:sz w:val="18"/>
                <w:szCs w:val="18"/>
              </w:rPr>
              <w:t>Aktivitet</w:t>
            </w:r>
            <w:proofErr w:type="spellEnd"/>
            <w:r>
              <w:rPr>
                <w:rFonts w:eastAsia="Times New Roman"/>
                <w:sz w:val="18"/>
                <w:szCs w:val="18"/>
              </w:rPr>
              <w:t xml:space="preserve"> 2</w:t>
            </w:r>
          </w:p>
        </w:tc>
        <w:tc>
          <w:tcPr>
            <w:tcW w:w="1243" w:type="dxa"/>
            <w:tcBorders>
              <w:top w:val="single" w:sz="8" w:space="0" w:color="000000"/>
              <w:left w:val="single" w:sz="8" w:space="0" w:color="000000"/>
              <w:bottom w:val="single" w:sz="8" w:space="0" w:color="000000"/>
              <w:right w:val="single" w:sz="8" w:space="0" w:color="000000"/>
            </w:tcBorders>
          </w:tcPr>
          <w:p w14:paraId="6B0B78C7" w14:textId="7E1F09B9" w:rsidR="00A8164C" w:rsidRPr="00A8164C" w:rsidRDefault="00A8164C" w:rsidP="00A8164C">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32255E95"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5EAA505F"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46DA28F9" w14:textId="77777777" w:rsidR="00A8164C" w:rsidRPr="00A8164C" w:rsidRDefault="00A8164C" w:rsidP="00A8164C">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3A62B7D7"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783395B5"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6E034274" w14:textId="77777777" w:rsidR="00A8164C" w:rsidRPr="00A8164C" w:rsidRDefault="00A8164C" w:rsidP="00A8164C">
            <w:pPr>
              <w:pStyle w:val="TableParagraph"/>
              <w:rPr>
                <w:sz w:val="18"/>
                <w:szCs w:val="18"/>
              </w:rPr>
            </w:pPr>
          </w:p>
        </w:tc>
      </w:tr>
      <w:tr w:rsidR="00A8164C" w14:paraId="097EA509" w14:textId="77777777" w:rsidTr="00954A1D">
        <w:trPr>
          <w:trHeight w:hRule="exact" w:val="482"/>
        </w:trPr>
        <w:tc>
          <w:tcPr>
            <w:tcW w:w="1699" w:type="dxa"/>
            <w:tcBorders>
              <w:top w:val="single" w:sz="8" w:space="0" w:color="000000"/>
              <w:left w:val="single" w:sz="8" w:space="0" w:color="000000"/>
              <w:bottom w:val="single" w:sz="8" w:space="0" w:color="000000"/>
              <w:right w:val="single" w:sz="8" w:space="0" w:color="000000"/>
            </w:tcBorders>
          </w:tcPr>
          <w:p w14:paraId="7AA593FE" w14:textId="3E9919E4" w:rsidR="00A8164C" w:rsidRPr="00A8164C" w:rsidRDefault="00C91E8A" w:rsidP="00C91E8A">
            <w:pPr>
              <w:pStyle w:val="TableParagraph"/>
              <w:rPr>
                <w:rFonts w:eastAsia="Times New Roman"/>
                <w:sz w:val="18"/>
                <w:szCs w:val="18"/>
              </w:rPr>
            </w:pPr>
            <w:proofErr w:type="spellStart"/>
            <w:r>
              <w:rPr>
                <w:w w:val="105"/>
                <w:sz w:val="18"/>
                <w:szCs w:val="18"/>
              </w:rPr>
              <w:t>Aktivitet</w:t>
            </w:r>
            <w:proofErr w:type="spellEnd"/>
            <w:r>
              <w:rPr>
                <w:w w:val="105"/>
                <w:sz w:val="18"/>
                <w:szCs w:val="18"/>
              </w:rPr>
              <w:t xml:space="preserve"> 3</w:t>
            </w:r>
          </w:p>
        </w:tc>
        <w:tc>
          <w:tcPr>
            <w:tcW w:w="1243" w:type="dxa"/>
            <w:tcBorders>
              <w:top w:val="single" w:sz="8" w:space="0" w:color="000000"/>
              <w:left w:val="single" w:sz="8" w:space="0" w:color="000000"/>
              <w:bottom w:val="single" w:sz="8" w:space="0" w:color="000000"/>
              <w:right w:val="single" w:sz="8" w:space="0" w:color="000000"/>
            </w:tcBorders>
          </w:tcPr>
          <w:p w14:paraId="3D2B7634" w14:textId="167B82DF" w:rsidR="00A8164C" w:rsidRPr="00A8164C" w:rsidRDefault="00A8164C" w:rsidP="00A8164C">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47627757"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27892544"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53676151" w14:textId="77777777" w:rsidR="00A8164C" w:rsidRPr="00A8164C" w:rsidRDefault="00A8164C" w:rsidP="00A8164C">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400D426F"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57BA6647"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24F29659" w14:textId="77777777" w:rsidR="00A8164C" w:rsidRPr="00A8164C" w:rsidRDefault="00A8164C" w:rsidP="00A8164C">
            <w:pPr>
              <w:pStyle w:val="TableParagraph"/>
              <w:rPr>
                <w:sz w:val="18"/>
                <w:szCs w:val="18"/>
              </w:rPr>
            </w:pPr>
          </w:p>
        </w:tc>
      </w:tr>
      <w:tr w:rsidR="00A8164C" w14:paraId="5A8DCDE6" w14:textId="77777777" w:rsidTr="00954A1D">
        <w:trPr>
          <w:trHeight w:hRule="exact" w:val="485"/>
        </w:trPr>
        <w:tc>
          <w:tcPr>
            <w:tcW w:w="1699" w:type="dxa"/>
            <w:tcBorders>
              <w:top w:val="single" w:sz="8" w:space="0" w:color="000000"/>
              <w:left w:val="single" w:sz="8" w:space="0" w:color="000000"/>
              <w:bottom w:val="single" w:sz="8" w:space="0" w:color="000000"/>
              <w:right w:val="single" w:sz="8" w:space="0" w:color="000000"/>
            </w:tcBorders>
          </w:tcPr>
          <w:p w14:paraId="5A8DEF6F" w14:textId="6A6D785C" w:rsidR="00A8164C" w:rsidRPr="00C91E8A" w:rsidRDefault="00C91E8A" w:rsidP="00A8164C">
            <w:pPr>
              <w:pStyle w:val="TableParagraph"/>
              <w:rPr>
                <w:w w:val="105"/>
                <w:sz w:val="18"/>
                <w:szCs w:val="18"/>
              </w:rPr>
            </w:pPr>
            <w:proofErr w:type="spellStart"/>
            <w:r>
              <w:rPr>
                <w:w w:val="105"/>
                <w:sz w:val="18"/>
                <w:szCs w:val="18"/>
              </w:rPr>
              <w:t>Aktivitet</w:t>
            </w:r>
            <w:proofErr w:type="spellEnd"/>
            <w:r>
              <w:rPr>
                <w:w w:val="105"/>
                <w:sz w:val="18"/>
                <w:szCs w:val="18"/>
              </w:rPr>
              <w:t xml:space="preserve"> 4</w:t>
            </w:r>
          </w:p>
        </w:tc>
        <w:tc>
          <w:tcPr>
            <w:tcW w:w="1243" w:type="dxa"/>
            <w:tcBorders>
              <w:top w:val="single" w:sz="8" w:space="0" w:color="000000"/>
              <w:left w:val="single" w:sz="8" w:space="0" w:color="000000"/>
              <w:bottom w:val="single" w:sz="8" w:space="0" w:color="000000"/>
              <w:right w:val="single" w:sz="8" w:space="0" w:color="000000"/>
            </w:tcBorders>
          </w:tcPr>
          <w:p w14:paraId="122752C3" w14:textId="1E197814" w:rsidR="00A8164C" w:rsidRPr="00A8164C" w:rsidRDefault="00A8164C" w:rsidP="00A8164C">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099EC9BA"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2BAD919B"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3CB7A127" w14:textId="77777777" w:rsidR="00A8164C" w:rsidRPr="00A8164C" w:rsidRDefault="00A8164C" w:rsidP="00A8164C">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6BAE37B2"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159BA266"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0EB1EAEA" w14:textId="77777777" w:rsidR="00A8164C" w:rsidRPr="00A8164C" w:rsidRDefault="00A8164C" w:rsidP="00A8164C">
            <w:pPr>
              <w:pStyle w:val="TableParagraph"/>
              <w:rPr>
                <w:sz w:val="18"/>
                <w:szCs w:val="18"/>
              </w:rPr>
            </w:pPr>
          </w:p>
        </w:tc>
      </w:tr>
      <w:tr w:rsidR="00A8164C" w14:paraId="7185F249" w14:textId="77777777" w:rsidTr="00954A1D">
        <w:trPr>
          <w:trHeight w:hRule="exact" w:val="485"/>
        </w:trPr>
        <w:tc>
          <w:tcPr>
            <w:tcW w:w="1699" w:type="dxa"/>
            <w:tcBorders>
              <w:top w:val="single" w:sz="8" w:space="0" w:color="000000"/>
              <w:left w:val="single" w:sz="8" w:space="0" w:color="000000"/>
              <w:bottom w:val="single" w:sz="8" w:space="0" w:color="000000"/>
              <w:right w:val="single" w:sz="8" w:space="0" w:color="000000"/>
            </w:tcBorders>
          </w:tcPr>
          <w:p w14:paraId="0D20E7EB" w14:textId="771912E0" w:rsidR="00A8164C" w:rsidRPr="00C91E8A" w:rsidRDefault="00C91E8A" w:rsidP="00A8164C">
            <w:pPr>
              <w:pStyle w:val="TableParagraph"/>
              <w:rPr>
                <w:w w:val="105"/>
                <w:sz w:val="18"/>
                <w:szCs w:val="18"/>
              </w:rPr>
            </w:pPr>
            <w:proofErr w:type="spellStart"/>
            <w:r>
              <w:rPr>
                <w:w w:val="105"/>
                <w:sz w:val="18"/>
                <w:szCs w:val="18"/>
              </w:rPr>
              <w:t>A</w:t>
            </w:r>
            <w:r w:rsidR="00A8164C" w:rsidRPr="00C91E8A">
              <w:rPr>
                <w:w w:val="105"/>
                <w:sz w:val="18"/>
                <w:szCs w:val="18"/>
              </w:rPr>
              <w:t>nnen</w:t>
            </w:r>
            <w:proofErr w:type="spellEnd"/>
            <w:r w:rsidR="00A8164C" w:rsidRPr="00C91E8A">
              <w:rPr>
                <w:w w:val="105"/>
                <w:sz w:val="18"/>
                <w:szCs w:val="18"/>
              </w:rPr>
              <w:t xml:space="preserve"> </w:t>
            </w:r>
            <w:proofErr w:type="spellStart"/>
            <w:r w:rsidR="00A8164C" w:rsidRPr="00C91E8A">
              <w:rPr>
                <w:w w:val="105"/>
                <w:sz w:val="18"/>
                <w:szCs w:val="18"/>
              </w:rPr>
              <w:t>kostnad</w:t>
            </w:r>
            <w:proofErr w:type="spellEnd"/>
          </w:p>
        </w:tc>
        <w:tc>
          <w:tcPr>
            <w:tcW w:w="1243" w:type="dxa"/>
            <w:tcBorders>
              <w:top w:val="single" w:sz="8" w:space="0" w:color="000000"/>
              <w:left w:val="single" w:sz="8" w:space="0" w:color="000000"/>
              <w:bottom w:val="single" w:sz="8" w:space="0" w:color="000000"/>
              <w:right w:val="single" w:sz="8" w:space="0" w:color="000000"/>
            </w:tcBorders>
          </w:tcPr>
          <w:p w14:paraId="426DE369" w14:textId="77777777" w:rsidR="00A8164C" w:rsidRPr="00A8164C" w:rsidRDefault="00A8164C" w:rsidP="00A8164C">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0CBA0019"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56A28776"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3433A58A" w14:textId="4E300E38" w:rsidR="00A8164C" w:rsidRPr="00A8164C" w:rsidRDefault="00A8164C" w:rsidP="00A8164C">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3C6279A6" w14:textId="35DFE058" w:rsidR="00A8164C" w:rsidRPr="00A8164C" w:rsidRDefault="00A8164C" w:rsidP="00A8164C">
            <w:pPr>
              <w:pStyle w:val="TableParagraph"/>
              <w:rPr>
                <w:rFonts w:eastAsia="Times New Roman"/>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28E198F7"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71B61664" w14:textId="77777777" w:rsidR="00A8164C" w:rsidRPr="00A8164C" w:rsidRDefault="00A8164C" w:rsidP="00A8164C">
            <w:pPr>
              <w:pStyle w:val="TableParagraph"/>
              <w:rPr>
                <w:sz w:val="18"/>
                <w:szCs w:val="18"/>
              </w:rPr>
            </w:pPr>
          </w:p>
        </w:tc>
      </w:tr>
      <w:tr w:rsidR="00A8164C" w14:paraId="161D1F83" w14:textId="77777777" w:rsidTr="00954A1D">
        <w:trPr>
          <w:trHeight w:hRule="exact" w:val="485"/>
        </w:trPr>
        <w:tc>
          <w:tcPr>
            <w:tcW w:w="1699" w:type="dxa"/>
            <w:tcBorders>
              <w:top w:val="single" w:sz="8" w:space="0" w:color="000000"/>
              <w:left w:val="single" w:sz="8" w:space="0" w:color="000000"/>
              <w:bottom w:val="single" w:sz="8" w:space="0" w:color="000000"/>
              <w:right w:val="single" w:sz="8" w:space="0" w:color="000000"/>
            </w:tcBorders>
          </w:tcPr>
          <w:p w14:paraId="3AACD361" w14:textId="77777777" w:rsidR="00A8164C" w:rsidRPr="00046DB8" w:rsidRDefault="00A8164C" w:rsidP="00A8164C">
            <w:pPr>
              <w:pStyle w:val="TableParagraph"/>
              <w:rPr>
                <w:rFonts w:eastAsia="Times New Roman"/>
                <w:b/>
                <w:sz w:val="18"/>
                <w:szCs w:val="18"/>
              </w:rPr>
            </w:pPr>
            <w:proofErr w:type="spellStart"/>
            <w:r w:rsidRPr="00046DB8">
              <w:rPr>
                <w:b/>
                <w:w w:val="105"/>
                <w:sz w:val="18"/>
                <w:szCs w:val="18"/>
              </w:rPr>
              <w:t>Totalt</w:t>
            </w:r>
            <w:proofErr w:type="spellEnd"/>
          </w:p>
        </w:tc>
        <w:tc>
          <w:tcPr>
            <w:tcW w:w="1243" w:type="dxa"/>
            <w:tcBorders>
              <w:top w:val="single" w:sz="8" w:space="0" w:color="000000"/>
              <w:left w:val="single" w:sz="8" w:space="0" w:color="000000"/>
              <w:bottom w:val="single" w:sz="8" w:space="0" w:color="000000"/>
              <w:right w:val="single" w:sz="8" w:space="0" w:color="000000"/>
            </w:tcBorders>
          </w:tcPr>
          <w:p w14:paraId="133609A1" w14:textId="13DD9D47" w:rsidR="00A8164C" w:rsidRPr="00A8164C" w:rsidRDefault="00A8164C" w:rsidP="00A8164C">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1B1C33B7" w14:textId="1AD08CE4" w:rsidR="00A8164C" w:rsidRPr="00A8164C" w:rsidRDefault="00A8164C" w:rsidP="00A8164C">
            <w:pPr>
              <w:pStyle w:val="TableParagraph"/>
              <w:rPr>
                <w:rFonts w:eastAsia="Times New Roman"/>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23F8BF3C" w14:textId="12F2A039" w:rsidR="00A8164C" w:rsidRPr="00A8164C" w:rsidRDefault="00A8164C" w:rsidP="00A8164C">
            <w:pPr>
              <w:pStyle w:val="TableParagraph"/>
              <w:rPr>
                <w:rFonts w:eastAsia="Times New Roman"/>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18CD2CC7" w14:textId="77E392F1" w:rsidR="00A8164C" w:rsidRPr="00A8164C" w:rsidRDefault="00A8164C" w:rsidP="00D91D7C">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123B88D1" w14:textId="53B8B145" w:rsidR="00A8164C" w:rsidRPr="00A8164C" w:rsidRDefault="00A8164C" w:rsidP="00A8164C">
            <w:pPr>
              <w:pStyle w:val="TableParagraph"/>
              <w:rPr>
                <w:rFonts w:eastAsia="Times New Roman"/>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10FC6816" w14:textId="172E9FF4" w:rsidR="00A8164C" w:rsidRPr="00A8164C" w:rsidRDefault="00A8164C" w:rsidP="00A8164C">
            <w:pPr>
              <w:pStyle w:val="TableParagraph"/>
              <w:rPr>
                <w:rFonts w:eastAsia="Times New Roman"/>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3E31C346" w14:textId="77777777" w:rsidR="00A8164C" w:rsidRPr="00A8164C" w:rsidRDefault="00A8164C" w:rsidP="00A8164C">
            <w:pPr>
              <w:pStyle w:val="TableParagraph"/>
              <w:rPr>
                <w:sz w:val="18"/>
                <w:szCs w:val="18"/>
              </w:rPr>
            </w:pPr>
          </w:p>
        </w:tc>
      </w:tr>
      <w:tr w:rsidR="00A8164C" w14:paraId="43698AB6" w14:textId="77777777" w:rsidTr="00954A1D">
        <w:trPr>
          <w:trHeight w:hRule="exact" w:val="485"/>
        </w:trPr>
        <w:tc>
          <w:tcPr>
            <w:tcW w:w="1699" w:type="dxa"/>
            <w:tcBorders>
              <w:top w:val="single" w:sz="8" w:space="0" w:color="000000"/>
              <w:left w:val="single" w:sz="8" w:space="0" w:color="000000"/>
              <w:bottom w:val="single" w:sz="8" w:space="0" w:color="000000"/>
              <w:right w:val="single" w:sz="8" w:space="0" w:color="000000"/>
            </w:tcBorders>
          </w:tcPr>
          <w:p w14:paraId="764E9836" w14:textId="24034821" w:rsidR="00A8164C" w:rsidRPr="00A8164C" w:rsidRDefault="00A8164C" w:rsidP="00A8164C">
            <w:pPr>
              <w:pStyle w:val="TableParagraph"/>
              <w:rPr>
                <w:rFonts w:eastAsia="Times New Roman"/>
                <w:sz w:val="18"/>
                <w:szCs w:val="18"/>
              </w:rPr>
            </w:pPr>
            <w:r w:rsidRPr="00046DB8">
              <w:rPr>
                <w:w w:val="120"/>
                <w:sz w:val="18"/>
                <w:szCs w:val="18"/>
              </w:rPr>
              <w:t xml:space="preserve">SUM </w:t>
            </w:r>
            <w:proofErr w:type="spellStart"/>
            <w:r w:rsidRPr="00046DB8">
              <w:rPr>
                <w:w w:val="120"/>
                <w:sz w:val="18"/>
                <w:szCs w:val="18"/>
              </w:rPr>
              <w:t>eks</w:t>
            </w:r>
            <w:proofErr w:type="spellEnd"/>
            <w:r w:rsidR="0095223A" w:rsidRPr="00046DB8">
              <w:rPr>
                <w:w w:val="120"/>
                <w:sz w:val="18"/>
                <w:szCs w:val="18"/>
              </w:rPr>
              <w:t>.</w:t>
            </w:r>
            <w:r w:rsidRPr="00046DB8">
              <w:rPr>
                <w:w w:val="120"/>
                <w:sz w:val="18"/>
                <w:szCs w:val="18"/>
              </w:rPr>
              <w:t xml:space="preserve"> </w:t>
            </w:r>
            <w:proofErr w:type="spellStart"/>
            <w:r w:rsidRPr="00046DB8">
              <w:rPr>
                <w:w w:val="120"/>
                <w:sz w:val="18"/>
                <w:szCs w:val="18"/>
              </w:rPr>
              <w:t>mva</w:t>
            </w:r>
            <w:proofErr w:type="spellEnd"/>
          </w:p>
        </w:tc>
        <w:tc>
          <w:tcPr>
            <w:tcW w:w="1243" w:type="dxa"/>
            <w:tcBorders>
              <w:top w:val="single" w:sz="8" w:space="0" w:color="000000"/>
              <w:left w:val="single" w:sz="8" w:space="0" w:color="000000"/>
              <w:bottom w:val="single" w:sz="8" w:space="0" w:color="000000"/>
              <w:right w:val="single" w:sz="8" w:space="0" w:color="000000"/>
            </w:tcBorders>
          </w:tcPr>
          <w:p w14:paraId="40325597" w14:textId="77777777" w:rsidR="00A8164C" w:rsidRPr="00A8164C" w:rsidRDefault="00A8164C" w:rsidP="00A8164C">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660A5300"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351F1C57"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058EFA52" w14:textId="77777777" w:rsidR="00A8164C" w:rsidRPr="00A8164C" w:rsidRDefault="00A8164C" w:rsidP="00A8164C">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5925BE8E"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180C3238" w14:textId="77777777" w:rsidR="00A8164C" w:rsidRPr="00A8164C" w:rsidRDefault="00A8164C" w:rsidP="00A8164C">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26EF3FA6" w14:textId="0917F0A0" w:rsidR="00A8164C" w:rsidRPr="00A8164C" w:rsidRDefault="00A8164C" w:rsidP="00A8164C">
            <w:pPr>
              <w:pStyle w:val="TableParagraph"/>
              <w:rPr>
                <w:rFonts w:eastAsia="Times New Roman"/>
                <w:sz w:val="18"/>
                <w:szCs w:val="18"/>
              </w:rPr>
            </w:pPr>
          </w:p>
        </w:tc>
      </w:tr>
    </w:tbl>
    <w:p w14:paraId="42FB45ED" w14:textId="77777777" w:rsidR="00A8164C" w:rsidRDefault="00A8164C" w:rsidP="00A8164C">
      <w:pPr>
        <w:spacing w:before="2"/>
        <w:rPr>
          <w:rFonts w:ascii="Times New Roman" w:eastAsia="Times New Roman" w:hAnsi="Times New Roman" w:cs="Times New Roman"/>
          <w:sz w:val="17"/>
          <w:szCs w:val="17"/>
        </w:rPr>
      </w:pPr>
    </w:p>
    <w:p w14:paraId="3CB67ED2" w14:textId="77777777" w:rsidR="00821A71" w:rsidRDefault="00821A71" w:rsidP="00821A71">
      <w:r>
        <w:t xml:space="preserve">Kostnader som dekkes: Godkjente kostnader </w:t>
      </w:r>
      <w:proofErr w:type="spellStart"/>
      <w:r>
        <w:t>ifm</w:t>
      </w:r>
      <w:proofErr w:type="spellEnd"/>
      <w:r>
        <w:t xml:space="preserve"> konseptutredningen vil blant annet være knyttet</w:t>
      </w:r>
      <w:r>
        <w:rPr>
          <w:spacing w:val="-29"/>
        </w:rPr>
        <w:t xml:space="preserve"> </w:t>
      </w:r>
      <w:r>
        <w:t>til:</w:t>
      </w:r>
    </w:p>
    <w:p w14:paraId="402C2371" w14:textId="77777777" w:rsidR="00821A71" w:rsidRPr="00821A71" w:rsidRDefault="00821A71" w:rsidP="00821A71">
      <w:pPr>
        <w:pStyle w:val="Listeavsnitt"/>
      </w:pPr>
      <w:r w:rsidRPr="00821A71">
        <w:t>Dokumentasjon</w:t>
      </w:r>
    </w:p>
    <w:p w14:paraId="78588821" w14:textId="77777777" w:rsidR="00821A71" w:rsidRPr="00821A71" w:rsidRDefault="00821A71" w:rsidP="00821A71">
      <w:pPr>
        <w:pStyle w:val="Listeavsnitt"/>
      </w:pPr>
      <w:r w:rsidRPr="00821A71">
        <w:t>Kostnadsestimering</w:t>
      </w:r>
    </w:p>
    <w:p w14:paraId="776B5145" w14:textId="77777777" w:rsidR="00821A71" w:rsidRPr="00821A71" w:rsidRDefault="00821A71" w:rsidP="00821A71">
      <w:pPr>
        <w:pStyle w:val="Listeavsnitt"/>
      </w:pPr>
      <w:r w:rsidRPr="00821A71">
        <w:t>Prosjektledelse</w:t>
      </w:r>
    </w:p>
    <w:p w14:paraId="6B19CADC" w14:textId="76D8CA1B" w:rsidR="00821A71" w:rsidRDefault="00821A71" w:rsidP="00821A71">
      <w:r>
        <w:t xml:space="preserve">Egne timekostnader settes til </w:t>
      </w:r>
      <w:r w:rsidR="004C7542" w:rsidRPr="004C7542">
        <w:t xml:space="preserve">1000 </w:t>
      </w:r>
      <w:r w:rsidRPr="004C7542">
        <w:t>per</w:t>
      </w:r>
      <w:r>
        <w:t xml:space="preserve"> time. Dersom annen sats skal benyttes kan dette maksimalt utgjøre 1</w:t>
      </w:r>
      <w:r w:rsidR="00D91D7C">
        <w:t>,2</w:t>
      </w:r>
      <w:r>
        <w:t xml:space="preserve"> promille av </w:t>
      </w:r>
      <w:r w:rsidR="00D91D7C">
        <w:t xml:space="preserve">brutto årslønn </w:t>
      </w:r>
      <w:r w:rsidR="00066081">
        <w:t xml:space="preserve">oppad </w:t>
      </w:r>
      <w:r w:rsidR="00066081" w:rsidRPr="004C7542">
        <w:t>begrenset til 12</w:t>
      </w:r>
      <w:r w:rsidRPr="004C7542">
        <w:t>00 kroner</w:t>
      </w:r>
      <w:r>
        <w:t xml:space="preserve"> per time. Dette må i så fall dokumenteres. Med </w:t>
      </w:r>
      <w:r w:rsidR="00D91D7C">
        <w:t>brutto</w:t>
      </w:r>
      <w:r>
        <w:t xml:space="preserve"> årslønn menes den ansattes avtalte årslønn ved utløpet av</w:t>
      </w:r>
      <w:r>
        <w:rPr>
          <w:spacing w:val="-7"/>
        </w:rPr>
        <w:t xml:space="preserve"> </w:t>
      </w:r>
      <w:r>
        <w:t>rapporteringsperioden.</w:t>
      </w:r>
    </w:p>
    <w:p w14:paraId="5788516E" w14:textId="77777777" w:rsidR="00821A71" w:rsidRDefault="00821A71" w:rsidP="00821A71">
      <w:r>
        <w:t xml:space="preserve">Vi godtar ikke kostnader knyttet til forskning, finanskostnader, innkjøp av eiendom eller udefinerte kostnader. Ingen kostnader påløpt før søknaden sendes til </w:t>
      </w:r>
      <w:proofErr w:type="spellStart"/>
      <w:r>
        <w:t>Enova</w:t>
      </w:r>
      <w:proofErr w:type="spellEnd"/>
      <w:r>
        <w:rPr>
          <w:spacing w:val="-15"/>
        </w:rPr>
        <w:t xml:space="preserve"> </w:t>
      </w:r>
      <w:r>
        <w:t>godtas.</w:t>
      </w:r>
    </w:p>
    <w:p w14:paraId="33CBC3B3" w14:textId="666EB65A" w:rsidR="005C7285" w:rsidRDefault="005C7285" w:rsidP="005C7285"/>
    <w:p w14:paraId="4D335ABF" w14:textId="263DF049" w:rsidR="00B61950" w:rsidRDefault="00B61950" w:rsidP="00B61950">
      <w:pPr>
        <w:spacing w:after="160" w:line="259" w:lineRule="auto"/>
        <w:rPr>
          <w:i/>
        </w:rPr>
      </w:pPr>
    </w:p>
    <w:p w14:paraId="0300AD58" w14:textId="69DE4293" w:rsidR="00B61950" w:rsidRPr="004B290A" w:rsidRDefault="00B61950" w:rsidP="004B290A">
      <w:pPr>
        <w:pStyle w:val="Overskrift1"/>
        <w:rPr>
          <w:b w:val="0"/>
          <w:sz w:val="20"/>
          <w:szCs w:val="20"/>
        </w:rPr>
      </w:pPr>
      <w:r w:rsidRPr="004B290A">
        <w:rPr>
          <w:b w:val="0"/>
          <w:sz w:val="20"/>
          <w:szCs w:val="20"/>
        </w:rPr>
        <w:lastRenderedPageBreak/>
        <w:t>Forslag til innholdsfortegnelse</w:t>
      </w:r>
      <w:r w:rsidR="004B290A">
        <w:rPr>
          <w:b w:val="0"/>
          <w:sz w:val="20"/>
          <w:szCs w:val="20"/>
        </w:rPr>
        <w:t>:</w:t>
      </w:r>
    </w:p>
    <w:p w14:paraId="54CEECB0" w14:textId="1859EF05" w:rsidR="005C7285" w:rsidRPr="00B61950" w:rsidRDefault="00B61950" w:rsidP="00B61950">
      <w:pPr>
        <w:ind w:left="227"/>
        <w:rPr>
          <w:rFonts w:eastAsia="Calibri" w:cs="Calibri"/>
          <w:i/>
        </w:rPr>
      </w:pPr>
      <w:r>
        <w:rPr>
          <w:i/>
        </w:rPr>
        <w:t>Ta gjerne utgangspunkt i opprinnelig søknad.</w:t>
      </w:r>
    </w:p>
    <w:p w14:paraId="501435A4" w14:textId="5D4C88B7" w:rsidR="00F348F0" w:rsidRDefault="00F348F0" w:rsidP="00F348F0">
      <w:r>
        <w:t>Det er viktig at dere tar med det som er vesentlig for prosjektet slik at andre har nytte av resultatene av prosjektet. Dere må legge med resultater og simuleringer som er nødvendig for å underbygge vurderingene og analysen.</w:t>
      </w:r>
    </w:p>
    <w:p w14:paraId="43E9D71B" w14:textId="77777777" w:rsidR="00384B06" w:rsidRPr="00384B06" w:rsidRDefault="00384B06" w:rsidP="008045B2">
      <w:pPr>
        <w:rPr>
          <w:b/>
          <w:i/>
        </w:rPr>
      </w:pPr>
      <w:r w:rsidRPr="00384B06">
        <w:rPr>
          <w:b/>
          <w:i/>
        </w:rPr>
        <w:t>Innhold</w:t>
      </w:r>
    </w:p>
    <w:p w14:paraId="7CEDFEEC" w14:textId="77777777" w:rsidR="00821A71" w:rsidRPr="007142C1" w:rsidRDefault="00384B06" w:rsidP="00384B06">
      <w:pPr>
        <w:pStyle w:val="Listeavsnitt"/>
        <w:numPr>
          <w:ilvl w:val="0"/>
          <w:numId w:val="4"/>
        </w:numPr>
        <w:rPr>
          <w:rFonts w:ascii="Calibri" w:eastAsia="Calibri" w:hAnsi="Calibri" w:cs="Calibri"/>
          <w:i/>
          <w:sz w:val="20"/>
          <w:szCs w:val="20"/>
        </w:rPr>
      </w:pPr>
      <w:r w:rsidRPr="007142C1">
        <w:rPr>
          <w:rFonts w:ascii="Calibri" w:eastAsia="Calibri" w:hAnsi="Calibri" w:cs="Calibri"/>
          <w:i/>
          <w:sz w:val="20"/>
          <w:szCs w:val="20"/>
        </w:rPr>
        <w:t>Sammendrag</w:t>
      </w:r>
    </w:p>
    <w:p w14:paraId="515994F3" w14:textId="77777777" w:rsidR="00384B06" w:rsidRPr="007142C1" w:rsidRDefault="00384B06" w:rsidP="00384B06">
      <w:pPr>
        <w:pStyle w:val="Listeavsnitt"/>
        <w:numPr>
          <w:ilvl w:val="0"/>
          <w:numId w:val="4"/>
        </w:numPr>
        <w:rPr>
          <w:rFonts w:ascii="Calibri" w:eastAsia="Calibri" w:hAnsi="Calibri" w:cs="Calibri"/>
          <w:i/>
          <w:sz w:val="20"/>
          <w:szCs w:val="20"/>
        </w:rPr>
      </w:pPr>
      <w:r w:rsidRPr="007142C1">
        <w:rPr>
          <w:rFonts w:ascii="Calibri" w:eastAsia="Calibri" w:hAnsi="Calibri" w:cs="Calibri"/>
          <w:i/>
          <w:sz w:val="20"/>
          <w:szCs w:val="20"/>
        </w:rPr>
        <w:t>Søker</w:t>
      </w:r>
    </w:p>
    <w:p w14:paraId="74B419CC" w14:textId="77777777" w:rsidR="00384B06" w:rsidRPr="007142C1" w:rsidRDefault="00384B06" w:rsidP="00384B06">
      <w:pPr>
        <w:pStyle w:val="Listeavsnitt"/>
        <w:numPr>
          <w:ilvl w:val="1"/>
          <w:numId w:val="4"/>
        </w:numPr>
        <w:rPr>
          <w:rFonts w:ascii="Calibri" w:eastAsia="Calibri" w:hAnsi="Calibri" w:cs="Calibri"/>
          <w:i/>
          <w:sz w:val="20"/>
          <w:szCs w:val="20"/>
        </w:rPr>
      </w:pPr>
      <w:r w:rsidRPr="007142C1">
        <w:rPr>
          <w:rFonts w:ascii="Calibri" w:eastAsia="Calibri" w:hAnsi="Calibri" w:cs="Calibri"/>
          <w:i/>
          <w:sz w:val="20"/>
          <w:szCs w:val="20"/>
        </w:rPr>
        <w:t>Om bedriften</w:t>
      </w:r>
    </w:p>
    <w:p w14:paraId="3C4E9A0D" w14:textId="70D4458B" w:rsidR="00384B06" w:rsidRPr="007142C1" w:rsidRDefault="00384B06" w:rsidP="00384B06">
      <w:pPr>
        <w:pStyle w:val="Listeavsnitt"/>
        <w:numPr>
          <w:ilvl w:val="1"/>
          <w:numId w:val="4"/>
        </w:numPr>
        <w:rPr>
          <w:rFonts w:ascii="Calibri" w:eastAsia="Calibri" w:hAnsi="Calibri" w:cs="Calibri"/>
          <w:i/>
          <w:sz w:val="20"/>
          <w:szCs w:val="20"/>
        </w:rPr>
      </w:pPr>
      <w:r w:rsidRPr="007142C1">
        <w:rPr>
          <w:rFonts w:ascii="Calibri" w:eastAsia="Calibri" w:hAnsi="Calibri" w:cs="Calibri"/>
          <w:i/>
          <w:sz w:val="20"/>
          <w:szCs w:val="20"/>
        </w:rPr>
        <w:t xml:space="preserve">Om </w:t>
      </w:r>
      <w:r w:rsidR="00D637BA">
        <w:rPr>
          <w:rFonts w:ascii="Calibri" w:eastAsia="Calibri" w:hAnsi="Calibri" w:cs="Calibri"/>
          <w:i/>
          <w:sz w:val="20"/>
          <w:szCs w:val="20"/>
        </w:rPr>
        <w:t>prosjektet</w:t>
      </w:r>
    </w:p>
    <w:p w14:paraId="2E78B0C7" w14:textId="77777777" w:rsidR="00384B06" w:rsidRPr="007142C1" w:rsidRDefault="00384B06" w:rsidP="00384B06">
      <w:pPr>
        <w:pStyle w:val="Listeavsnitt"/>
        <w:numPr>
          <w:ilvl w:val="0"/>
          <w:numId w:val="4"/>
        </w:numPr>
        <w:rPr>
          <w:rFonts w:ascii="Calibri" w:eastAsia="Calibri" w:hAnsi="Calibri" w:cs="Calibri"/>
          <w:i/>
          <w:sz w:val="20"/>
          <w:szCs w:val="20"/>
        </w:rPr>
      </w:pPr>
      <w:r w:rsidRPr="007142C1">
        <w:rPr>
          <w:rFonts w:ascii="Calibri" w:eastAsia="Calibri" w:hAnsi="Calibri" w:cs="Calibri"/>
          <w:i/>
          <w:sz w:val="20"/>
          <w:szCs w:val="20"/>
        </w:rPr>
        <w:t>Om</w:t>
      </w:r>
      <w:r w:rsidR="004553F4" w:rsidRPr="007142C1">
        <w:rPr>
          <w:rFonts w:ascii="Calibri" w:eastAsia="Calibri" w:hAnsi="Calibri" w:cs="Calibri"/>
          <w:i/>
          <w:sz w:val="20"/>
          <w:szCs w:val="20"/>
        </w:rPr>
        <w:t xml:space="preserve"> konseptutredningen</w:t>
      </w:r>
    </w:p>
    <w:p w14:paraId="3226600E" w14:textId="4E35B504" w:rsidR="004553F4" w:rsidRPr="00AD7851" w:rsidRDefault="004553F4" w:rsidP="00AD7851">
      <w:pPr>
        <w:pStyle w:val="Listeavsnitt"/>
        <w:numPr>
          <w:ilvl w:val="1"/>
          <w:numId w:val="4"/>
        </w:numPr>
        <w:rPr>
          <w:rFonts w:ascii="Calibri" w:eastAsia="Calibri" w:hAnsi="Calibri" w:cs="Calibri"/>
          <w:i/>
          <w:sz w:val="20"/>
          <w:szCs w:val="20"/>
        </w:rPr>
      </w:pPr>
      <w:r w:rsidRPr="007142C1">
        <w:rPr>
          <w:rFonts w:ascii="Calibri" w:eastAsia="Calibri" w:hAnsi="Calibri" w:cs="Calibri"/>
          <w:i/>
          <w:sz w:val="20"/>
          <w:szCs w:val="20"/>
        </w:rPr>
        <w:t>Konvensjonell teknologi for et slikt prosjekt</w:t>
      </w:r>
    </w:p>
    <w:p w14:paraId="64CBB55E" w14:textId="102D9536" w:rsidR="0083770C" w:rsidRDefault="0083770C" w:rsidP="00DA5B67">
      <w:pPr>
        <w:pStyle w:val="Listeavsnitt"/>
        <w:numPr>
          <w:ilvl w:val="1"/>
          <w:numId w:val="4"/>
        </w:numPr>
        <w:rPr>
          <w:rFonts w:ascii="Calibri" w:eastAsia="Calibri" w:hAnsi="Calibri" w:cs="Calibri"/>
          <w:i/>
          <w:sz w:val="20"/>
          <w:szCs w:val="20"/>
        </w:rPr>
      </w:pPr>
      <w:r w:rsidRPr="0083770C">
        <w:rPr>
          <w:rFonts w:ascii="Calibri" w:eastAsia="Calibri" w:hAnsi="Calibri" w:cs="Calibri"/>
          <w:i/>
          <w:sz w:val="20"/>
          <w:szCs w:val="20"/>
        </w:rPr>
        <w:t>Kartlegging, beregninger, scenarioanalyse</w:t>
      </w:r>
    </w:p>
    <w:p w14:paraId="3FC1DFA8" w14:textId="0EA95504" w:rsidR="004828C1" w:rsidRPr="0083770C" w:rsidRDefault="004828C1" w:rsidP="00DA5B67">
      <w:pPr>
        <w:pStyle w:val="Listeavsnitt"/>
        <w:numPr>
          <w:ilvl w:val="1"/>
          <w:numId w:val="4"/>
        </w:numPr>
        <w:rPr>
          <w:rFonts w:ascii="Calibri" w:eastAsia="Calibri" w:hAnsi="Calibri" w:cs="Calibri"/>
          <w:i/>
          <w:sz w:val="20"/>
          <w:szCs w:val="20"/>
        </w:rPr>
      </w:pPr>
      <w:r>
        <w:rPr>
          <w:rFonts w:ascii="Calibri" w:eastAsia="Calibri" w:hAnsi="Calibri" w:cs="Calibri"/>
          <w:i/>
          <w:sz w:val="20"/>
          <w:szCs w:val="20"/>
        </w:rPr>
        <w:t>Økonomiske vurderinger</w:t>
      </w:r>
    </w:p>
    <w:p w14:paraId="7BF9065D" w14:textId="50443749" w:rsidR="004553F4" w:rsidRDefault="004553F4" w:rsidP="004553F4">
      <w:pPr>
        <w:pStyle w:val="Listeavsnitt"/>
        <w:numPr>
          <w:ilvl w:val="1"/>
          <w:numId w:val="4"/>
        </w:numPr>
        <w:rPr>
          <w:rFonts w:ascii="Calibri" w:eastAsia="Calibri" w:hAnsi="Calibri" w:cs="Calibri"/>
          <w:i/>
          <w:sz w:val="20"/>
          <w:szCs w:val="20"/>
        </w:rPr>
      </w:pPr>
      <w:r w:rsidRPr="007142C1">
        <w:rPr>
          <w:rFonts w:ascii="Calibri" w:eastAsia="Calibri" w:hAnsi="Calibri" w:cs="Calibri"/>
          <w:i/>
          <w:sz w:val="20"/>
          <w:szCs w:val="20"/>
        </w:rPr>
        <w:t>Avtaler, tillatelser og samarbeidspartnere</w:t>
      </w:r>
    </w:p>
    <w:p w14:paraId="5D5933FB" w14:textId="67ADD14E" w:rsidR="00AD7851" w:rsidRPr="004828C1" w:rsidRDefault="0083770C" w:rsidP="004828C1">
      <w:pPr>
        <w:pStyle w:val="Listeavsnitt"/>
        <w:numPr>
          <w:ilvl w:val="1"/>
          <w:numId w:val="4"/>
        </w:numPr>
        <w:rPr>
          <w:rFonts w:ascii="Calibri" w:eastAsia="Calibri" w:hAnsi="Calibri" w:cs="Calibri"/>
          <w:i/>
          <w:sz w:val="20"/>
          <w:szCs w:val="20"/>
        </w:rPr>
      </w:pPr>
      <w:r>
        <w:rPr>
          <w:rFonts w:ascii="Calibri" w:eastAsia="Calibri" w:hAnsi="Calibri" w:cs="Calibri"/>
          <w:i/>
          <w:sz w:val="20"/>
          <w:szCs w:val="20"/>
        </w:rPr>
        <w:t>Konklusjon og anbefalinger i prosjektet</w:t>
      </w:r>
    </w:p>
    <w:p w14:paraId="7EE5D981" w14:textId="77777777" w:rsidR="004553F4" w:rsidRPr="007142C1" w:rsidRDefault="004553F4" w:rsidP="004553F4">
      <w:pPr>
        <w:pStyle w:val="Listeavsnitt"/>
        <w:numPr>
          <w:ilvl w:val="0"/>
          <w:numId w:val="4"/>
        </w:numPr>
        <w:rPr>
          <w:rFonts w:ascii="Calibri" w:eastAsia="Calibri" w:hAnsi="Calibri" w:cs="Calibri"/>
          <w:i/>
          <w:sz w:val="20"/>
          <w:szCs w:val="20"/>
        </w:rPr>
      </w:pPr>
      <w:r w:rsidRPr="007142C1">
        <w:rPr>
          <w:rFonts w:ascii="Calibri" w:eastAsia="Calibri" w:hAnsi="Calibri" w:cs="Calibri"/>
          <w:i/>
          <w:sz w:val="20"/>
          <w:szCs w:val="20"/>
        </w:rPr>
        <w:t>Løsningens-/teknologiens markedspotensial</w:t>
      </w:r>
    </w:p>
    <w:p w14:paraId="52D621AC" w14:textId="77777777" w:rsidR="004553F4" w:rsidRPr="007142C1" w:rsidRDefault="004553F4" w:rsidP="004553F4">
      <w:pPr>
        <w:pStyle w:val="Listeavsnitt"/>
        <w:numPr>
          <w:ilvl w:val="1"/>
          <w:numId w:val="4"/>
        </w:numPr>
        <w:rPr>
          <w:rFonts w:ascii="Calibri" w:eastAsia="Calibri" w:hAnsi="Calibri" w:cs="Calibri"/>
          <w:i/>
          <w:sz w:val="20"/>
          <w:szCs w:val="20"/>
        </w:rPr>
      </w:pPr>
      <w:r w:rsidRPr="007142C1">
        <w:rPr>
          <w:rFonts w:ascii="Calibri" w:eastAsia="Calibri" w:hAnsi="Calibri" w:cs="Calibri"/>
          <w:i/>
          <w:sz w:val="20"/>
          <w:szCs w:val="20"/>
        </w:rPr>
        <w:t>Beskrivelse av teknologiens nyhetsverdi</w:t>
      </w:r>
    </w:p>
    <w:p w14:paraId="7BD6AE67" w14:textId="77777777" w:rsidR="004553F4" w:rsidRPr="007142C1" w:rsidRDefault="004553F4" w:rsidP="004553F4">
      <w:pPr>
        <w:pStyle w:val="Listeavsnitt"/>
        <w:numPr>
          <w:ilvl w:val="1"/>
          <w:numId w:val="4"/>
        </w:numPr>
        <w:rPr>
          <w:rFonts w:ascii="Calibri" w:eastAsia="Calibri" w:hAnsi="Calibri" w:cs="Calibri"/>
          <w:i/>
          <w:sz w:val="20"/>
          <w:szCs w:val="20"/>
        </w:rPr>
      </w:pPr>
      <w:r w:rsidRPr="007142C1">
        <w:rPr>
          <w:rFonts w:ascii="Calibri" w:eastAsia="Calibri" w:hAnsi="Calibri" w:cs="Calibri"/>
          <w:i/>
          <w:sz w:val="20"/>
          <w:szCs w:val="20"/>
        </w:rPr>
        <w:t>Beskrivelse av nytte/økt verdi fra innføring av løsningen/teknologien</w:t>
      </w:r>
    </w:p>
    <w:p w14:paraId="75EDAD56" w14:textId="77777777" w:rsidR="004553F4" w:rsidRPr="007142C1" w:rsidRDefault="004553F4" w:rsidP="004553F4">
      <w:pPr>
        <w:pStyle w:val="Listeavsnitt"/>
        <w:numPr>
          <w:ilvl w:val="1"/>
          <w:numId w:val="4"/>
        </w:numPr>
        <w:rPr>
          <w:rFonts w:ascii="Calibri" w:eastAsia="Calibri" w:hAnsi="Calibri" w:cs="Calibri"/>
          <w:i/>
          <w:sz w:val="20"/>
          <w:szCs w:val="20"/>
        </w:rPr>
      </w:pPr>
      <w:r w:rsidRPr="007142C1">
        <w:rPr>
          <w:rFonts w:ascii="Calibri" w:eastAsia="Calibri" w:hAnsi="Calibri" w:cs="Calibri"/>
          <w:i/>
          <w:sz w:val="20"/>
          <w:szCs w:val="20"/>
        </w:rPr>
        <w:t>Kort beskrivelse av markedspotensialet i Norge</w:t>
      </w:r>
    </w:p>
    <w:p w14:paraId="3A1FA943" w14:textId="77777777" w:rsidR="004553F4" w:rsidRPr="007142C1" w:rsidRDefault="004553F4" w:rsidP="004553F4">
      <w:pPr>
        <w:pStyle w:val="Listeavsnitt"/>
        <w:numPr>
          <w:ilvl w:val="1"/>
          <w:numId w:val="4"/>
        </w:numPr>
        <w:rPr>
          <w:rFonts w:ascii="Calibri" w:eastAsia="Calibri" w:hAnsi="Calibri" w:cs="Calibri"/>
          <w:i/>
          <w:sz w:val="20"/>
          <w:szCs w:val="20"/>
        </w:rPr>
      </w:pPr>
      <w:r w:rsidRPr="007142C1">
        <w:rPr>
          <w:rFonts w:ascii="Calibri" w:eastAsia="Calibri" w:hAnsi="Calibri" w:cs="Calibri"/>
          <w:i/>
          <w:sz w:val="20"/>
          <w:szCs w:val="20"/>
        </w:rPr>
        <w:t>Beskriv evt. Involvering av norske teknologimiljø og utdanningssituasjoner</w:t>
      </w:r>
    </w:p>
    <w:p w14:paraId="6BAD5444" w14:textId="77777777" w:rsidR="004553F4" w:rsidRPr="007142C1" w:rsidRDefault="004553F4" w:rsidP="004553F4">
      <w:pPr>
        <w:pStyle w:val="Listeavsnitt"/>
        <w:numPr>
          <w:ilvl w:val="0"/>
          <w:numId w:val="4"/>
        </w:numPr>
        <w:rPr>
          <w:rFonts w:ascii="Calibri" w:eastAsia="Calibri" w:hAnsi="Calibri" w:cs="Calibri"/>
          <w:i/>
          <w:sz w:val="20"/>
          <w:szCs w:val="20"/>
        </w:rPr>
      </w:pPr>
      <w:r w:rsidRPr="007142C1">
        <w:rPr>
          <w:rFonts w:ascii="Calibri" w:eastAsia="Calibri" w:hAnsi="Calibri" w:cs="Calibri"/>
          <w:i/>
          <w:sz w:val="20"/>
          <w:szCs w:val="20"/>
        </w:rPr>
        <w:t>Risiko og risikodempende tiltak</w:t>
      </w:r>
    </w:p>
    <w:p w14:paraId="7386A83D" w14:textId="2947DAD0" w:rsidR="004553F4" w:rsidRPr="007142C1" w:rsidRDefault="004553F4" w:rsidP="004553F4">
      <w:pPr>
        <w:pStyle w:val="Listeavsnitt"/>
        <w:numPr>
          <w:ilvl w:val="0"/>
          <w:numId w:val="4"/>
        </w:numPr>
        <w:rPr>
          <w:rFonts w:ascii="Calibri" w:eastAsia="Calibri" w:hAnsi="Calibri" w:cs="Calibri"/>
          <w:i/>
          <w:sz w:val="20"/>
          <w:szCs w:val="20"/>
        </w:rPr>
      </w:pPr>
      <w:r w:rsidRPr="007142C1">
        <w:rPr>
          <w:rFonts w:ascii="Calibri" w:eastAsia="Calibri" w:hAnsi="Calibri" w:cs="Calibri"/>
          <w:i/>
          <w:sz w:val="20"/>
          <w:szCs w:val="20"/>
        </w:rPr>
        <w:t>Vedlegg</w:t>
      </w:r>
    </w:p>
    <w:p w14:paraId="32C9B753" w14:textId="4E8CC3E7" w:rsidR="00DC4C58" w:rsidRPr="00DC0997" w:rsidRDefault="00AD5E86" w:rsidP="00DC0997">
      <w:pPr>
        <w:rPr>
          <w:rFonts w:ascii="Calibri" w:eastAsia="Calibri" w:hAnsi="Calibri" w:cs="Calibri"/>
          <w:i/>
          <w:sz w:val="20"/>
          <w:szCs w:val="20"/>
        </w:rPr>
      </w:pPr>
      <w:r w:rsidRPr="00DC0997">
        <w:rPr>
          <w:rFonts w:ascii="Calibri" w:eastAsia="Calibri" w:hAnsi="Calibri" w:cs="Calibri"/>
          <w:i/>
          <w:sz w:val="20"/>
          <w:szCs w:val="20"/>
        </w:rPr>
        <w:t>Selve prosjektøkonomien kan legges ved som et vedlegg som ikke publiseres.</w:t>
      </w:r>
    </w:p>
    <w:p w14:paraId="7F8AC583" w14:textId="77777777" w:rsidR="004463DB" w:rsidRDefault="004463DB" w:rsidP="00441A17">
      <w:pPr>
        <w:pStyle w:val="Brdtekst"/>
        <w:ind w:left="360"/>
      </w:pPr>
    </w:p>
    <w:p w14:paraId="09C8350B" w14:textId="77777777" w:rsidR="00F415BE" w:rsidRPr="00F415BE" w:rsidRDefault="00F415BE" w:rsidP="00BA0884">
      <w:pPr>
        <w:pStyle w:val="Listeavsnitt"/>
        <w:numPr>
          <w:ilvl w:val="0"/>
          <w:numId w:val="0"/>
        </w:numPr>
        <w:ind w:left="454"/>
        <w:rPr>
          <w:rFonts w:eastAsia="Calibri" w:cs="Calibri"/>
        </w:rPr>
      </w:pPr>
    </w:p>
    <w:p w14:paraId="60A7A39D" w14:textId="77777777" w:rsidR="00B434BA" w:rsidRDefault="00B434BA" w:rsidP="00BA0884">
      <w:pPr>
        <w:pStyle w:val="Listeavsnitt"/>
        <w:numPr>
          <w:ilvl w:val="0"/>
          <w:numId w:val="0"/>
        </w:numPr>
        <w:ind w:left="454"/>
        <w:rPr>
          <w:rFonts w:eastAsia="Calibri" w:cs="Calibri"/>
          <w:sz w:val="19"/>
          <w:szCs w:val="19"/>
        </w:rPr>
      </w:pPr>
    </w:p>
    <w:p w14:paraId="1A3C95DB" w14:textId="77777777" w:rsidR="00B434BA" w:rsidRPr="0064322D" w:rsidRDefault="00B434BA" w:rsidP="00BA0884">
      <w:pPr>
        <w:pStyle w:val="Listeavsnitt"/>
        <w:numPr>
          <w:ilvl w:val="0"/>
          <w:numId w:val="0"/>
        </w:numPr>
        <w:ind w:left="454"/>
      </w:pPr>
    </w:p>
    <w:sectPr w:rsidR="00B434BA" w:rsidRPr="0064322D" w:rsidSect="00715844">
      <w:footerReference w:type="default" r:id="rId10"/>
      <w:headerReference w:type="first" r:id="rId11"/>
      <w:footerReference w:type="first" r:id="rId12"/>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2A5F7" w14:textId="77777777" w:rsidR="00954A1D" w:rsidRDefault="00954A1D" w:rsidP="00715844">
      <w:pPr>
        <w:spacing w:after="0" w:line="240" w:lineRule="auto"/>
      </w:pPr>
      <w:r>
        <w:separator/>
      </w:r>
    </w:p>
  </w:endnote>
  <w:endnote w:type="continuationSeparator" w:id="0">
    <w:p w14:paraId="5FEE2326" w14:textId="77777777" w:rsidR="00954A1D" w:rsidRDefault="00954A1D" w:rsidP="0071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3CD2B" w14:textId="5EBC6F79" w:rsidR="00954A1D" w:rsidRPr="0050675A" w:rsidRDefault="00954A1D" w:rsidP="0050675A">
    <w:pPr>
      <w:pStyle w:val="Bunntekst"/>
      <w:ind w:left="-567"/>
      <w:rPr>
        <w:sz w:val="20"/>
      </w:rPr>
    </w:pPr>
    <w:r>
      <w:rPr>
        <w:sz w:val="20"/>
      </w:rPr>
      <w:fldChar w:fldCharType="begin"/>
    </w:r>
    <w:r>
      <w:rPr>
        <w:sz w:val="20"/>
      </w:rPr>
      <w:instrText xml:space="preserve"> PAGE   \* MERGEFORMAT </w:instrText>
    </w:r>
    <w:r>
      <w:rPr>
        <w:sz w:val="20"/>
      </w:rPr>
      <w:fldChar w:fldCharType="separate"/>
    </w:r>
    <w:r w:rsidR="00987FA4">
      <w:rPr>
        <w:noProof/>
        <w:sz w:val="20"/>
      </w:rPr>
      <w:t>3</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80CDC" w14:textId="592C88BD" w:rsidR="00954A1D" w:rsidRPr="0050675A" w:rsidRDefault="00954A1D" w:rsidP="0050675A">
    <w:pPr>
      <w:pStyle w:val="Bunntekst"/>
      <w:ind w:left="-567"/>
      <w:rPr>
        <w:sz w:val="20"/>
      </w:rPr>
    </w:pPr>
    <w:r>
      <w:rPr>
        <w:sz w:val="20"/>
      </w:rPr>
      <w:fldChar w:fldCharType="begin"/>
    </w:r>
    <w:r>
      <w:rPr>
        <w:sz w:val="20"/>
      </w:rPr>
      <w:instrText xml:space="preserve"> PAGE   \* MERGEFORMAT </w:instrText>
    </w:r>
    <w:r>
      <w:rPr>
        <w:sz w:val="20"/>
      </w:rPr>
      <w:fldChar w:fldCharType="separate"/>
    </w:r>
    <w:r w:rsidR="00987FA4">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0C13C" w14:textId="77777777" w:rsidR="00954A1D" w:rsidRDefault="00954A1D" w:rsidP="00715844">
      <w:pPr>
        <w:spacing w:after="0" w:line="240" w:lineRule="auto"/>
      </w:pPr>
      <w:r>
        <w:separator/>
      </w:r>
    </w:p>
  </w:footnote>
  <w:footnote w:type="continuationSeparator" w:id="0">
    <w:p w14:paraId="4CC07951" w14:textId="77777777" w:rsidR="00954A1D" w:rsidRDefault="00954A1D" w:rsidP="00715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8A74C" w14:textId="77777777" w:rsidR="00954A1D" w:rsidRDefault="00954A1D">
    <w:pPr>
      <w:pStyle w:val="Topptekst"/>
    </w:pPr>
    <w:r>
      <w:rPr>
        <w:noProof/>
        <w:lang w:eastAsia="nb-NO"/>
      </w:rPr>
      <w:drawing>
        <wp:anchor distT="0" distB="0" distL="114300" distR="114300" simplePos="0" relativeHeight="251658240" behindDoc="1" locked="0" layoutInCell="1" allowOverlap="1" wp14:anchorId="2C5613CC" wp14:editId="7D424D8D">
          <wp:simplePos x="0" y="0"/>
          <wp:positionH relativeFrom="page">
            <wp:align>right</wp:align>
          </wp:positionH>
          <wp:positionV relativeFrom="page">
            <wp:align>top</wp:align>
          </wp:positionV>
          <wp:extent cx="2448000" cy="1195200"/>
          <wp:effectExtent l="0" t="0" r="0" b="508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l_enova_ver2-1.png"/>
                  <pic:cNvPicPr/>
                </pic:nvPicPr>
                <pic:blipFill>
                  <a:blip r:embed="rId1"/>
                  <a:stretch>
                    <a:fillRect/>
                  </a:stretch>
                </pic:blipFill>
                <pic:spPr>
                  <a:xfrm>
                    <a:off x="0" y="0"/>
                    <a:ext cx="2448000" cy="119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E51"/>
    <w:multiLevelType w:val="multilevel"/>
    <w:tmpl w:val="8F006292"/>
    <w:lvl w:ilvl="0">
      <w:start w:val="1"/>
      <w:numFmt w:val="bullet"/>
      <w:pStyle w:val="Listeavsnitt"/>
      <w:lvlText w:val=""/>
      <w:lvlJc w:val="left"/>
      <w:pPr>
        <w:ind w:left="454" w:hanging="227"/>
      </w:pPr>
      <w:rPr>
        <w:rFonts w:ascii="Symbol" w:hAnsi="Symbol" w:hint="default"/>
      </w:rPr>
    </w:lvl>
    <w:lvl w:ilvl="1">
      <w:start w:val="1"/>
      <w:numFmt w:val="bullet"/>
      <w:lvlText w:val="o"/>
      <w:lvlJc w:val="left"/>
      <w:pPr>
        <w:ind w:left="454" w:firstLine="227"/>
      </w:pPr>
      <w:rPr>
        <w:rFonts w:ascii="Courier New" w:hAnsi="Courier New" w:hint="default"/>
      </w:rPr>
    </w:lvl>
    <w:lvl w:ilvl="2">
      <w:start w:val="1"/>
      <w:numFmt w:val="bullet"/>
      <w:lvlText w:val=""/>
      <w:lvlJc w:val="left"/>
      <w:pPr>
        <w:tabs>
          <w:tab w:val="num" w:pos="907"/>
        </w:tabs>
        <w:ind w:left="454" w:firstLine="453"/>
      </w:pPr>
      <w:rPr>
        <w:rFonts w:ascii="Wingdings" w:hAnsi="Wingdings" w:hint="default"/>
      </w:rPr>
    </w:lvl>
    <w:lvl w:ilvl="3">
      <w:start w:val="1"/>
      <w:numFmt w:val="bullet"/>
      <w:lvlText w:val=""/>
      <w:lvlJc w:val="left"/>
      <w:pPr>
        <w:ind w:left="454" w:firstLine="68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 w15:restartNumberingAfterBreak="0">
    <w:nsid w:val="18923F00"/>
    <w:multiLevelType w:val="hybridMultilevel"/>
    <w:tmpl w:val="36FE2220"/>
    <w:lvl w:ilvl="0" w:tplc="43A47CCC">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5AF23A04"/>
    <w:multiLevelType w:val="hybridMultilevel"/>
    <w:tmpl w:val="E82A2F32"/>
    <w:lvl w:ilvl="0" w:tplc="DD04A0B6">
      <w:start w:val="1"/>
      <w:numFmt w:val="bullet"/>
      <w:lvlText w:val="□"/>
      <w:lvlJc w:val="left"/>
      <w:pPr>
        <w:ind w:left="838" w:hanging="360"/>
      </w:pPr>
      <w:rPr>
        <w:rFonts w:ascii="Times New Roman" w:eastAsia="Times New Roman" w:hAnsi="Times New Roman" w:hint="default"/>
        <w:w w:val="76"/>
        <w:sz w:val="22"/>
        <w:szCs w:val="22"/>
      </w:rPr>
    </w:lvl>
    <w:lvl w:ilvl="1" w:tplc="DFA44588">
      <w:start w:val="1"/>
      <w:numFmt w:val="bullet"/>
      <w:lvlText w:val="o"/>
      <w:lvlJc w:val="left"/>
      <w:pPr>
        <w:ind w:left="1558" w:hanging="360"/>
      </w:pPr>
      <w:rPr>
        <w:rFonts w:ascii="Times New Roman" w:eastAsia="Times New Roman" w:hAnsi="Times New Roman" w:hint="default"/>
        <w:w w:val="120"/>
        <w:sz w:val="22"/>
        <w:szCs w:val="22"/>
      </w:rPr>
    </w:lvl>
    <w:lvl w:ilvl="2" w:tplc="D30E3824">
      <w:start w:val="1"/>
      <w:numFmt w:val="bullet"/>
      <w:lvlText w:val="•"/>
      <w:lvlJc w:val="left"/>
      <w:pPr>
        <w:ind w:left="2420" w:hanging="360"/>
      </w:pPr>
      <w:rPr>
        <w:rFonts w:hint="default"/>
      </w:rPr>
    </w:lvl>
    <w:lvl w:ilvl="3" w:tplc="350EAF22">
      <w:start w:val="1"/>
      <w:numFmt w:val="bullet"/>
      <w:lvlText w:val="•"/>
      <w:lvlJc w:val="left"/>
      <w:pPr>
        <w:ind w:left="3281" w:hanging="360"/>
      </w:pPr>
      <w:rPr>
        <w:rFonts w:hint="default"/>
      </w:rPr>
    </w:lvl>
    <w:lvl w:ilvl="4" w:tplc="5A365466">
      <w:start w:val="1"/>
      <w:numFmt w:val="bullet"/>
      <w:lvlText w:val="•"/>
      <w:lvlJc w:val="left"/>
      <w:pPr>
        <w:ind w:left="4142" w:hanging="360"/>
      </w:pPr>
      <w:rPr>
        <w:rFonts w:hint="default"/>
      </w:rPr>
    </w:lvl>
    <w:lvl w:ilvl="5" w:tplc="4FBE84C8">
      <w:start w:val="1"/>
      <w:numFmt w:val="bullet"/>
      <w:lvlText w:val="•"/>
      <w:lvlJc w:val="left"/>
      <w:pPr>
        <w:ind w:left="5002" w:hanging="360"/>
      </w:pPr>
      <w:rPr>
        <w:rFonts w:hint="default"/>
      </w:rPr>
    </w:lvl>
    <w:lvl w:ilvl="6" w:tplc="54B61AFC">
      <w:start w:val="1"/>
      <w:numFmt w:val="bullet"/>
      <w:lvlText w:val="•"/>
      <w:lvlJc w:val="left"/>
      <w:pPr>
        <w:ind w:left="5863" w:hanging="360"/>
      </w:pPr>
      <w:rPr>
        <w:rFonts w:hint="default"/>
      </w:rPr>
    </w:lvl>
    <w:lvl w:ilvl="7" w:tplc="91C0D878">
      <w:start w:val="1"/>
      <w:numFmt w:val="bullet"/>
      <w:lvlText w:val="•"/>
      <w:lvlJc w:val="left"/>
      <w:pPr>
        <w:ind w:left="6724" w:hanging="360"/>
      </w:pPr>
      <w:rPr>
        <w:rFonts w:hint="default"/>
      </w:rPr>
    </w:lvl>
    <w:lvl w:ilvl="8" w:tplc="FF0888CC">
      <w:start w:val="1"/>
      <w:numFmt w:val="bullet"/>
      <w:lvlText w:val="•"/>
      <w:lvlJc w:val="left"/>
      <w:pPr>
        <w:ind w:left="7584" w:hanging="360"/>
      </w:pPr>
      <w:rPr>
        <w:rFonts w:hint="default"/>
      </w:rPr>
    </w:lvl>
  </w:abstractNum>
  <w:abstractNum w:abstractNumId="3" w15:restartNumberingAfterBreak="0">
    <w:nsid w:val="5D6F2ED8"/>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F60341"/>
    <w:multiLevelType w:val="multilevel"/>
    <w:tmpl w:val="ED9622F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4"/>
  </w:num>
  <w:num w:numId="7">
    <w:abstractNumId w:val="1"/>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69"/>
    <w:rsid w:val="0000337A"/>
    <w:rsid w:val="00024E5D"/>
    <w:rsid w:val="00046DB8"/>
    <w:rsid w:val="0005062B"/>
    <w:rsid w:val="00066081"/>
    <w:rsid w:val="000A6E65"/>
    <w:rsid w:val="000C2584"/>
    <w:rsid w:val="000E484F"/>
    <w:rsid w:val="000E4F5E"/>
    <w:rsid w:val="000E7481"/>
    <w:rsid w:val="000F593A"/>
    <w:rsid w:val="00114142"/>
    <w:rsid w:val="00137F38"/>
    <w:rsid w:val="001B40A7"/>
    <w:rsid w:val="001E5743"/>
    <w:rsid w:val="00235997"/>
    <w:rsid w:val="002F46B2"/>
    <w:rsid w:val="00307DC5"/>
    <w:rsid w:val="003517A9"/>
    <w:rsid w:val="003610D2"/>
    <w:rsid w:val="00384B06"/>
    <w:rsid w:val="003B5204"/>
    <w:rsid w:val="003D20D5"/>
    <w:rsid w:val="00441A17"/>
    <w:rsid w:val="004463DB"/>
    <w:rsid w:val="004553F4"/>
    <w:rsid w:val="004828C1"/>
    <w:rsid w:val="004925E0"/>
    <w:rsid w:val="004B290A"/>
    <w:rsid w:val="004B6E34"/>
    <w:rsid w:val="004C0D08"/>
    <w:rsid w:val="004C7542"/>
    <w:rsid w:val="0050675A"/>
    <w:rsid w:val="005071A0"/>
    <w:rsid w:val="00515CF6"/>
    <w:rsid w:val="00526D8C"/>
    <w:rsid w:val="00531F79"/>
    <w:rsid w:val="005C7285"/>
    <w:rsid w:val="005D52F1"/>
    <w:rsid w:val="00626D65"/>
    <w:rsid w:val="006305EE"/>
    <w:rsid w:val="0064322D"/>
    <w:rsid w:val="00665AF3"/>
    <w:rsid w:val="00704071"/>
    <w:rsid w:val="00706CD2"/>
    <w:rsid w:val="007142C1"/>
    <w:rsid w:val="00715844"/>
    <w:rsid w:val="00724BE6"/>
    <w:rsid w:val="00762AAD"/>
    <w:rsid w:val="00763169"/>
    <w:rsid w:val="00791C73"/>
    <w:rsid w:val="007C0DF3"/>
    <w:rsid w:val="008045B2"/>
    <w:rsid w:val="00821169"/>
    <w:rsid w:val="00821A71"/>
    <w:rsid w:val="0083455A"/>
    <w:rsid w:val="0083770C"/>
    <w:rsid w:val="008520C7"/>
    <w:rsid w:val="009236EC"/>
    <w:rsid w:val="0095223A"/>
    <w:rsid w:val="00954A1D"/>
    <w:rsid w:val="00987FA4"/>
    <w:rsid w:val="009A24D6"/>
    <w:rsid w:val="009C3C6A"/>
    <w:rsid w:val="009E270A"/>
    <w:rsid w:val="00A8164C"/>
    <w:rsid w:val="00AB74CD"/>
    <w:rsid w:val="00AC5A3C"/>
    <w:rsid w:val="00AC6F8D"/>
    <w:rsid w:val="00AD5E86"/>
    <w:rsid w:val="00AD7851"/>
    <w:rsid w:val="00AE17D7"/>
    <w:rsid w:val="00AE6AE4"/>
    <w:rsid w:val="00B10913"/>
    <w:rsid w:val="00B15794"/>
    <w:rsid w:val="00B434BA"/>
    <w:rsid w:val="00B61950"/>
    <w:rsid w:val="00B75592"/>
    <w:rsid w:val="00BA0884"/>
    <w:rsid w:val="00BD1054"/>
    <w:rsid w:val="00BF11DA"/>
    <w:rsid w:val="00C03088"/>
    <w:rsid w:val="00C2107B"/>
    <w:rsid w:val="00C23953"/>
    <w:rsid w:val="00C91E8A"/>
    <w:rsid w:val="00CC3B01"/>
    <w:rsid w:val="00D35E75"/>
    <w:rsid w:val="00D36752"/>
    <w:rsid w:val="00D3772D"/>
    <w:rsid w:val="00D637BA"/>
    <w:rsid w:val="00D91D7C"/>
    <w:rsid w:val="00DB4694"/>
    <w:rsid w:val="00DC0997"/>
    <w:rsid w:val="00DC4C58"/>
    <w:rsid w:val="00E065A8"/>
    <w:rsid w:val="00E260FA"/>
    <w:rsid w:val="00EC224F"/>
    <w:rsid w:val="00EF20F1"/>
    <w:rsid w:val="00F00B2F"/>
    <w:rsid w:val="00F348F0"/>
    <w:rsid w:val="00F415BE"/>
    <w:rsid w:val="00FB75B0"/>
    <w:rsid w:val="00FB79A9"/>
    <w:rsid w:val="00FF00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B3919E4"/>
  <w15:chartTrackingRefBased/>
  <w15:docId w15:val="{688854AB-E5BB-4AE6-9DC3-8260759A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5A"/>
    <w:pPr>
      <w:spacing w:after="280" w:line="280" w:lineRule="atLeast"/>
    </w:pPr>
    <w:rPr>
      <w:color w:val="2B292A"/>
      <w:sz w:val="18"/>
    </w:rPr>
  </w:style>
  <w:style w:type="paragraph" w:styleId="Overskrift1">
    <w:name w:val="heading 1"/>
    <w:basedOn w:val="Normal"/>
    <w:next w:val="Normal"/>
    <w:link w:val="Overskrift1Tegn"/>
    <w:uiPriority w:val="9"/>
    <w:qFormat/>
    <w:rsid w:val="0050675A"/>
    <w:pPr>
      <w:keepNext/>
      <w:keepLines/>
      <w:spacing w:before="560" w:after="80"/>
      <w:outlineLvl w:val="0"/>
    </w:pPr>
    <w:rPr>
      <w:rFonts w:asciiTheme="majorHAnsi" w:eastAsiaTheme="majorEastAsia" w:hAnsiTheme="majorHAnsi" w:cstheme="majorBidi"/>
      <w:b/>
      <w:color w:val="101B44"/>
      <w:sz w:val="24"/>
      <w:szCs w:val="32"/>
    </w:rPr>
  </w:style>
  <w:style w:type="paragraph" w:styleId="Overskrift2">
    <w:name w:val="heading 2"/>
    <w:basedOn w:val="Normal"/>
    <w:next w:val="Normal"/>
    <w:link w:val="Overskrift2Tegn"/>
    <w:uiPriority w:val="9"/>
    <w:qFormat/>
    <w:rsid w:val="00AE17D7"/>
    <w:pPr>
      <w:keepNext/>
      <w:keepLines/>
      <w:spacing w:before="280" w:after="0"/>
      <w:outlineLvl w:val="1"/>
    </w:pPr>
    <w:rPr>
      <w:rFonts w:asciiTheme="majorHAnsi" w:eastAsiaTheme="majorEastAsia" w:hAnsiTheme="majorHAnsi" w:cstheme="majorBidi"/>
      <w:b/>
      <w:color w:val="414042"/>
      <w:szCs w:val="26"/>
    </w:rPr>
  </w:style>
  <w:style w:type="paragraph" w:styleId="Overskrift3">
    <w:name w:val="heading 3"/>
    <w:basedOn w:val="Normal"/>
    <w:next w:val="Normal"/>
    <w:link w:val="Overskrift3Tegn"/>
    <w:uiPriority w:val="9"/>
    <w:semiHidden/>
    <w:qFormat/>
    <w:rsid w:val="00AE17D7"/>
    <w:pPr>
      <w:keepNext/>
      <w:keepLines/>
      <w:spacing w:before="280" w:after="0"/>
      <w:outlineLvl w:val="2"/>
    </w:pPr>
    <w:rPr>
      <w:rFonts w:asciiTheme="majorHAnsi" w:eastAsiaTheme="majorEastAsia" w:hAnsiTheme="majorHAnsi" w:cstheme="majorBidi"/>
      <w:b/>
      <w:i/>
      <w:color w:val="414042"/>
      <w:sz w:val="16"/>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A6E65"/>
    <w:rPr>
      <w:color w:val="auto"/>
    </w:rPr>
  </w:style>
  <w:style w:type="paragraph" w:styleId="Tittel">
    <w:name w:val="Title"/>
    <w:basedOn w:val="Normal"/>
    <w:next w:val="Normal"/>
    <w:link w:val="TittelTegn"/>
    <w:uiPriority w:val="10"/>
    <w:qFormat/>
    <w:rsid w:val="0064322D"/>
    <w:pPr>
      <w:spacing w:line="240" w:lineRule="auto"/>
      <w:contextualSpacing/>
    </w:pPr>
    <w:rPr>
      <w:rFonts w:asciiTheme="majorHAnsi" w:eastAsiaTheme="majorEastAsia" w:hAnsiTheme="majorHAnsi" w:cstheme="majorBidi"/>
      <w:b/>
      <w:color w:val="101B44"/>
      <w:spacing w:val="-10"/>
      <w:kern w:val="28"/>
      <w:sz w:val="52"/>
      <w:szCs w:val="56"/>
    </w:rPr>
  </w:style>
  <w:style w:type="character" w:customStyle="1" w:styleId="TittelTegn">
    <w:name w:val="Tittel Tegn"/>
    <w:basedOn w:val="Standardskriftforavsnitt"/>
    <w:link w:val="Tittel"/>
    <w:uiPriority w:val="10"/>
    <w:rsid w:val="0064322D"/>
    <w:rPr>
      <w:rFonts w:asciiTheme="majorHAnsi" w:eastAsiaTheme="majorEastAsia" w:hAnsiTheme="majorHAnsi" w:cstheme="majorBidi"/>
      <w:b/>
      <w:color w:val="101B44"/>
      <w:spacing w:val="-10"/>
      <w:kern w:val="28"/>
      <w:sz w:val="52"/>
      <w:szCs w:val="56"/>
    </w:rPr>
  </w:style>
  <w:style w:type="paragraph" w:styleId="Undertittel">
    <w:name w:val="Subtitle"/>
    <w:basedOn w:val="Normal"/>
    <w:next w:val="Normal"/>
    <w:link w:val="UndertittelTegn"/>
    <w:uiPriority w:val="11"/>
    <w:semiHidden/>
    <w:qFormat/>
    <w:rsid w:val="00821169"/>
    <w:pPr>
      <w:numPr>
        <w:ilvl w:val="1"/>
      </w:numPr>
      <w:spacing w:after="0"/>
      <w:contextualSpacing/>
    </w:pPr>
    <w:rPr>
      <w:rFonts w:eastAsiaTheme="minorEastAsia"/>
      <w:spacing w:val="15"/>
      <w:sz w:val="48"/>
    </w:rPr>
  </w:style>
  <w:style w:type="character" w:customStyle="1" w:styleId="UndertittelTegn">
    <w:name w:val="Undertittel Tegn"/>
    <w:basedOn w:val="Standardskriftforavsnitt"/>
    <w:link w:val="Undertittel"/>
    <w:uiPriority w:val="11"/>
    <w:semiHidden/>
    <w:rsid w:val="0050675A"/>
    <w:rPr>
      <w:rFonts w:eastAsiaTheme="minorEastAsia"/>
      <w:color w:val="2B292A"/>
      <w:spacing w:val="15"/>
      <w:sz w:val="48"/>
    </w:rPr>
  </w:style>
  <w:style w:type="character" w:customStyle="1" w:styleId="Overskrift3Tegn">
    <w:name w:val="Overskrift 3 Tegn"/>
    <w:basedOn w:val="Standardskriftforavsnitt"/>
    <w:link w:val="Overskrift3"/>
    <w:uiPriority w:val="9"/>
    <w:semiHidden/>
    <w:rsid w:val="0050675A"/>
    <w:rPr>
      <w:rFonts w:asciiTheme="majorHAnsi" w:eastAsiaTheme="majorEastAsia" w:hAnsiTheme="majorHAnsi" w:cstheme="majorBidi"/>
      <w:b/>
      <w:i/>
      <w:color w:val="414042"/>
      <w:sz w:val="16"/>
      <w:szCs w:val="24"/>
    </w:rPr>
  </w:style>
  <w:style w:type="character" w:customStyle="1" w:styleId="Overskrift2Tegn">
    <w:name w:val="Overskrift 2 Tegn"/>
    <w:basedOn w:val="Standardskriftforavsnitt"/>
    <w:link w:val="Overskrift2"/>
    <w:uiPriority w:val="9"/>
    <w:rsid w:val="0050675A"/>
    <w:rPr>
      <w:rFonts w:asciiTheme="majorHAnsi" w:eastAsiaTheme="majorEastAsia" w:hAnsiTheme="majorHAnsi" w:cstheme="majorBidi"/>
      <w:b/>
      <w:color w:val="414042"/>
      <w:sz w:val="18"/>
      <w:szCs w:val="26"/>
    </w:rPr>
  </w:style>
  <w:style w:type="character" w:customStyle="1" w:styleId="Overskrift1Tegn">
    <w:name w:val="Overskrift 1 Tegn"/>
    <w:basedOn w:val="Standardskriftforavsnitt"/>
    <w:link w:val="Overskrift1"/>
    <w:uiPriority w:val="9"/>
    <w:rsid w:val="0050675A"/>
    <w:rPr>
      <w:rFonts w:asciiTheme="majorHAnsi" w:eastAsiaTheme="majorEastAsia" w:hAnsiTheme="majorHAnsi" w:cstheme="majorBidi"/>
      <w:b/>
      <w:color w:val="101B44"/>
      <w:sz w:val="24"/>
      <w:szCs w:val="32"/>
    </w:rPr>
  </w:style>
  <w:style w:type="table" w:styleId="Tabellrutenett">
    <w:name w:val="Table Grid"/>
    <w:basedOn w:val="Vanligtabell"/>
    <w:uiPriority w:val="39"/>
    <w:rsid w:val="009E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Blank">
    <w:name w:val="Blank"/>
    <w:basedOn w:val="Vanligtabell"/>
    <w:uiPriority w:val="99"/>
    <w:rsid w:val="00821169"/>
    <w:pPr>
      <w:spacing w:after="0" w:line="240" w:lineRule="auto"/>
      <w:contextualSpacing/>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rPr>
        <w:b/>
      </w:rPr>
    </w:tblStylePr>
    <w:tblStylePr w:type="firstCol">
      <w:rPr>
        <w:b/>
      </w:rPr>
    </w:tblStylePr>
  </w:style>
  <w:style w:type="paragraph" w:styleId="Topptekst">
    <w:name w:val="header"/>
    <w:basedOn w:val="Normal"/>
    <w:link w:val="TopptekstTegn"/>
    <w:uiPriority w:val="99"/>
    <w:semiHidden/>
    <w:rsid w:val="0071584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50675A"/>
    <w:rPr>
      <w:color w:val="2B292A"/>
      <w:sz w:val="18"/>
    </w:rPr>
  </w:style>
  <w:style w:type="paragraph" w:styleId="Bunntekst">
    <w:name w:val="footer"/>
    <w:basedOn w:val="Normal"/>
    <w:link w:val="BunntekstTegn"/>
    <w:uiPriority w:val="99"/>
    <w:semiHidden/>
    <w:rsid w:val="0071584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50675A"/>
    <w:rPr>
      <w:color w:val="2B292A"/>
      <w:sz w:val="18"/>
    </w:rPr>
  </w:style>
  <w:style w:type="paragraph" w:styleId="Listeavsnitt">
    <w:name w:val="List Paragraph"/>
    <w:basedOn w:val="Normal"/>
    <w:uiPriority w:val="34"/>
    <w:qFormat/>
    <w:rsid w:val="00AE17D7"/>
    <w:pPr>
      <w:numPr>
        <w:numId w:val="1"/>
      </w:numPr>
      <w:contextualSpacing/>
    </w:pPr>
  </w:style>
  <w:style w:type="character" w:styleId="Hyperkobling">
    <w:name w:val="Hyperlink"/>
    <w:basedOn w:val="Standardskriftforavsnitt"/>
    <w:uiPriority w:val="99"/>
    <w:semiHidden/>
    <w:rsid w:val="00AE17D7"/>
    <w:rPr>
      <w:color w:val="00AEEF"/>
      <w:u w:val="single"/>
    </w:rPr>
  </w:style>
  <w:style w:type="paragraph" w:styleId="Fotnotetekst">
    <w:name w:val="footnote text"/>
    <w:basedOn w:val="Normal"/>
    <w:link w:val="FotnotetekstTegn"/>
    <w:uiPriority w:val="99"/>
    <w:semiHidden/>
    <w:rsid w:val="00AE17D7"/>
    <w:pPr>
      <w:spacing w:after="0" w:line="240" w:lineRule="auto"/>
    </w:pPr>
    <w:rPr>
      <w:sz w:val="14"/>
      <w:szCs w:val="20"/>
    </w:rPr>
  </w:style>
  <w:style w:type="character" w:customStyle="1" w:styleId="FotnotetekstTegn">
    <w:name w:val="Fotnotetekst Tegn"/>
    <w:basedOn w:val="Standardskriftforavsnitt"/>
    <w:link w:val="Fotnotetekst"/>
    <w:uiPriority w:val="99"/>
    <w:semiHidden/>
    <w:rsid w:val="0050675A"/>
    <w:rPr>
      <w:color w:val="2B292A"/>
      <w:sz w:val="14"/>
      <w:szCs w:val="20"/>
    </w:rPr>
  </w:style>
  <w:style w:type="character" w:styleId="Fotnotereferanse">
    <w:name w:val="footnote reference"/>
    <w:basedOn w:val="Standardskriftforavsnitt"/>
    <w:uiPriority w:val="99"/>
    <w:semiHidden/>
    <w:rsid w:val="00AE17D7"/>
    <w:rPr>
      <w:color w:val="00AEEF"/>
      <w:vertAlign w:val="superscript"/>
    </w:rPr>
  </w:style>
  <w:style w:type="paragraph" w:styleId="Brdtekst">
    <w:name w:val="Body Text"/>
    <w:basedOn w:val="Normal"/>
    <w:link w:val="BrdtekstTegn"/>
    <w:uiPriority w:val="1"/>
    <w:qFormat/>
    <w:rsid w:val="00B434BA"/>
    <w:pPr>
      <w:widowControl w:val="0"/>
      <w:spacing w:after="0" w:line="240" w:lineRule="auto"/>
      <w:ind w:left="838" w:hanging="360"/>
    </w:pPr>
    <w:rPr>
      <w:rFonts w:ascii="Calibri" w:eastAsia="Calibri" w:hAnsi="Calibri"/>
      <w:color w:val="auto"/>
      <w:sz w:val="22"/>
      <w:lang w:val="en-US"/>
    </w:rPr>
  </w:style>
  <w:style w:type="character" w:customStyle="1" w:styleId="BrdtekstTegn">
    <w:name w:val="Brødtekst Tegn"/>
    <w:basedOn w:val="Standardskriftforavsnitt"/>
    <w:link w:val="Brdtekst"/>
    <w:uiPriority w:val="1"/>
    <w:rsid w:val="00B434BA"/>
    <w:rPr>
      <w:rFonts w:ascii="Calibri" w:eastAsia="Calibri" w:hAnsi="Calibri"/>
      <w:lang w:val="en-US"/>
    </w:rPr>
  </w:style>
  <w:style w:type="table" w:customStyle="1" w:styleId="TableNormal">
    <w:name w:val="Table Normal"/>
    <w:uiPriority w:val="2"/>
    <w:semiHidden/>
    <w:unhideWhenUsed/>
    <w:qFormat/>
    <w:rsid w:val="00A8164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164C"/>
    <w:pPr>
      <w:widowControl w:val="0"/>
      <w:spacing w:after="0" w:line="240" w:lineRule="auto"/>
    </w:pPr>
    <w:rPr>
      <w:color w:val="auto"/>
      <w:sz w:val="22"/>
      <w:lang w:val="en-US"/>
    </w:rPr>
  </w:style>
  <w:style w:type="character" w:styleId="Merknadsreferanse">
    <w:name w:val="annotation reference"/>
    <w:basedOn w:val="Standardskriftforavsnitt"/>
    <w:uiPriority w:val="99"/>
    <w:semiHidden/>
    <w:rsid w:val="00137F38"/>
    <w:rPr>
      <w:sz w:val="16"/>
      <w:szCs w:val="16"/>
    </w:rPr>
  </w:style>
  <w:style w:type="paragraph" w:styleId="Merknadstekst">
    <w:name w:val="annotation text"/>
    <w:basedOn w:val="Normal"/>
    <w:link w:val="MerknadstekstTegn"/>
    <w:uiPriority w:val="99"/>
    <w:semiHidden/>
    <w:rsid w:val="00137F3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37F38"/>
    <w:rPr>
      <w:color w:val="2B292A"/>
      <w:sz w:val="20"/>
      <w:szCs w:val="20"/>
    </w:rPr>
  </w:style>
  <w:style w:type="paragraph" w:styleId="Kommentaremne">
    <w:name w:val="annotation subject"/>
    <w:basedOn w:val="Merknadstekst"/>
    <w:next w:val="Merknadstekst"/>
    <w:link w:val="KommentaremneTegn"/>
    <w:uiPriority w:val="99"/>
    <w:semiHidden/>
    <w:rsid w:val="00137F38"/>
    <w:rPr>
      <w:b/>
      <w:bCs/>
    </w:rPr>
  </w:style>
  <w:style w:type="character" w:customStyle="1" w:styleId="KommentaremneTegn">
    <w:name w:val="Kommentaremne Tegn"/>
    <w:basedOn w:val="MerknadstekstTegn"/>
    <w:link w:val="Kommentaremne"/>
    <w:uiPriority w:val="99"/>
    <w:semiHidden/>
    <w:rsid w:val="00137F38"/>
    <w:rPr>
      <w:b/>
      <w:bCs/>
      <w:color w:val="2B292A"/>
      <w:sz w:val="20"/>
      <w:szCs w:val="20"/>
    </w:rPr>
  </w:style>
  <w:style w:type="paragraph" w:styleId="Bobletekst">
    <w:name w:val="Balloon Text"/>
    <w:basedOn w:val="Normal"/>
    <w:link w:val="BobletekstTegn"/>
    <w:uiPriority w:val="99"/>
    <w:semiHidden/>
    <w:rsid w:val="00137F38"/>
    <w:pPr>
      <w:spacing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137F38"/>
    <w:rPr>
      <w:rFonts w:ascii="Segoe UI" w:hAnsi="Segoe UI" w:cs="Segoe UI"/>
      <w:color w:val="2B292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enova.no/download?objectPath=upload_images/8D305A5F08144600BEAB91595133997C.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19\Downloads\downlo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237D43C5154BE2A1CF548D4AB19888"/>
        <w:category>
          <w:name w:val="Generelt"/>
          <w:gallery w:val="placeholder"/>
        </w:category>
        <w:types>
          <w:type w:val="bbPlcHdr"/>
        </w:types>
        <w:behaviors>
          <w:behavior w:val="content"/>
        </w:behaviors>
        <w:guid w:val="{A3B3BA29-CEF5-4F01-9E40-D37EAAE13C82}"/>
      </w:docPartPr>
      <w:docPartBody>
        <w:p w:rsidR="00D50D51" w:rsidRDefault="00D50D51">
          <w:pPr>
            <w:pStyle w:val="FB237D43C5154BE2A1CF548D4AB19888"/>
          </w:pPr>
          <w:r w:rsidRPr="00C33214">
            <w:rPr>
              <w:rStyle w:val="Plassholdertekst"/>
            </w:rPr>
            <w:t>[Tittel]</w:t>
          </w:r>
        </w:p>
      </w:docPartBody>
    </w:docPart>
    <w:docPart>
      <w:docPartPr>
        <w:name w:val="5DEC66CA06194B55ABF929AC86CBE5E3"/>
        <w:category>
          <w:name w:val="Generelt"/>
          <w:gallery w:val="placeholder"/>
        </w:category>
        <w:types>
          <w:type w:val="bbPlcHdr"/>
        </w:types>
        <w:behaviors>
          <w:behavior w:val="content"/>
        </w:behaviors>
        <w:guid w:val="{7F660345-6F86-4856-B645-377ADEADFFC0}"/>
      </w:docPartPr>
      <w:docPartBody>
        <w:p w:rsidR="00D50D51" w:rsidRDefault="00D50D51">
          <w:pPr>
            <w:pStyle w:val="5DEC66CA06194B55ABF929AC86CBE5E3"/>
          </w:pPr>
          <w:r w:rsidRPr="00C33214">
            <w:rPr>
              <w:rStyle w:val="Plassholdertekst"/>
            </w:rPr>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51"/>
    <w:rsid w:val="00D50D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rPr>
      <w:color w:val="auto"/>
    </w:rPr>
  </w:style>
  <w:style w:type="paragraph" w:customStyle="1" w:styleId="FB237D43C5154BE2A1CF548D4AB19888">
    <w:name w:val="FB237D43C5154BE2A1CF548D4AB19888"/>
  </w:style>
  <w:style w:type="paragraph" w:customStyle="1" w:styleId="5DEC66CA06194B55ABF929AC86CBE5E3">
    <w:name w:val="5DEC66CA06194B55ABF929AC86CBE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Egendefinert 12">
      <a:dk1>
        <a:sysClr val="windowText" lastClr="000000"/>
      </a:dk1>
      <a:lt1>
        <a:sysClr val="window" lastClr="FFFFFF"/>
      </a:lt1>
      <a:dk2>
        <a:srgbClr val="1F497D"/>
      </a:dk2>
      <a:lt2>
        <a:srgbClr val="EEECE1"/>
      </a:lt2>
      <a:accent1>
        <a:srgbClr val="ED2F41"/>
      </a:accent1>
      <a:accent2>
        <a:srgbClr val="101B44"/>
      </a:accent2>
      <a:accent3>
        <a:srgbClr val="F4828D"/>
      </a:accent3>
      <a:accent4>
        <a:srgbClr val="526ED6"/>
      </a:accent4>
      <a:accent5>
        <a:srgbClr val="FBD5D9"/>
      </a:accent5>
      <a:accent6>
        <a:srgbClr val="DCE2F6"/>
      </a:accent6>
      <a:hlink>
        <a:srgbClr val="00AFF0"/>
      </a:hlink>
      <a:folHlink>
        <a:srgbClr val="3F3F3F"/>
      </a:folHlink>
    </a:clrScheme>
    <a:fontScheme name="Egendefinert 14">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tel>Mal for sluttrapportering på konseptutredning</Tittel>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C51CB-2467-4709-8F83-3BDCA84A0CAE}">
  <ds:schemaRefs/>
</ds:datastoreItem>
</file>

<file path=customXml/itemProps2.xml><?xml version="1.0" encoding="utf-8"?>
<ds:datastoreItem xmlns:ds="http://schemas.openxmlformats.org/officeDocument/2006/customXml" ds:itemID="{18B10B92-B6E7-4FF0-8F52-21F95554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download</Template>
  <TotalTime>8</TotalTime>
  <Pages>4</Pages>
  <Words>1008</Words>
  <Characters>5348</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Fagerli</dc:creator>
  <cp:keywords/>
  <dc:description/>
  <cp:lastModifiedBy>Kjersti Gjervan</cp:lastModifiedBy>
  <cp:revision>3</cp:revision>
  <cp:lastPrinted>2017-02-22T07:24:00Z</cp:lastPrinted>
  <dcterms:created xsi:type="dcterms:W3CDTF">2017-03-02T13:15:00Z</dcterms:created>
  <dcterms:modified xsi:type="dcterms:W3CDTF">2017-03-03T11:46:00Z</dcterms:modified>
</cp:coreProperties>
</file>