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pPr w:leftFromText="142" w:rightFromText="142" w:topFromText="3686" w:vertAnchor="page" w:tblpY="36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D35E75" w14:paraId="62A94013" w14:textId="77777777" w:rsidTr="00EF20F1">
        <w:tc>
          <w:tcPr>
            <w:tcW w:w="9174" w:type="dxa"/>
          </w:tcPr>
          <w:p w14:paraId="514BB7A8" w14:textId="5CB3DB22" w:rsidR="00EF20F1" w:rsidRPr="00F25583" w:rsidRDefault="009F5781" w:rsidP="0064322D">
            <w:pPr>
              <w:pStyle w:val="Tittel"/>
              <w:rPr>
                <w:sz w:val="40"/>
                <w:szCs w:val="44"/>
              </w:rPr>
            </w:pPr>
            <w:sdt>
              <w:sdtPr>
                <w:rPr>
                  <w:sz w:val="40"/>
                  <w:szCs w:val="44"/>
                </w:rPr>
                <w:alias w:val="Tittel"/>
                <w:tag w:val="Tittel"/>
                <w:id w:val="1245757811"/>
                <w:placeholder>
                  <w:docPart w:val="DFEF05AD8E324CA58556745E2446A610"/>
                </w:placeholder>
                <w:dataBinding w:xpath="/root[1]/Tittel[1]" w:storeItemID="{30DC51CB-2467-4709-8F83-3BDCA84A0CAE}"/>
                <w:text w:multiLine="1"/>
              </w:sdtPr>
              <w:sdtEndPr/>
              <w:sdtContent>
                <w:r w:rsidR="00237B47" w:rsidRPr="00F25583">
                  <w:rPr>
                    <w:sz w:val="40"/>
                    <w:szCs w:val="44"/>
                  </w:rPr>
                  <w:t>Mal for sluttrapport</w:t>
                </w:r>
                <w:r w:rsidR="00F229DB" w:rsidRPr="00F25583">
                  <w:rPr>
                    <w:sz w:val="40"/>
                    <w:szCs w:val="44"/>
                  </w:rPr>
                  <w:br/>
                  <w:t>Forprosjekt: Hydrogen til maritim transport</w:t>
                </w:r>
              </w:sdtContent>
            </w:sdt>
          </w:p>
          <w:p w14:paraId="60D190B4" w14:textId="77777777" w:rsidR="00EF20F1" w:rsidRPr="00EF20F1" w:rsidRDefault="00EF20F1" w:rsidP="0050675A">
            <w:pPr>
              <w:spacing w:after="0"/>
            </w:pPr>
            <w:r>
              <w:rPr>
                <w:noProof/>
                <w:lang w:eastAsia="nb-NO"/>
              </w:rPr>
              <mc:AlternateContent>
                <mc:Choice Requires="wps">
                  <w:drawing>
                    <wp:inline distT="0" distB="0" distL="0" distR="0" wp14:anchorId="64FA8735" wp14:editId="7A21F7CF">
                      <wp:extent cx="5832000" cy="14400"/>
                      <wp:effectExtent l="0" t="0" r="0" b="5080"/>
                      <wp:docPr id="2" name="Rektangel 2"/>
                      <wp:cNvGraphicFramePr/>
                      <a:graphic xmlns:a="http://schemas.openxmlformats.org/drawingml/2006/main">
                        <a:graphicData uri="http://schemas.microsoft.com/office/word/2010/wordprocessingShape">
                          <wps:wsp>
                            <wps:cNvSpPr/>
                            <wps:spPr>
                              <a:xfrm>
                                <a:off x="0" y="0"/>
                                <a:ext cx="5832000" cy="14400"/>
                              </a:xfrm>
                              <a:prstGeom prst="rect">
                                <a:avLst/>
                              </a:prstGeom>
                              <a:gradFill>
                                <a:gsLst>
                                  <a:gs pos="0">
                                    <a:srgbClr val="101B44"/>
                                  </a:gs>
                                  <a:gs pos="100000">
                                    <a:srgbClr val="ED2F4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2F8894D" id="Rektangel 2" o:spid="_x0000_s1026" style="width:459.2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" fillcolor="#101b44" stroked="f" strokeweight="1pt">
                      <v:fill color2="#ed2f41" angle="90" focus="100%" type="gradient">
                        <o:fill v:ext="view" type="gradientUnscaled"/>
                      </v:fill>
                      <v:textbox inset="0,0,0,0"/>
                      <w10:anchorlock/>
                    </v:rect>
                  </w:pict>
                </mc:Fallback>
              </mc:AlternateContent>
            </w:r>
          </w:p>
        </w:tc>
      </w:tr>
    </w:tbl>
    <w:sdt>
      <w:sdtPr>
        <w:alias w:val="Overskrift"/>
        <w:tag w:val="Overskrift"/>
        <w:id w:val="-351261792"/>
        <w:placeholder>
          <w:docPart w:val="010FD0CD98C44B0B914B584BC5C44F4F"/>
        </w:placeholder>
        <w:text w:multiLine="1"/>
      </w:sdtPr>
      <w:sdtEndPr/>
      <w:sdtContent>
        <w:p w14:paraId="120C0E51" w14:textId="77777777" w:rsidR="00AE17D7" w:rsidRPr="00237B47" w:rsidRDefault="00237B47" w:rsidP="00237B47">
          <w:pPr>
            <w:pStyle w:val="Overskrift1"/>
          </w:pPr>
          <w:r w:rsidRPr="00237B47">
            <w:t>Sammendrag</w:t>
          </w:r>
        </w:p>
      </w:sdtContent>
    </w:sdt>
    <w:p w14:paraId="738E051A" w14:textId="26795B04" w:rsidR="00237B47" w:rsidRDefault="00237B47" w:rsidP="00237B47">
      <w:pPr>
        <w:rPr>
          <w:sz w:val="20"/>
          <w:szCs w:val="20"/>
        </w:rPr>
      </w:pPr>
      <w:r>
        <w:rPr>
          <w:sz w:val="20"/>
          <w:szCs w:val="20"/>
        </w:rPr>
        <w:t>Her ønsker vi et kort sammendrag (ma</w:t>
      </w:r>
      <w:r w:rsidR="00BA7072">
        <w:rPr>
          <w:sz w:val="20"/>
          <w:szCs w:val="20"/>
        </w:rPr>
        <w:t>ks</w:t>
      </w:r>
      <w:r>
        <w:rPr>
          <w:sz w:val="20"/>
          <w:szCs w:val="20"/>
        </w:rPr>
        <w:t xml:space="preserve"> ½ side) som kan publiseres offentlig. Merk at forretningssensitiv informasjon ikke skal tas med her.</w:t>
      </w:r>
    </w:p>
    <w:p w14:paraId="2A66A1D2" w14:textId="77777777" w:rsidR="00237B47" w:rsidRPr="00237B47" w:rsidRDefault="00237B47" w:rsidP="00237B47">
      <w:pPr>
        <w:pStyle w:val="Overskrift1"/>
      </w:pPr>
      <w:r w:rsidRPr="00237B47">
        <w:t>Beskrivelse av prosjektet</w:t>
      </w:r>
    </w:p>
    <w:p w14:paraId="7BC47A60" w14:textId="77777777" w:rsidR="00CB56DD" w:rsidRDefault="00CB56DD" w:rsidP="00CB56DD">
      <w:pPr>
        <w:pStyle w:val="Listeavsnitt"/>
        <w:rPr>
          <w:rFonts w:eastAsia="Calibri" w:cs="Calibri"/>
        </w:rPr>
      </w:pPr>
      <w:r>
        <w:rPr>
          <w:rFonts w:eastAsia="Calibri" w:cs="Calibri"/>
        </w:rPr>
        <w:t>Beskriv kort hva forprosjektet omfatter</w:t>
      </w:r>
    </w:p>
    <w:p w14:paraId="3B97A09F" w14:textId="77777777" w:rsidR="00CB56DD" w:rsidRPr="00A75338" w:rsidRDefault="00CB56DD" w:rsidP="00CB56DD">
      <w:pPr>
        <w:pStyle w:val="Listeavsnitt"/>
        <w:rPr>
          <w:rFonts w:eastAsia="Calibri" w:cs="Calibri"/>
        </w:rPr>
      </w:pPr>
      <w:r>
        <w:rPr>
          <w:rFonts w:eastAsia="Calibri" w:cs="Calibri"/>
        </w:rPr>
        <w:t>Beskriv kort hvordan forprosjektet har vært gjennomført og erfaringer knyttet til gjennomføring</w:t>
      </w:r>
    </w:p>
    <w:p w14:paraId="3D07CE54" w14:textId="08F02FFB" w:rsidR="00A31325" w:rsidRDefault="006449B0" w:rsidP="00A31325">
      <w:pPr>
        <w:pStyle w:val="Overskrift1"/>
      </w:pPr>
      <w:r>
        <w:t>Resultater</w:t>
      </w:r>
    </w:p>
    <w:p w14:paraId="1A2357A8" w14:textId="3FA4C00E" w:rsidR="00A64DE2" w:rsidRPr="000C3930" w:rsidRDefault="00A31325" w:rsidP="000C3930">
      <w:pPr>
        <w:rPr>
          <w:rFonts w:eastAsia="Calibri" w:cs="Calibri"/>
        </w:rPr>
      </w:pPr>
      <w:r w:rsidRPr="000C3930">
        <w:rPr>
          <w:rFonts w:eastAsia="Calibri" w:cs="Calibri"/>
        </w:rPr>
        <w:t xml:space="preserve">Beskriv </w:t>
      </w:r>
      <w:r w:rsidR="008A0CEB">
        <w:rPr>
          <w:rFonts w:eastAsia="Calibri" w:cs="Calibri"/>
        </w:rPr>
        <w:t xml:space="preserve">de viktigste </w:t>
      </w:r>
      <w:r w:rsidRPr="000C3930">
        <w:rPr>
          <w:rFonts w:eastAsia="Calibri" w:cs="Calibri"/>
        </w:rPr>
        <w:t xml:space="preserve">resultatene fra arbeidspakkene i </w:t>
      </w:r>
      <w:r w:rsidR="00767F10">
        <w:rPr>
          <w:rFonts w:eastAsia="Calibri" w:cs="Calibri"/>
        </w:rPr>
        <w:t>for</w:t>
      </w:r>
      <w:r w:rsidRPr="000C3930">
        <w:rPr>
          <w:rFonts w:eastAsia="Calibri" w:cs="Calibri"/>
        </w:rPr>
        <w:t>prosjektet</w:t>
      </w:r>
      <w:r w:rsidR="000C3930">
        <w:rPr>
          <w:rFonts w:eastAsia="Calibri" w:cs="Calibri"/>
        </w:rPr>
        <w:t xml:space="preserve">. </w:t>
      </w:r>
      <w:r w:rsidRPr="000C3930">
        <w:rPr>
          <w:rFonts w:eastAsia="Calibri" w:cs="Calibri"/>
        </w:rPr>
        <w:t xml:space="preserve">Vi minner om de obligatoriske arbeidspakkene som </w:t>
      </w:r>
      <w:proofErr w:type="gramStart"/>
      <w:r w:rsidRPr="000C3930">
        <w:rPr>
          <w:rFonts w:eastAsia="Calibri" w:cs="Calibri"/>
        </w:rPr>
        <w:t>fremgår</w:t>
      </w:r>
      <w:proofErr w:type="gramEnd"/>
      <w:r w:rsidRPr="000C3930">
        <w:rPr>
          <w:rFonts w:eastAsia="Calibri" w:cs="Calibri"/>
        </w:rPr>
        <w:t xml:space="preserve"> av programkriteriene</w:t>
      </w:r>
      <w:r w:rsidR="000C3930">
        <w:rPr>
          <w:rFonts w:eastAsia="Calibri" w:cs="Calibri"/>
        </w:rPr>
        <w:t>:</w:t>
      </w:r>
    </w:p>
    <w:p w14:paraId="2D885FC3" w14:textId="77777777" w:rsidR="00B169C0" w:rsidRDefault="00B169C0" w:rsidP="00B169C0">
      <w:pPr>
        <w:pStyle w:val="Overskrift2"/>
      </w:pPr>
      <w:r w:rsidRPr="00BA34F4">
        <w:t xml:space="preserve">Arbeidspakke A </w:t>
      </w:r>
      <w:r>
        <w:t xml:space="preserve">– </w:t>
      </w:r>
      <w:r w:rsidRPr="00BA34F4">
        <w:t>Markedsgrunnlag</w:t>
      </w:r>
      <w:r>
        <w:t xml:space="preserve"> </w:t>
      </w:r>
      <w:r w:rsidRPr="00BA34F4">
        <w:t xml:space="preserve"> </w:t>
      </w:r>
    </w:p>
    <w:p w14:paraId="63CE88E6" w14:textId="77777777" w:rsidR="00B169C0" w:rsidRPr="00525999" w:rsidRDefault="00B169C0" w:rsidP="00B169C0">
      <w:pPr>
        <w:spacing w:after="0"/>
      </w:pPr>
      <w:r>
        <w:t xml:space="preserve">Identifisere </w:t>
      </w:r>
      <w:proofErr w:type="gramStart"/>
      <w:r>
        <w:t>potensielle</w:t>
      </w:r>
      <w:proofErr w:type="gramEnd"/>
      <w:r>
        <w:t xml:space="preserve"> kunder og dokumentere forventet salg første 3 år, samt vurdere endring i etterspørsel og kundegrunnlag i et 10-årspersektiv. </w:t>
      </w:r>
      <w:r w:rsidDel="0003196A">
        <w:t xml:space="preserve"> </w:t>
      </w:r>
    </w:p>
    <w:p w14:paraId="0566D4EF" w14:textId="77777777" w:rsidR="00B169C0" w:rsidRDefault="00B169C0" w:rsidP="00B169C0">
      <w:pPr>
        <w:pStyle w:val="Overskrift2"/>
        <w:rPr>
          <w:i/>
        </w:rPr>
      </w:pPr>
      <w:r w:rsidRPr="00BA34F4">
        <w:t xml:space="preserve">Arbeidspakke B </w:t>
      </w:r>
      <w:r>
        <w:t xml:space="preserve">– </w:t>
      </w:r>
      <w:r w:rsidRPr="00BA34F4">
        <w:t>Teknisk</w:t>
      </w:r>
      <w:r>
        <w:t xml:space="preserve"> </w:t>
      </w:r>
      <w:r w:rsidRPr="00BA34F4">
        <w:t>utforming</w:t>
      </w:r>
      <w:r>
        <w:t xml:space="preserve"> </w:t>
      </w:r>
    </w:p>
    <w:p w14:paraId="550389DF" w14:textId="77777777" w:rsidR="00B169C0" w:rsidRDefault="00B169C0" w:rsidP="00B169C0">
      <w:r>
        <w:rPr>
          <w:iCs/>
        </w:rPr>
        <w:t>V</w:t>
      </w:r>
      <w:r>
        <w:t xml:space="preserve">urdere dimensjonering og teknisk utforming ut fra identifisert kundegrunnlag og etterspørsel, og muligheter for videre oppskalering. </w:t>
      </w:r>
    </w:p>
    <w:p w14:paraId="03CD20EF" w14:textId="77777777" w:rsidR="00B169C0" w:rsidRPr="00BA34F4" w:rsidRDefault="00B169C0" w:rsidP="00B169C0">
      <w:pPr>
        <w:pStyle w:val="Overskrift2"/>
      </w:pPr>
      <w:r w:rsidRPr="00BA34F4">
        <w:t xml:space="preserve">Arbeidspakke C </w:t>
      </w:r>
      <w:r>
        <w:t xml:space="preserve">– </w:t>
      </w:r>
      <w:r w:rsidRPr="00BA34F4">
        <w:t>Forretningsmodell</w:t>
      </w:r>
      <w:r>
        <w:t xml:space="preserve"> </w:t>
      </w:r>
      <w:r w:rsidRPr="00BA34F4">
        <w:t>og økonomi</w:t>
      </w:r>
    </w:p>
    <w:p w14:paraId="6F751A08" w14:textId="77777777" w:rsidR="00B169C0" w:rsidRDefault="00B169C0" w:rsidP="00B169C0">
      <w:r>
        <w:t>Vurdere forretningsmodell for salg av hydrogen til markedet, inkludert å etablere investeringsbudsjett, driftsbudsjett og prismodell. Vurdering av potensial for salg av assosierte produkter som oksygen og varme bør inngå i arbeidet.</w:t>
      </w:r>
    </w:p>
    <w:p w14:paraId="7A74A15C" w14:textId="77777777" w:rsidR="00B169C0" w:rsidRPr="00BA34F4" w:rsidRDefault="00B169C0" w:rsidP="00B169C0">
      <w:pPr>
        <w:pStyle w:val="Overskrift2"/>
      </w:pPr>
      <w:r w:rsidRPr="00BA34F4">
        <w:t xml:space="preserve">Arbeidspakke D </w:t>
      </w:r>
      <w:r>
        <w:t xml:space="preserve">– </w:t>
      </w:r>
      <w:r w:rsidRPr="00BA34F4">
        <w:t>Sikkerhet</w:t>
      </w:r>
      <w:r>
        <w:t xml:space="preserve"> </w:t>
      </w:r>
    </w:p>
    <w:p w14:paraId="675F3B62" w14:textId="77777777" w:rsidR="00B169C0" w:rsidRDefault="00B169C0" w:rsidP="00B169C0">
      <w:r>
        <w:t>Vurdering av sikkerhet, herunder geografisk plassering, nødvendige sikkerhetssoner rundt produksjonsanlegget og bunkringsstasjon(er) og plan for nødvendige godkjenninger.</w:t>
      </w:r>
    </w:p>
    <w:p w14:paraId="4B760D45" w14:textId="77777777" w:rsidR="00B169C0" w:rsidRPr="00BA34F4" w:rsidRDefault="00B169C0" w:rsidP="00B169C0">
      <w:pPr>
        <w:pStyle w:val="Overskrift2"/>
      </w:pPr>
      <w:r w:rsidRPr="00BA34F4">
        <w:lastRenderedPageBreak/>
        <w:t xml:space="preserve">Arbeidspakke E </w:t>
      </w:r>
      <w:r>
        <w:t xml:space="preserve">– </w:t>
      </w:r>
      <w:r w:rsidRPr="00BA34F4">
        <w:t>Krafttilgang</w:t>
      </w:r>
      <w:r>
        <w:t xml:space="preserve"> </w:t>
      </w:r>
    </w:p>
    <w:p w14:paraId="0AE7F4C6" w14:textId="77777777" w:rsidR="00B169C0" w:rsidRDefault="00B169C0" w:rsidP="00B169C0">
      <w:r>
        <w:t>Analyse av krafttilgang i området prosjektet vurderes gjennomført, både nå og på lengre sikt, inkludert krafttilgang for mulig oppskalering av produksjonskapasiteten. Dokumentert dialog og underlag fra relevant nettselskap vil være obligatoriske vedlegg til sluttrapporten for forprosjektet.</w:t>
      </w:r>
    </w:p>
    <w:p w14:paraId="5E1ACE92" w14:textId="11A6A5F1" w:rsidR="00265179" w:rsidRDefault="00265179" w:rsidP="00533338">
      <w:pPr>
        <w:pStyle w:val="Overskrift2"/>
      </w:pPr>
      <w:r>
        <w:t>Nøkkelparametere</w:t>
      </w:r>
    </w:p>
    <w:p w14:paraId="403D6A8A" w14:textId="0488DF15" w:rsidR="00533338" w:rsidRDefault="00533338" w:rsidP="00533338">
      <w:r>
        <w:t>Bruk tabellen under til å oppgi nøkkelparametere for prosjektet som har blitt utredet gjennom forprosjektet. Legg til andre parametere om dere ønsker. Om noen av parameterne ikke er relevante, så skriv en kommentar om hvorfor.</w:t>
      </w:r>
    </w:p>
    <w:tbl>
      <w:tblPr>
        <w:tblStyle w:val="Tabellrutenett"/>
        <w:tblW w:w="0" w:type="auto"/>
        <w:tblLook w:val="04A0" w:firstRow="1" w:lastRow="0" w:firstColumn="1" w:lastColumn="0" w:noHBand="0" w:noVBand="1"/>
      </w:tblPr>
      <w:tblGrid>
        <w:gridCol w:w="3058"/>
        <w:gridCol w:w="3058"/>
        <w:gridCol w:w="3058"/>
      </w:tblGrid>
      <w:tr w:rsidR="0009182D" w14:paraId="54996D11" w14:textId="77777777" w:rsidTr="0009182D">
        <w:tc>
          <w:tcPr>
            <w:tcW w:w="3058" w:type="dxa"/>
          </w:tcPr>
          <w:p w14:paraId="0E3CB335" w14:textId="4E3A177B" w:rsidR="0009182D" w:rsidRPr="00153599" w:rsidRDefault="00153599" w:rsidP="00533338">
            <w:pPr>
              <w:rPr>
                <w:b/>
                <w:bCs/>
              </w:rPr>
            </w:pPr>
            <w:r w:rsidRPr="00153599">
              <w:rPr>
                <w:b/>
                <w:bCs/>
              </w:rPr>
              <w:t>Parameter</w:t>
            </w:r>
          </w:p>
        </w:tc>
        <w:tc>
          <w:tcPr>
            <w:tcW w:w="3058" w:type="dxa"/>
          </w:tcPr>
          <w:p w14:paraId="49B3A3F0" w14:textId="67A8E3B9" w:rsidR="0009182D" w:rsidRPr="00153599" w:rsidRDefault="00153599" w:rsidP="00533338">
            <w:pPr>
              <w:rPr>
                <w:b/>
                <w:bCs/>
              </w:rPr>
            </w:pPr>
            <w:r w:rsidRPr="00153599">
              <w:rPr>
                <w:b/>
                <w:bCs/>
              </w:rPr>
              <w:t>Svar</w:t>
            </w:r>
          </w:p>
        </w:tc>
        <w:tc>
          <w:tcPr>
            <w:tcW w:w="3058" w:type="dxa"/>
          </w:tcPr>
          <w:p w14:paraId="0BA5040F" w14:textId="349EEBDD" w:rsidR="0009182D" w:rsidRPr="00153599" w:rsidRDefault="00153599" w:rsidP="00533338">
            <w:pPr>
              <w:rPr>
                <w:b/>
                <w:bCs/>
              </w:rPr>
            </w:pPr>
            <w:r w:rsidRPr="00153599">
              <w:rPr>
                <w:b/>
                <w:bCs/>
              </w:rPr>
              <w:t>Svar</w:t>
            </w:r>
          </w:p>
        </w:tc>
      </w:tr>
      <w:tr w:rsidR="0009182D" w14:paraId="159FAD72" w14:textId="77777777" w:rsidTr="0009182D">
        <w:tc>
          <w:tcPr>
            <w:tcW w:w="3058" w:type="dxa"/>
          </w:tcPr>
          <w:p w14:paraId="1CFA192B" w14:textId="7AC7D1D6" w:rsidR="0009182D" w:rsidRDefault="0082153C" w:rsidP="00533338">
            <w:r w:rsidRPr="0082153C">
              <w:t>Hvilken type hydrogenbærer skal produseres?</w:t>
            </w:r>
          </w:p>
        </w:tc>
        <w:tc>
          <w:tcPr>
            <w:tcW w:w="3058" w:type="dxa"/>
          </w:tcPr>
          <w:p w14:paraId="41A440FE" w14:textId="54BBD990" w:rsidR="0009182D" w:rsidRDefault="0082153C" w:rsidP="00533338">
            <w:r>
              <w:rPr>
                <w:i/>
                <w:iCs/>
              </w:rPr>
              <w:t>Fyll inn</w:t>
            </w:r>
          </w:p>
        </w:tc>
        <w:tc>
          <w:tcPr>
            <w:tcW w:w="3058" w:type="dxa"/>
          </w:tcPr>
          <w:p w14:paraId="555E16DB" w14:textId="77777777" w:rsidR="0009182D" w:rsidRDefault="0009182D" w:rsidP="00533338"/>
        </w:tc>
      </w:tr>
      <w:tr w:rsidR="0009182D" w14:paraId="5A8312E5" w14:textId="77777777" w:rsidTr="0009182D">
        <w:tc>
          <w:tcPr>
            <w:tcW w:w="3058" w:type="dxa"/>
          </w:tcPr>
          <w:p w14:paraId="29CDB8BF" w14:textId="3AD9B64B" w:rsidR="0009182D" w:rsidRDefault="00380C6B" w:rsidP="00533338">
            <w:r w:rsidRPr="00380C6B">
              <w:t>Hvilken mengde hydrogenbærer planlegges det å produsere i et normalår?</w:t>
            </w:r>
          </w:p>
        </w:tc>
        <w:tc>
          <w:tcPr>
            <w:tcW w:w="3058" w:type="dxa"/>
          </w:tcPr>
          <w:p w14:paraId="5435320E" w14:textId="1877E421" w:rsidR="0009182D" w:rsidRDefault="00380C6B" w:rsidP="00533338">
            <w:proofErr w:type="spellStart"/>
            <w:r>
              <w:t>Xx</w:t>
            </w:r>
            <w:proofErr w:type="spellEnd"/>
            <w:r>
              <w:t xml:space="preserve"> [tonn per år]</w:t>
            </w:r>
          </w:p>
        </w:tc>
        <w:tc>
          <w:tcPr>
            <w:tcW w:w="3058" w:type="dxa"/>
          </w:tcPr>
          <w:p w14:paraId="17CE258B" w14:textId="5D93BE68" w:rsidR="0009182D" w:rsidRDefault="00380C6B" w:rsidP="00533338">
            <w:proofErr w:type="spellStart"/>
            <w:r>
              <w:t>Yy</w:t>
            </w:r>
            <w:proofErr w:type="spellEnd"/>
            <w:r>
              <w:t xml:space="preserve"> [kWh per år]</w:t>
            </w:r>
          </w:p>
        </w:tc>
      </w:tr>
      <w:tr w:rsidR="0009182D" w14:paraId="2073B687" w14:textId="77777777" w:rsidTr="0009182D">
        <w:tc>
          <w:tcPr>
            <w:tcW w:w="3058" w:type="dxa"/>
          </w:tcPr>
          <w:p w14:paraId="7178CD61" w14:textId="41FF4F62" w:rsidR="0009182D" w:rsidRDefault="00153599" w:rsidP="00533338">
            <w:r w:rsidRPr="00153599">
              <w:t>Hvilken elektrolyseteknologi skal brukes</w:t>
            </w:r>
            <w:r>
              <w:t>?</w:t>
            </w:r>
          </w:p>
        </w:tc>
        <w:tc>
          <w:tcPr>
            <w:tcW w:w="3058" w:type="dxa"/>
          </w:tcPr>
          <w:p w14:paraId="426BFB8C" w14:textId="2C264F45" w:rsidR="0009182D" w:rsidRPr="00153599" w:rsidRDefault="0082153C" w:rsidP="00533338">
            <w:pPr>
              <w:rPr>
                <w:i/>
                <w:iCs/>
              </w:rPr>
            </w:pPr>
            <w:r>
              <w:rPr>
                <w:i/>
                <w:iCs/>
              </w:rPr>
              <w:t>Fyll inn</w:t>
            </w:r>
          </w:p>
        </w:tc>
        <w:tc>
          <w:tcPr>
            <w:tcW w:w="3058" w:type="dxa"/>
          </w:tcPr>
          <w:p w14:paraId="439E06B2" w14:textId="77777777" w:rsidR="0009182D" w:rsidRDefault="0009182D" w:rsidP="00533338"/>
        </w:tc>
      </w:tr>
      <w:tr w:rsidR="0009182D" w14:paraId="480149FA" w14:textId="77777777" w:rsidTr="0009182D">
        <w:tc>
          <w:tcPr>
            <w:tcW w:w="3058" w:type="dxa"/>
          </w:tcPr>
          <w:p w14:paraId="122E270C" w14:textId="590B2D27" w:rsidR="0009182D" w:rsidRDefault="0082153C" w:rsidP="00533338">
            <w:r w:rsidRPr="0082153C">
              <w:t>Hvilken leverandør er valgt for elektrolysører</w:t>
            </w:r>
            <w:r>
              <w:t>?</w:t>
            </w:r>
          </w:p>
        </w:tc>
        <w:tc>
          <w:tcPr>
            <w:tcW w:w="3058" w:type="dxa"/>
          </w:tcPr>
          <w:p w14:paraId="0F9CAE36" w14:textId="5D3DE9D2" w:rsidR="0009182D" w:rsidRDefault="00EA56C9" w:rsidP="00533338">
            <w:r>
              <w:rPr>
                <w:i/>
                <w:iCs/>
              </w:rPr>
              <w:t>Fyll inn</w:t>
            </w:r>
          </w:p>
        </w:tc>
        <w:tc>
          <w:tcPr>
            <w:tcW w:w="3058" w:type="dxa"/>
          </w:tcPr>
          <w:p w14:paraId="08D3FF99" w14:textId="77777777" w:rsidR="0009182D" w:rsidRDefault="0009182D" w:rsidP="00533338"/>
        </w:tc>
      </w:tr>
      <w:tr w:rsidR="0009182D" w14:paraId="68C15E18" w14:textId="77777777" w:rsidTr="0009182D">
        <w:tc>
          <w:tcPr>
            <w:tcW w:w="3058" w:type="dxa"/>
          </w:tcPr>
          <w:p w14:paraId="747FDAE7" w14:textId="289A86D6" w:rsidR="0009182D" w:rsidRDefault="0058292F" w:rsidP="00533338">
            <w:r w:rsidRPr="0058292F">
              <w:t>Hvor stor elektrolysekapasitet planlegges det å bygge</w:t>
            </w:r>
            <w:r>
              <w:t>?</w:t>
            </w:r>
          </w:p>
        </w:tc>
        <w:tc>
          <w:tcPr>
            <w:tcW w:w="3058" w:type="dxa"/>
          </w:tcPr>
          <w:p w14:paraId="67FDBD03" w14:textId="3B4D02F8" w:rsidR="0009182D" w:rsidRDefault="0058292F" w:rsidP="00533338">
            <w:proofErr w:type="spellStart"/>
            <w:r>
              <w:t>Xx</w:t>
            </w:r>
            <w:proofErr w:type="spellEnd"/>
            <w:r>
              <w:t xml:space="preserve"> [MW]</w:t>
            </w:r>
          </w:p>
        </w:tc>
        <w:tc>
          <w:tcPr>
            <w:tcW w:w="3058" w:type="dxa"/>
          </w:tcPr>
          <w:p w14:paraId="0C4907EA" w14:textId="77777777" w:rsidR="0009182D" w:rsidRDefault="0009182D" w:rsidP="00533338"/>
        </w:tc>
      </w:tr>
      <w:tr w:rsidR="0009182D" w14:paraId="472523E3" w14:textId="77777777" w:rsidTr="0009182D">
        <w:tc>
          <w:tcPr>
            <w:tcW w:w="3058" w:type="dxa"/>
          </w:tcPr>
          <w:p w14:paraId="5D43A080" w14:textId="432EDBE8" w:rsidR="0009182D" w:rsidRDefault="00DC7F5B" w:rsidP="00533338">
            <w:r w:rsidRPr="00DC7F5B">
              <w:t>Hva er samlet elektrisk energibruk per kg hydrogenbærer produsert (før eventuell komprimering/</w:t>
            </w:r>
            <w:r>
              <w:t xml:space="preserve"> </w:t>
            </w:r>
            <w:r w:rsidRPr="00DC7F5B">
              <w:t>flytendegjøring e.l.)?</w:t>
            </w:r>
          </w:p>
        </w:tc>
        <w:tc>
          <w:tcPr>
            <w:tcW w:w="3058" w:type="dxa"/>
          </w:tcPr>
          <w:p w14:paraId="067129EB" w14:textId="33A3F645" w:rsidR="0009182D" w:rsidRDefault="00DC7F5B" w:rsidP="00533338">
            <w:proofErr w:type="spellStart"/>
            <w:r>
              <w:t>Xx</w:t>
            </w:r>
            <w:proofErr w:type="spellEnd"/>
            <w:r>
              <w:t xml:space="preserve"> [kWh</w:t>
            </w:r>
            <w:r w:rsidR="008943BA">
              <w:t xml:space="preserve"> per </w:t>
            </w:r>
            <w:r>
              <w:t>kg hydrogen]</w:t>
            </w:r>
          </w:p>
        </w:tc>
        <w:tc>
          <w:tcPr>
            <w:tcW w:w="3058" w:type="dxa"/>
          </w:tcPr>
          <w:p w14:paraId="3E61C090" w14:textId="77777777" w:rsidR="0009182D" w:rsidRDefault="0009182D" w:rsidP="00533338"/>
        </w:tc>
      </w:tr>
      <w:tr w:rsidR="0009182D" w14:paraId="1F8D6BFD" w14:textId="77777777" w:rsidTr="0009182D">
        <w:tc>
          <w:tcPr>
            <w:tcW w:w="3058" w:type="dxa"/>
          </w:tcPr>
          <w:p w14:paraId="76DE918E" w14:textId="1C782F87" w:rsidR="0009182D" w:rsidRDefault="008722AA" w:rsidP="00533338">
            <w:r w:rsidRPr="008722AA">
              <w:t>Hva er forventet samlet elektrisk kraftbehov for hele anlegget per år i et normalår?</w:t>
            </w:r>
          </w:p>
        </w:tc>
        <w:tc>
          <w:tcPr>
            <w:tcW w:w="3058" w:type="dxa"/>
          </w:tcPr>
          <w:p w14:paraId="5382E979" w14:textId="3D901DE9" w:rsidR="0009182D" w:rsidRDefault="008722AA" w:rsidP="00533338">
            <w:proofErr w:type="spellStart"/>
            <w:r>
              <w:t>Xx</w:t>
            </w:r>
            <w:proofErr w:type="spellEnd"/>
            <w:r>
              <w:t xml:space="preserve"> [</w:t>
            </w:r>
            <w:proofErr w:type="spellStart"/>
            <w:r>
              <w:t>MWh</w:t>
            </w:r>
            <w:proofErr w:type="spellEnd"/>
            <w:r>
              <w:t>]</w:t>
            </w:r>
          </w:p>
        </w:tc>
        <w:tc>
          <w:tcPr>
            <w:tcW w:w="3058" w:type="dxa"/>
          </w:tcPr>
          <w:p w14:paraId="6043AE95" w14:textId="77777777" w:rsidR="0009182D" w:rsidRDefault="0009182D" w:rsidP="00533338"/>
        </w:tc>
      </w:tr>
      <w:tr w:rsidR="00DC7F5B" w14:paraId="3F549EAF" w14:textId="77777777" w:rsidTr="0009182D">
        <w:tc>
          <w:tcPr>
            <w:tcW w:w="3058" w:type="dxa"/>
          </w:tcPr>
          <w:p w14:paraId="46E01DFE" w14:textId="3D6EFF84" w:rsidR="00DC7F5B" w:rsidRDefault="00E70D76" w:rsidP="00533338">
            <w:r w:rsidRPr="00E70D76">
              <w:t>Hva er forventet produksjonskostnad per kg hydrogenbærer med og uten</w:t>
            </w:r>
            <w:r>
              <w:t xml:space="preserve"> eventuell</w:t>
            </w:r>
            <w:r w:rsidRPr="00E70D76">
              <w:t xml:space="preserve"> støtte fra Enova når anlegget når normal drift?</w:t>
            </w:r>
          </w:p>
        </w:tc>
        <w:tc>
          <w:tcPr>
            <w:tcW w:w="3058" w:type="dxa"/>
          </w:tcPr>
          <w:p w14:paraId="1EEB61F5" w14:textId="7713A7DF" w:rsidR="00DC7F5B" w:rsidRDefault="00157550" w:rsidP="00533338">
            <w:proofErr w:type="spellStart"/>
            <w:r>
              <w:t>Xx</w:t>
            </w:r>
            <w:proofErr w:type="spellEnd"/>
            <w:r>
              <w:t xml:space="preserve"> [kr per</w:t>
            </w:r>
            <w:r w:rsidR="008943BA">
              <w:t xml:space="preserve"> kg uten støtte]</w:t>
            </w:r>
          </w:p>
        </w:tc>
        <w:tc>
          <w:tcPr>
            <w:tcW w:w="3058" w:type="dxa"/>
          </w:tcPr>
          <w:p w14:paraId="4719AED3" w14:textId="403A154C" w:rsidR="00DC7F5B" w:rsidRDefault="008943BA" w:rsidP="00533338">
            <w:proofErr w:type="spellStart"/>
            <w:r>
              <w:t>Xx</w:t>
            </w:r>
            <w:proofErr w:type="spellEnd"/>
            <w:r>
              <w:t xml:space="preserve"> [kr per kg med støtte]</w:t>
            </w:r>
          </w:p>
        </w:tc>
      </w:tr>
      <w:tr w:rsidR="00DC7F5B" w14:paraId="40972801" w14:textId="77777777" w:rsidTr="0009182D">
        <w:tc>
          <w:tcPr>
            <w:tcW w:w="3058" w:type="dxa"/>
          </w:tcPr>
          <w:p w14:paraId="6AFFEB5C" w14:textId="1967B90B" w:rsidR="00DC7F5B" w:rsidRDefault="00C408C0" w:rsidP="00533338">
            <w:r w:rsidRPr="00C408C0">
              <w:t xml:space="preserve">Hva er </w:t>
            </w:r>
            <w:r w:rsidR="005B1A5F">
              <w:t xml:space="preserve">forventet </w:t>
            </w:r>
            <w:r w:rsidRPr="00C408C0">
              <w:t>total investering for prosjektet</w:t>
            </w:r>
            <w:r w:rsidR="005B1A5F">
              <w:t xml:space="preserve"> fordelt på produksjonsanlegg og eventuell infrastruktur</w:t>
            </w:r>
            <w:r w:rsidRPr="00C408C0">
              <w:t>?</w:t>
            </w:r>
          </w:p>
        </w:tc>
        <w:tc>
          <w:tcPr>
            <w:tcW w:w="3058" w:type="dxa"/>
          </w:tcPr>
          <w:p w14:paraId="76F51F54" w14:textId="1771E2DC" w:rsidR="00DC7F5B" w:rsidRDefault="005C5F88" w:rsidP="00533338">
            <w:proofErr w:type="spellStart"/>
            <w:r>
              <w:t>Xx</w:t>
            </w:r>
            <w:proofErr w:type="spellEnd"/>
            <w:r>
              <w:t xml:space="preserve"> [kr for produksjonsanlegg]</w:t>
            </w:r>
          </w:p>
        </w:tc>
        <w:tc>
          <w:tcPr>
            <w:tcW w:w="3058" w:type="dxa"/>
          </w:tcPr>
          <w:p w14:paraId="34BFE3E9" w14:textId="5BA57C01" w:rsidR="00DC7F5B" w:rsidRDefault="005C5F88" w:rsidP="00533338">
            <w:proofErr w:type="spellStart"/>
            <w:r>
              <w:t>Yy</w:t>
            </w:r>
            <w:proofErr w:type="spellEnd"/>
            <w:r>
              <w:t xml:space="preserve"> [kr for infrastruktur]</w:t>
            </w:r>
          </w:p>
        </w:tc>
      </w:tr>
    </w:tbl>
    <w:p w14:paraId="47E640B0" w14:textId="77777777" w:rsidR="00533338" w:rsidRPr="00533338" w:rsidRDefault="00533338" w:rsidP="00533338"/>
    <w:p w14:paraId="6ECCEBB0" w14:textId="57D3E44B" w:rsidR="000D6A3E" w:rsidRDefault="000D6A3E" w:rsidP="000D6A3E">
      <w:pPr>
        <w:pStyle w:val="Overskrift1"/>
      </w:pPr>
      <w:r>
        <w:lastRenderedPageBreak/>
        <w:t xml:space="preserve">Viktigste læring fra </w:t>
      </w:r>
      <w:r w:rsidR="002E2B5B">
        <w:t>for</w:t>
      </w:r>
      <w:r>
        <w:t>prosjektet</w:t>
      </w:r>
      <w:r w:rsidR="00EA3921">
        <w:t xml:space="preserve"> (maks 2 sider)</w:t>
      </w:r>
    </w:p>
    <w:p w14:paraId="467AB626" w14:textId="76E9E7C9" w:rsidR="000D6A3E" w:rsidRDefault="000D6A3E" w:rsidP="000D6A3E">
      <w:r>
        <w:t>For å kunne forbedre Enovas virkemidler, saksbehandl</w:t>
      </w:r>
      <w:r w:rsidR="00EA3921">
        <w:t>i</w:t>
      </w:r>
      <w:r>
        <w:t xml:space="preserve">ng og prosjektoppfølging er det viktig at vi får samlet erfaringer fra prosjektene vi har støttet. Vi ber derfor om at du deler de viktigste erfaringene fra prosjektgjennomføringen som kan gi læring til Enova, til andre prosjekter generelt eller </w:t>
      </w:r>
      <w:r w:rsidR="00507D63">
        <w:t>videre arbeid med løsninger for hydrogen som klimaløsning.</w:t>
      </w:r>
    </w:p>
    <w:p w14:paraId="6CAAA957" w14:textId="1E3B3792" w:rsidR="000D6A3E" w:rsidRDefault="001D4BBF" w:rsidP="000D6A3E">
      <w:pPr>
        <w:pStyle w:val="Overskrift2"/>
      </w:pPr>
      <w:r>
        <w:t>Gjennomføring av forp</w:t>
      </w:r>
      <w:r w:rsidR="000D6A3E">
        <w:t>rosjekt</w:t>
      </w:r>
      <w:r>
        <w:t>et</w:t>
      </w:r>
      <w:r w:rsidR="000D6A3E">
        <w:t xml:space="preserve"> </w:t>
      </w:r>
    </w:p>
    <w:p w14:paraId="47E014FC" w14:textId="2D45043F" w:rsidR="00716724" w:rsidRDefault="00716724" w:rsidP="00716724">
      <w:r>
        <w:t xml:space="preserve">Beskriv den viktigste læringen rundt gjennomføringen av prosjektet. Ta gjerne utgangspunkt i spørsmålene under (svar på det dere finner relevant). </w:t>
      </w:r>
    </w:p>
    <w:p w14:paraId="6A2F7121" w14:textId="77777777" w:rsidR="000D6A3E" w:rsidRPr="00237B47" w:rsidRDefault="000D6A3E" w:rsidP="000D6A3E">
      <w:pPr>
        <w:pStyle w:val="Listeavsnitt"/>
        <w:numPr>
          <w:ilvl w:val="0"/>
          <w:numId w:val="10"/>
        </w:numPr>
      </w:pPr>
      <w:r w:rsidRPr="00237B47">
        <w:t>Utfordringer underveis</w:t>
      </w:r>
    </w:p>
    <w:p w14:paraId="3913E903" w14:textId="70FFD2F2" w:rsidR="000D6A3E" w:rsidRDefault="000D6A3E" w:rsidP="000D6A3E">
      <w:pPr>
        <w:pStyle w:val="Listeavsnitt"/>
        <w:numPr>
          <w:ilvl w:val="0"/>
          <w:numId w:val="10"/>
        </w:numPr>
      </w:pPr>
      <w:r w:rsidRPr="00237B47">
        <w:t xml:space="preserve">Læring fra prosjektgjennomføringen </w:t>
      </w:r>
    </w:p>
    <w:p w14:paraId="4BDEF2C1" w14:textId="77777777" w:rsidR="006E07C0" w:rsidRDefault="006E07C0" w:rsidP="000D6A3E">
      <w:pPr>
        <w:pStyle w:val="Listeavsnitt"/>
        <w:numPr>
          <w:ilvl w:val="0"/>
          <w:numId w:val="10"/>
        </w:numPr>
      </w:pPr>
      <w:r>
        <w:t>Hadde dere den nødvendige kompetanse og personal-ressursen tilgjengelig</w:t>
      </w:r>
    </w:p>
    <w:p w14:paraId="31FB577B" w14:textId="77777777" w:rsidR="000D6A3E" w:rsidRDefault="000D6A3E" w:rsidP="000D6A3E">
      <w:pPr>
        <w:pStyle w:val="Listeavsnitt"/>
        <w:numPr>
          <w:ilvl w:val="0"/>
          <w:numId w:val="12"/>
        </w:numPr>
      </w:pPr>
      <w:r w:rsidRPr="00237B47">
        <w:t>Eventuelle avvik fra opprinnelig prosjektplan</w:t>
      </w:r>
      <w:r>
        <w:t xml:space="preserve"> (tid/kvalitet/kostnad)</w:t>
      </w:r>
      <w:r w:rsidRPr="00C749B1">
        <w:t xml:space="preserve"> </w:t>
      </w:r>
    </w:p>
    <w:p w14:paraId="552DFC07" w14:textId="77777777" w:rsidR="001D4BBF" w:rsidRPr="00237B47" w:rsidRDefault="001D4BBF" w:rsidP="001D4BBF">
      <w:pPr>
        <w:pStyle w:val="Listeavsnitt"/>
        <w:numPr>
          <w:ilvl w:val="0"/>
          <w:numId w:val="12"/>
        </w:numPr>
      </w:pPr>
      <w:r>
        <w:t xml:space="preserve">Oppstod det problemer underveis som dere ikke hadde forutsett, eventuelt som skilte seg vesentlig fra risiko som var identifisert på forhånd? </w:t>
      </w:r>
    </w:p>
    <w:p w14:paraId="602A815E" w14:textId="347493A1" w:rsidR="001D4BBF" w:rsidRDefault="001D4BBF" w:rsidP="001D4BBF">
      <w:pPr>
        <w:pStyle w:val="Listeavsnitt"/>
        <w:numPr>
          <w:ilvl w:val="0"/>
          <w:numId w:val="12"/>
        </w:numPr>
      </w:pPr>
      <w:r>
        <w:t xml:space="preserve">Har forprosjektet bidratt til å avklaringer eller reduksjon av barrierer som vil gjøre </w:t>
      </w:r>
      <w:r w:rsidR="00265179">
        <w:t>en eventuell investering i prosjektet enklere</w:t>
      </w:r>
      <w:r>
        <w:t>?</w:t>
      </w:r>
    </w:p>
    <w:p w14:paraId="59B1D168" w14:textId="77777777" w:rsidR="001D4BBF" w:rsidRDefault="001D4BBF" w:rsidP="001D4BBF">
      <w:pPr>
        <w:pStyle w:val="Listeavsnitt"/>
        <w:numPr>
          <w:ilvl w:val="0"/>
          <w:numId w:val="12"/>
        </w:numPr>
      </w:pPr>
      <w:r>
        <w:t>Har prosjektet synliggjort utfordringer dere ikke hadde forventet?</w:t>
      </w:r>
    </w:p>
    <w:p w14:paraId="4A08F864" w14:textId="77777777" w:rsidR="001D4BBF" w:rsidRDefault="001D4BBF" w:rsidP="001D4BBF">
      <w:pPr>
        <w:pStyle w:val="Listeavsnitt"/>
        <w:numPr>
          <w:ilvl w:val="0"/>
          <w:numId w:val="0"/>
        </w:numPr>
        <w:ind w:left="720"/>
      </w:pPr>
    </w:p>
    <w:p w14:paraId="32908941" w14:textId="3A7E5DA7" w:rsidR="00C93133" w:rsidRDefault="00C93133" w:rsidP="00C93133">
      <w:pPr>
        <w:pStyle w:val="Overskrift2"/>
      </w:pPr>
      <w:r>
        <w:t>Kundegrunnlaget/markedet</w:t>
      </w:r>
    </w:p>
    <w:p w14:paraId="1FBC0230" w14:textId="1DF5A974" w:rsidR="009B7420" w:rsidRDefault="009B7420" w:rsidP="009B7420">
      <w:r>
        <w:t>Beskriv den viktigste læringen rundt markedet og markedsaktørene som dere har utredet i prosjektet. Ta gjerne utgangspunkt i spørsmålene under</w:t>
      </w:r>
      <w:r w:rsidR="00716724">
        <w:t xml:space="preserve"> (svar på det dere finner relevant)</w:t>
      </w:r>
      <w:r>
        <w:t xml:space="preserve">. </w:t>
      </w:r>
    </w:p>
    <w:p w14:paraId="1CDB92BB" w14:textId="14E5CDBF" w:rsidR="009B7420" w:rsidRDefault="00E835A5" w:rsidP="009B7420">
      <w:pPr>
        <w:pStyle w:val="Listeavsnitt"/>
        <w:numPr>
          <w:ilvl w:val="0"/>
          <w:numId w:val="17"/>
        </w:numPr>
      </w:pPr>
      <w:r>
        <w:t>Hva er de viktigste erfaringene dere gjorde dere i dialog med mulige kunder?</w:t>
      </w:r>
    </w:p>
    <w:p w14:paraId="3F9E05E8" w14:textId="4FA42A4B" w:rsidR="00E16179" w:rsidRDefault="00282D45" w:rsidP="009B7420">
      <w:pPr>
        <w:pStyle w:val="Listeavsnitt"/>
        <w:numPr>
          <w:ilvl w:val="0"/>
          <w:numId w:val="17"/>
        </w:numPr>
      </w:pPr>
      <w:r>
        <w:t>Hvordan erfarte dere at modenheten og kunnskapsnivået om de relevante løsningene var/er på kundesiden?</w:t>
      </w:r>
    </w:p>
    <w:p w14:paraId="4F12E82F" w14:textId="1852E814" w:rsidR="00E835A5" w:rsidRPr="009B7420" w:rsidRDefault="00E16179" w:rsidP="009B7420">
      <w:pPr>
        <w:pStyle w:val="Listeavsnitt"/>
        <w:numPr>
          <w:ilvl w:val="0"/>
          <w:numId w:val="17"/>
        </w:numPr>
      </w:pPr>
      <w:r>
        <w:t>Hva opplever dere er de viktigste barrierene for å komme videre med utviklingen av teknologi og marked på kundesiden?</w:t>
      </w:r>
    </w:p>
    <w:p w14:paraId="4FDD2D58" w14:textId="77777777" w:rsidR="001F54F6" w:rsidRDefault="001F54F6" w:rsidP="001F54F6">
      <w:pPr>
        <w:pStyle w:val="Overskrift1"/>
      </w:pPr>
      <w:r>
        <w:t>Økonomi for forprosjektet</w:t>
      </w:r>
    </w:p>
    <w:p w14:paraId="732163CF" w14:textId="77777777" w:rsidR="001F54F6" w:rsidRDefault="001F54F6" w:rsidP="001F54F6">
      <w:pPr>
        <w:rPr>
          <w:rFonts w:eastAsia="Calibri" w:cs="Calibri"/>
        </w:rPr>
      </w:pPr>
      <w:r w:rsidRPr="00D637BA">
        <w:t xml:space="preserve">Kostnadsrapporteringen skal følge denne malen, det må tydelig </w:t>
      </w:r>
      <w:proofErr w:type="gramStart"/>
      <w:r w:rsidRPr="00D637BA">
        <w:t>fremgå</w:t>
      </w:r>
      <w:proofErr w:type="gramEnd"/>
      <w:r w:rsidRPr="00D637BA">
        <w:t xml:space="preserve"> hvilke parter som har vært involvert i de ulike fasene.</w:t>
      </w:r>
      <w:r>
        <w:t xml:space="preserve"> Alle parametere som benyttes i prosjektøkonomien skal beskrives og eventuelt dokumenteres der det er</w:t>
      </w:r>
      <w:r>
        <w:rPr>
          <w:spacing w:val="1"/>
        </w:rPr>
        <w:t xml:space="preserve"> </w:t>
      </w:r>
      <w:r>
        <w:t>relevant.</w:t>
      </w:r>
    </w:p>
    <w:p w14:paraId="62FEE326" w14:textId="77777777" w:rsidR="001F54F6" w:rsidRPr="004B6E34" w:rsidRDefault="001F54F6" w:rsidP="001F54F6">
      <w:pPr>
        <w:rPr>
          <w:rFonts w:eastAsia="Calibri" w:cs="Calibri"/>
        </w:rPr>
      </w:pPr>
      <w:r>
        <w:rPr>
          <w:rFonts w:eastAsia="Calibri" w:cs="Calibri"/>
        </w:rPr>
        <w:t xml:space="preserve">For attestering se Generelle vilkår punkt 5.3. </w:t>
      </w:r>
      <w:hyperlink r:id="rId12" w:history="1">
        <w:r w:rsidRPr="004B6E34">
          <w:rPr>
            <w:rStyle w:val="Hyperkobling"/>
            <w:rFonts w:eastAsia="Calibri" w:cs="Calibri"/>
          </w:rPr>
          <w:t>Les her.</w:t>
        </w:r>
      </w:hyperlink>
      <w:r>
        <w:rPr>
          <w:rFonts w:eastAsia="Calibri" w:cs="Calibri"/>
        </w:rPr>
        <w:t xml:space="preserve"> </w:t>
      </w:r>
    </w:p>
    <w:p w14:paraId="675D18D2" w14:textId="77777777" w:rsidR="001F54F6" w:rsidRPr="00C53093" w:rsidRDefault="001F54F6" w:rsidP="001F54F6">
      <w:pPr>
        <w:rPr>
          <w:b/>
          <w:bCs/>
        </w:rPr>
      </w:pPr>
      <w:r w:rsidRPr="00C53093">
        <w:rPr>
          <w:b/>
          <w:bCs/>
        </w:rPr>
        <w:t>Budsjett fra søknad</w:t>
      </w:r>
    </w:p>
    <w:tbl>
      <w:tblPr>
        <w:tblStyle w:val="NormalTable0"/>
        <w:tblW w:w="9744" w:type="dxa"/>
        <w:tblInd w:w="-10" w:type="dxa"/>
        <w:tblLayout w:type="fixed"/>
        <w:tblLook w:val="01E0" w:firstRow="1" w:lastRow="1" w:firstColumn="1" w:lastColumn="1" w:noHBand="0" w:noVBand="0"/>
      </w:tblPr>
      <w:tblGrid>
        <w:gridCol w:w="1857"/>
        <w:gridCol w:w="1085"/>
        <w:gridCol w:w="1135"/>
        <w:gridCol w:w="1133"/>
        <w:gridCol w:w="1133"/>
        <w:gridCol w:w="1135"/>
        <w:gridCol w:w="1133"/>
        <w:gridCol w:w="1133"/>
      </w:tblGrid>
      <w:tr w:rsidR="001F54F6" w14:paraId="321259F5" w14:textId="77777777" w:rsidTr="007C6AC6">
        <w:trPr>
          <w:trHeight w:hRule="exact" w:val="749"/>
        </w:trPr>
        <w:tc>
          <w:tcPr>
            <w:tcW w:w="1857" w:type="dxa"/>
            <w:tcBorders>
              <w:top w:val="single" w:sz="8" w:space="0" w:color="000000"/>
              <w:left w:val="single" w:sz="8" w:space="0" w:color="000000"/>
              <w:bottom w:val="single" w:sz="8" w:space="0" w:color="000000"/>
              <w:right w:val="single" w:sz="8" w:space="0" w:color="000000"/>
            </w:tcBorders>
          </w:tcPr>
          <w:p w14:paraId="798E1F54" w14:textId="77777777" w:rsidR="001F54F6" w:rsidRPr="002024E0" w:rsidRDefault="001F54F6" w:rsidP="007C6AC6">
            <w:pPr>
              <w:pStyle w:val="TableParagraph"/>
              <w:rPr>
                <w:rFonts w:eastAsia="Times New Roman"/>
                <w:b/>
                <w:bCs/>
                <w:sz w:val="18"/>
                <w:szCs w:val="18"/>
              </w:rPr>
            </w:pPr>
            <w:proofErr w:type="spellStart"/>
            <w:r w:rsidRPr="002024E0">
              <w:rPr>
                <w:b/>
                <w:bCs/>
                <w:w w:val="120"/>
                <w:sz w:val="18"/>
                <w:szCs w:val="18"/>
              </w:rPr>
              <w:t>Budsjettpost</w:t>
            </w:r>
            <w:proofErr w:type="spellEnd"/>
          </w:p>
        </w:tc>
        <w:tc>
          <w:tcPr>
            <w:tcW w:w="3353" w:type="dxa"/>
            <w:gridSpan w:val="3"/>
            <w:tcBorders>
              <w:top w:val="single" w:sz="8" w:space="0" w:color="000000"/>
              <w:left w:val="single" w:sz="8" w:space="0" w:color="000000"/>
              <w:bottom w:val="single" w:sz="8" w:space="0" w:color="000000"/>
              <w:right w:val="single" w:sz="8" w:space="0" w:color="000000"/>
            </w:tcBorders>
          </w:tcPr>
          <w:p w14:paraId="5C54E10F" w14:textId="77777777" w:rsidR="001F54F6" w:rsidRPr="002024E0" w:rsidRDefault="001F54F6" w:rsidP="007C6AC6">
            <w:pPr>
              <w:pStyle w:val="TableParagraph"/>
              <w:jc w:val="center"/>
              <w:rPr>
                <w:rFonts w:eastAsia="Times New Roman"/>
                <w:b/>
                <w:bCs/>
                <w:sz w:val="18"/>
                <w:szCs w:val="18"/>
              </w:rPr>
            </w:pPr>
            <w:r w:rsidRPr="002024E0">
              <w:rPr>
                <w:b/>
                <w:bCs/>
                <w:w w:val="110"/>
                <w:sz w:val="18"/>
                <w:szCs w:val="18"/>
              </w:rPr>
              <w:t>Timer (NOK)</w:t>
            </w:r>
          </w:p>
        </w:tc>
        <w:tc>
          <w:tcPr>
            <w:tcW w:w="3401" w:type="dxa"/>
            <w:gridSpan w:val="3"/>
            <w:tcBorders>
              <w:top w:val="single" w:sz="8" w:space="0" w:color="000000"/>
              <w:left w:val="single" w:sz="8" w:space="0" w:color="000000"/>
              <w:bottom w:val="single" w:sz="8" w:space="0" w:color="000000"/>
              <w:right w:val="single" w:sz="8" w:space="0" w:color="000000"/>
            </w:tcBorders>
          </w:tcPr>
          <w:p w14:paraId="3F4AECEB" w14:textId="77777777" w:rsidR="001F54F6" w:rsidRPr="002024E0" w:rsidRDefault="001F54F6" w:rsidP="007C6AC6">
            <w:pPr>
              <w:pStyle w:val="TableParagraph"/>
              <w:jc w:val="center"/>
              <w:rPr>
                <w:rFonts w:eastAsia="Times New Roman"/>
                <w:b/>
                <w:bCs/>
                <w:sz w:val="18"/>
                <w:szCs w:val="18"/>
              </w:rPr>
            </w:pPr>
            <w:proofErr w:type="spellStart"/>
            <w:r w:rsidRPr="002024E0">
              <w:rPr>
                <w:b/>
                <w:bCs/>
                <w:w w:val="120"/>
                <w:sz w:val="18"/>
                <w:szCs w:val="18"/>
              </w:rPr>
              <w:t>Innkjøpte</w:t>
            </w:r>
            <w:proofErr w:type="spellEnd"/>
            <w:r w:rsidRPr="002024E0">
              <w:rPr>
                <w:b/>
                <w:bCs/>
                <w:w w:val="120"/>
                <w:sz w:val="18"/>
                <w:szCs w:val="18"/>
              </w:rPr>
              <w:t xml:space="preserve"> </w:t>
            </w:r>
            <w:proofErr w:type="spellStart"/>
            <w:r w:rsidRPr="002024E0">
              <w:rPr>
                <w:b/>
                <w:bCs/>
                <w:w w:val="120"/>
                <w:sz w:val="18"/>
                <w:szCs w:val="18"/>
              </w:rPr>
              <w:t>tjenester</w:t>
            </w:r>
            <w:proofErr w:type="spellEnd"/>
            <w:r w:rsidRPr="002024E0">
              <w:rPr>
                <w:b/>
                <w:bCs/>
                <w:w w:val="120"/>
                <w:sz w:val="18"/>
                <w:szCs w:val="18"/>
              </w:rPr>
              <w:t xml:space="preserve"> (NOK)</w:t>
            </w:r>
          </w:p>
        </w:tc>
        <w:tc>
          <w:tcPr>
            <w:tcW w:w="1133" w:type="dxa"/>
            <w:tcBorders>
              <w:top w:val="single" w:sz="8" w:space="0" w:color="000000"/>
              <w:left w:val="single" w:sz="8" w:space="0" w:color="000000"/>
              <w:bottom w:val="single" w:sz="8" w:space="0" w:color="000000"/>
              <w:right w:val="single" w:sz="8" w:space="0" w:color="000000"/>
            </w:tcBorders>
          </w:tcPr>
          <w:p w14:paraId="386FBF80" w14:textId="77777777" w:rsidR="001F54F6" w:rsidRPr="002024E0" w:rsidRDefault="001F54F6" w:rsidP="007C6AC6">
            <w:pPr>
              <w:pStyle w:val="TableParagraph"/>
              <w:rPr>
                <w:rFonts w:eastAsia="Times New Roman"/>
                <w:b/>
                <w:bCs/>
                <w:sz w:val="18"/>
                <w:szCs w:val="18"/>
              </w:rPr>
            </w:pPr>
            <w:r w:rsidRPr="002024E0">
              <w:rPr>
                <w:b/>
                <w:bCs/>
                <w:w w:val="115"/>
                <w:sz w:val="18"/>
                <w:szCs w:val="18"/>
              </w:rPr>
              <w:t>SUM</w:t>
            </w:r>
            <w:r w:rsidRPr="002024E0">
              <w:rPr>
                <w:b/>
                <w:bCs/>
                <w:spacing w:val="-30"/>
                <w:w w:val="115"/>
                <w:sz w:val="18"/>
                <w:szCs w:val="18"/>
              </w:rPr>
              <w:t xml:space="preserve"> </w:t>
            </w:r>
            <w:proofErr w:type="spellStart"/>
            <w:r w:rsidRPr="002024E0">
              <w:rPr>
                <w:b/>
                <w:bCs/>
                <w:w w:val="115"/>
                <w:sz w:val="18"/>
                <w:szCs w:val="18"/>
              </w:rPr>
              <w:t>eks</w:t>
            </w:r>
            <w:proofErr w:type="spellEnd"/>
            <w:r w:rsidRPr="002024E0">
              <w:rPr>
                <w:b/>
                <w:bCs/>
                <w:w w:val="115"/>
                <w:sz w:val="18"/>
                <w:szCs w:val="18"/>
              </w:rPr>
              <w:t xml:space="preserve"> </w:t>
            </w:r>
            <w:proofErr w:type="spellStart"/>
            <w:r w:rsidRPr="002024E0">
              <w:rPr>
                <w:b/>
                <w:bCs/>
                <w:w w:val="115"/>
                <w:sz w:val="18"/>
                <w:szCs w:val="18"/>
              </w:rPr>
              <w:t>mva</w:t>
            </w:r>
            <w:proofErr w:type="spellEnd"/>
          </w:p>
        </w:tc>
      </w:tr>
      <w:tr w:rsidR="001F54F6" w14:paraId="48343D18" w14:textId="77777777" w:rsidTr="007C6AC6">
        <w:trPr>
          <w:trHeight w:hRule="exact" w:val="950"/>
        </w:trPr>
        <w:tc>
          <w:tcPr>
            <w:tcW w:w="1857" w:type="dxa"/>
            <w:tcBorders>
              <w:top w:val="single" w:sz="8" w:space="0" w:color="000000"/>
              <w:left w:val="single" w:sz="8" w:space="0" w:color="000000"/>
              <w:bottom w:val="single" w:sz="8" w:space="0" w:color="000000"/>
              <w:right w:val="single" w:sz="8" w:space="0" w:color="000000"/>
            </w:tcBorders>
          </w:tcPr>
          <w:p w14:paraId="0511D849" w14:textId="77777777" w:rsidR="001F54F6" w:rsidRPr="00A8164C" w:rsidRDefault="001F54F6" w:rsidP="007C6AC6">
            <w:pPr>
              <w:pStyle w:val="TableParagraph"/>
              <w:rPr>
                <w:sz w:val="18"/>
                <w:szCs w:val="18"/>
              </w:rPr>
            </w:pPr>
          </w:p>
        </w:tc>
        <w:tc>
          <w:tcPr>
            <w:tcW w:w="1085" w:type="dxa"/>
            <w:tcBorders>
              <w:top w:val="single" w:sz="8" w:space="0" w:color="000000"/>
              <w:left w:val="single" w:sz="8" w:space="0" w:color="000000"/>
              <w:bottom w:val="single" w:sz="8" w:space="0" w:color="000000"/>
              <w:right w:val="single" w:sz="8" w:space="0" w:color="000000"/>
            </w:tcBorders>
          </w:tcPr>
          <w:p w14:paraId="18A3188D" w14:textId="77777777" w:rsidR="001F54F6" w:rsidRPr="00A8164C" w:rsidRDefault="001F54F6" w:rsidP="007C6AC6">
            <w:pPr>
              <w:pStyle w:val="TableParagraph"/>
              <w:rPr>
                <w:rFonts w:eastAsia="Times New Roman"/>
                <w:sz w:val="18"/>
                <w:szCs w:val="18"/>
              </w:rPr>
            </w:pPr>
            <w:proofErr w:type="spellStart"/>
            <w:r w:rsidRPr="00A8164C">
              <w:rPr>
                <w:w w:val="105"/>
                <w:sz w:val="18"/>
                <w:szCs w:val="18"/>
              </w:rPr>
              <w:t>Søker</w:t>
            </w:r>
            <w:proofErr w:type="spellEnd"/>
            <w:r w:rsidRPr="00A8164C">
              <w:rPr>
                <w:w w:val="105"/>
                <w:sz w:val="18"/>
                <w:szCs w:val="18"/>
              </w:rPr>
              <w:t xml:space="preserve"> AS </w:t>
            </w:r>
          </w:p>
        </w:tc>
        <w:tc>
          <w:tcPr>
            <w:tcW w:w="1135" w:type="dxa"/>
            <w:tcBorders>
              <w:top w:val="single" w:sz="8" w:space="0" w:color="000000"/>
              <w:left w:val="single" w:sz="8" w:space="0" w:color="000000"/>
              <w:bottom w:val="single" w:sz="8" w:space="0" w:color="000000"/>
              <w:right w:val="single" w:sz="8" w:space="0" w:color="000000"/>
            </w:tcBorders>
          </w:tcPr>
          <w:p w14:paraId="43F19D42" w14:textId="77777777" w:rsidR="001F54F6" w:rsidRPr="00A8164C" w:rsidRDefault="001F54F6" w:rsidP="007C6AC6">
            <w:pPr>
              <w:pStyle w:val="TableParagraph"/>
              <w:rPr>
                <w:rFonts w:eastAsia="Times New Roman"/>
                <w:sz w:val="18"/>
                <w:szCs w:val="18"/>
              </w:rPr>
            </w:pPr>
            <w:r>
              <w:rPr>
                <w:w w:val="105"/>
                <w:sz w:val="18"/>
                <w:szCs w:val="18"/>
              </w:rPr>
              <w:t xml:space="preserve">Konsortiums-partner1 </w:t>
            </w:r>
          </w:p>
        </w:tc>
        <w:tc>
          <w:tcPr>
            <w:tcW w:w="1133" w:type="dxa"/>
            <w:tcBorders>
              <w:top w:val="single" w:sz="8" w:space="0" w:color="000000"/>
              <w:left w:val="single" w:sz="8" w:space="0" w:color="000000"/>
              <w:bottom w:val="single" w:sz="8" w:space="0" w:color="000000"/>
              <w:right w:val="single" w:sz="8" w:space="0" w:color="000000"/>
            </w:tcBorders>
          </w:tcPr>
          <w:p w14:paraId="272AC41F" w14:textId="77777777" w:rsidR="001F54F6" w:rsidRPr="00A760DB" w:rsidRDefault="001F54F6" w:rsidP="007C6AC6">
            <w:pPr>
              <w:pStyle w:val="TableParagraph"/>
              <w:rPr>
                <w:w w:val="105"/>
                <w:sz w:val="18"/>
                <w:szCs w:val="18"/>
                <w:lang w:val="nb-NO"/>
              </w:rPr>
            </w:pPr>
            <w:r w:rsidRPr="00A760DB">
              <w:rPr>
                <w:w w:val="105"/>
                <w:sz w:val="18"/>
                <w:szCs w:val="18"/>
                <w:lang w:val="nb-NO"/>
              </w:rPr>
              <w:t xml:space="preserve">Konsortiums-partner2 </w:t>
            </w:r>
          </w:p>
          <w:p w14:paraId="2EB29641" w14:textId="77777777" w:rsidR="001F54F6" w:rsidRPr="00A760DB" w:rsidRDefault="001F54F6" w:rsidP="007C6AC6">
            <w:pPr>
              <w:pStyle w:val="TableParagraph"/>
              <w:rPr>
                <w:rFonts w:eastAsia="Times New Roman"/>
                <w:sz w:val="18"/>
                <w:szCs w:val="18"/>
                <w:lang w:val="nb-NO"/>
              </w:rPr>
            </w:pPr>
          </w:p>
        </w:tc>
        <w:tc>
          <w:tcPr>
            <w:tcW w:w="1133" w:type="dxa"/>
            <w:tcBorders>
              <w:top w:val="single" w:sz="8" w:space="0" w:color="000000"/>
              <w:left w:val="single" w:sz="8" w:space="0" w:color="000000"/>
              <w:bottom w:val="single" w:sz="8" w:space="0" w:color="000000"/>
              <w:right w:val="single" w:sz="8" w:space="0" w:color="000000"/>
            </w:tcBorders>
          </w:tcPr>
          <w:p w14:paraId="143B0FE9" w14:textId="77777777" w:rsidR="001F54F6" w:rsidRPr="00A8164C" w:rsidRDefault="001F54F6" w:rsidP="007C6AC6">
            <w:pPr>
              <w:pStyle w:val="TableParagraph"/>
              <w:rPr>
                <w:rFonts w:eastAsia="Times New Roman"/>
                <w:sz w:val="18"/>
                <w:szCs w:val="18"/>
              </w:rPr>
            </w:pPr>
            <w:r>
              <w:rPr>
                <w:rFonts w:eastAsia="Times New Roman"/>
                <w:sz w:val="18"/>
                <w:szCs w:val="18"/>
              </w:rPr>
              <w:t>Rådgiver1</w:t>
            </w:r>
          </w:p>
        </w:tc>
        <w:tc>
          <w:tcPr>
            <w:tcW w:w="1135" w:type="dxa"/>
            <w:tcBorders>
              <w:top w:val="single" w:sz="8" w:space="0" w:color="000000"/>
              <w:left w:val="single" w:sz="8" w:space="0" w:color="000000"/>
              <w:bottom w:val="single" w:sz="8" w:space="0" w:color="000000"/>
              <w:right w:val="single" w:sz="8" w:space="0" w:color="000000"/>
            </w:tcBorders>
          </w:tcPr>
          <w:p w14:paraId="38DE1E62" w14:textId="77777777" w:rsidR="001F54F6" w:rsidRPr="00A8164C" w:rsidRDefault="001F54F6" w:rsidP="007C6AC6">
            <w:pPr>
              <w:pStyle w:val="TableParagraph"/>
              <w:rPr>
                <w:rFonts w:eastAsia="Times New Roman"/>
                <w:sz w:val="18"/>
                <w:szCs w:val="18"/>
              </w:rPr>
            </w:pPr>
            <w:r>
              <w:rPr>
                <w:rFonts w:eastAsia="Times New Roman"/>
                <w:sz w:val="18"/>
                <w:szCs w:val="18"/>
              </w:rPr>
              <w:t>Rådgiver2</w:t>
            </w:r>
          </w:p>
        </w:tc>
        <w:tc>
          <w:tcPr>
            <w:tcW w:w="1133" w:type="dxa"/>
            <w:tcBorders>
              <w:top w:val="single" w:sz="8" w:space="0" w:color="000000"/>
              <w:left w:val="single" w:sz="8" w:space="0" w:color="000000"/>
              <w:bottom w:val="single" w:sz="8" w:space="0" w:color="000000"/>
              <w:right w:val="single" w:sz="8" w:space="0" w:color="000000"/>
            </w:tcBorders>
          </w:tcPr>
          <w:p w14:paraId="3C406D0B" w14:textId="77777777" w:rsidR="001F54F6" w:rsidRPr="00A8164C" w:rsidRDefault="001F54F6" w:rsidP="007C6AC6">
            <w:pPr>
              <w:pStyle w:val="TableParagraph"/>
              <w:rPr>
                <w:rFonts w:eastAsia="Times New Roman"/>
                <w:sz w:val="18"/>
                <w:szCs w:val="18"/>
              </w:rPr>
            </w:pPr>
            <w:r>
              <w:rPr>
                <w:rFonts w:eastAsia="Times New Roman"/>
                <w:sz w:val="18"/>
                <w:szCs w:val="18"/>
              </w:rPr>
              <w:t>Rådgiver3</w:t>
            </w:r>
          </w:p>
        </w:tc>
        <w:tc>
          <w:tcPr>
            <w:tcW w:w="1133" w:type="dxa"/>
            <w:tcBorders>
              <w:top w:val="single" w:sz="8" w:space="0" w:color="000000"/>
              <w:left w:val="single" w:sz="8" w:space="0" w:color="000000"/>
              <w:bottom w:val="single" w:sz="8" w:space="0" w:color="000000"/>
              <w:right w:val="single" w:sz="8" w:space="0" w:color="000000"/>
            </w:tcBorders>
          </w:tcPr>
          <w:p w14:paraId="0EA417DD" w14:textId="77777777" w:rsidR="001F54F6" w:rsidRPr="00A8164C" w:rsidRDefault="001F54F6" w:rsidP="007C6AC6">
            <w:pPr>
              <w:pStyle w:val="TableParagraph"/>
              <w:rPr>
                <w:sz w:val="18"/>
                <w:szCs w:val="18"/>
              </w:rPr>
            </w:pPr>
          </w:p>
        </w:tc>
      </w:tr>
      <w:tr w:rsidR="001F54F6" w14:paraId="5CF91787" w14:textId="77777777" w:rsidTr="007C6AC6">
        <w:trPr>
          <w:trHeight w:hRule="exact" w:val="485"/>
        </w:trPr>
        <w:tc>
          <w:tcPr>
            <w:tcW w:w="1857" w:type="dxa"/>
            <w:tcBorders>
              <w:top w:val="single" w:sz="8" w:space="0" w:color="000000"/>
              <w:left w:val="single" w:sz="8" w:space="0" w:color="000000"/>
              <w:bottom w:val="single" w:sz="8" w:space="0" w:color="000000"/>
              <w:right w:val="single" w:sz="8" w:space="0" w:color="000000"/>
            </w:tcBorders>
          </w:tcPr>
          <w:p w14:paraId="1718AA52" w14:textId="77777777" w:rsidR="001F54F6" w:rsidRPr="00A8164C" w:rsidRDefault="001F54F6" w:rsidP="007C6AC6">
            <w:pPr>
              <w:pStyle w:val="TableParagraph"/>
              <w:rPr>
                <w:rFonts w:eastAsia="Times New Roman"/>
                <w:sz w:val="18"/>
                <w:szCs w:val="18"/>
              </w:rPr>
            </w:pPr>
            <w:proofErr w:type="spellStart"/>
            <w:r>
              <w:rPr>
                <w:w w:val="105"/>
                <w:sz w:val="18"/>
                <w:szCs w:val="18"/>
              </w:rPr>
              <w:t>Arbeidspakke</w:t>
            </w:r>
            <w:proofErr w:type="spellEnd"/>
            <w:r>
              <w:rPr>
                <w:w w:val="105"/>
                <w:sz w:val="18"/>
                <w:szCs w:val="18"/>
              </w:rPr>
              <w:t xml:space="preserve"> A</w:t>
            </w:r>
          </w:p>
        </w:tc>
        <w:tc>
          <w:tcPr>
            <w:tcW w:w="1085" w:type="dxa"/>
            <w:tcBorders>
              <w:top w:val="single" w:sz="8" w:space="0" w:color="000000"/>
              <w:left w:val="single" w:sz="8" w:space="0" w:color="000000"/>
              <w:bottom w:val="single" w:sz="8" w:space="0" w:color="000000"/>
              <w:right w:val="single" w:sz="8" w:space="0" w:color="000000"/>
            </w:tcBorders>
          </w:tcPr>
          <w:p w14:paraId="284AD525" w14:textId="77777777" w:rsidR="001F54F6" w:rsidRPr="00A8164C" w:rsidRDefault="001F54F6" w:rsidP="007C6AC6">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59DFBF9C"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77C6B556"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1D279323" w14:textId="77777777" w:rsidR="001F54F6" w:rsidRPr="00A8164C" w:rsidRDefault="001F54F6" w:rsidP="007C6AC6">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124478F7"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67E147A3"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488622FD" w14:textId="77777777" w:rsidR="001F54F6" w:rsidRPr="00A8164C" w:rsidRDefault="001F54F6" w:rsidP="007C6AC6">
            <w:pPr>
              <w:pStyle w:val="TableParagraph"/>
              <w:rPr>
                <w:sz w:val="18"/>
                <w:szCs w:val="18"/>
              </w:rPr>
            </w:pPr>
          </w:p>
        </w:tc>
      </w:tr>
      <w:tr w:rsidR="001F54F6" w14:paraId="7CCED2DF" w14:textId="77777777" w:rsidTr="007C6AC6">
        <w:trPr>
          <w:trHeight w:hRule="exact" w:val="485"/>
        </w:trPr>
        <w:tc>
          <w:tcPr>
            <w:tcW w:w="1857" w:type="dxa"/>
            <w:tcBorders>
              <w:top w:val="single" w:sz="8" w:space="0" w:color="000000"/>
              <w:left w:val="single" w:sz="8" w:space="0" w:color="000000"/>
              <w:bottom w:val="single" w:sz="8" w:space="0" w:color="000000"/>
              <w:right w:val="single" w:sz="8" w:space="0" w:color="000000"/>
            </w:tcBorders>
          </w:tcPr>
          <w:p w14:paraId="5B088B28" w14:textId="77777777" w:rsidR="001F54F6" w:rsidRPr="00A8164C" w:rsidRDefault="001F54F6" w:rsidP="007C6AC6">
            <w:pPr>
              <w:pStyle w:val="TableParagraph"/>
              <w:rPr>
                <w:rFonts w:eastAsia="Times New Roman"/>
                <w:sz w:val="18"/>
                <w:szCs w:val="18"/>
              </w:rPr>
            </w:pPr>
            <w:proofErr w:type="spellStart"/>
            <w:r>
              <w:rPr>
                <w:w w:val="105"/>
                <w:sz w:val="18"/>
                <w:szCs w:val="18"/>
              </w:rPr>
              <w:lastRenderedPageBreak/>
              <w:t>Arbeidspakke</w:t>
            </w:r>
            <w:proofErr w:type="spellEnd"/>
            <w:r>
              <w:rPr>
                <w:w w:val="105"/>
                <w:sz w:val="18"/>
                <w:szCs w:val="18"/>
              </w:rPr>
              <w:t xml:space="preserve"> B</w:t>
            </w:r>
          </w:p>
        </w:tc>
        <w:tc>
          <w:tcPr>
            <w:tcW w:w="1085" w:type="dxa"/>
            <w:tcBorders>
              <w:top w:val="single" w:sz="8" w:space="0" w:color="000000"/>
              <w:left w:val="single" w:sz="8" w:space="0" w:color="000000"/>
              <w:bottom w:val="single" w:sz="8" w:space="0" w:color="000000"/>
              <w:right w:val="single" w:sz="8" w:space="0" w:color="000000"/>
            </w:tcBorders>
          </w:tcPr>
          <w:p w14:paraId="71CF53B2" w14:textId="77777777" w:rsidR="001F54F6" w:rsidRPr="00A8164C" w:rsidRDefault="001F54F6" w:rsidP="007C6AC6">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39CACF85"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348804E6"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6130AE64" w14:textId="77777777" w:rsidR="001F54F6" w:rsidRPr="00A8164C" w:rsidRDefault="001F54F6" w:rsidP="007C6AC6">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239F0D11"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27C51DBE"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5012D053" w14:textId="77777777" w:rsidR="001F54F6" w:rsidRPr="00A8164C" w:rsidRDefault="001F54F6" w:rsidP="007C6AC6">
            <w:pPr>
              <w:pStyle w:val="TableParagraph"/>
              <w:rPr>
                <w:sz w:val="18"/>
                <w:szCs w:val="18"/>
              </w:rPr>
            </w:pPr>
          </w:p>
        </w:tc>
      </w:tr>
      <w:tr w:rsidR="001F54F6" w14:paraId="577C2133" w14:textId="77777777" w:rsidTr="007C6AC6">
        <w:trPr>
          <w:trHeight w:hRule="exact" w:val="482"/>
        </w:trPr>
        <w:tc>
          <w:tcPr>
            <w:tcW w:w="1857" w:type="dxa"/>
            <w:tcBorders>
              <w:top w:val="single" w:sz="8" w:space="0" w:color="000000"/>
              <w:left w:val="single" w:sz="8" w:space="0" w:color="000000"/>
              <w:bottom w:val="single" w:sz="8" w:space="0" w:color="000000"/>
              <w:right w:val="single" w:sz="8" w:space="0" w:color="000000"/>
            </w:tcBorders>
          </w:tcPr>
          <w:p w14:paraId="257CA33C" w14:textId="77777777" w:rsidR="001F54F6" w:rsidRPr="00A8164C" w:rsidRDefault="001F54F6" w:rsidP="007C6AC6">
            <w:pPr>
              <w:pStyle w:val="TableParagraph"/>
              <w:rPr>
                <w:rFonts w:eastAsia="Times New Roman"/>
                <w:sz w:val="18"/>
                <w:szCs w:val="18"/>
              </w:rPr>
            </w:pPr>
            <w:proofErr w:type="spellStart"/>
            <w:r>
              <w:rPr>
                <w:w w:val="105"/>
                <w:sz w:val="18"/>
                <w:szCs w:val="18"/>
              </w:rPr>
              <w:t>Arbeidspakke</w:t>
            </w:r>
            <w:proofErr w:type="spellEnd"/>
            <w:r>
              <w:rPr>
                <w:w w:val="105"/>
                <w:sz w:val="18"/>
                <w:szCs w:val="18"/>
              </w:rPr>
              <w:t xml:space="preserve"> C</w:t>
            </w:r>
          </w:p>
        </w:tc>
        <w:tc>
          <w:tcPr>
            <w:tcW w:w="1085" w:type="dxa"/>
            <w:tcBorders>
              <w:top w:val="single" w:sz="8" w:space="0" w:color="000000"/>
              <w:left w:val="single" w:sz="8" w:space="0" w:color="000000"/>
              <w:bottom w:val="single" w:sz="8" w:space="0" w:color="000000"/>
              <w:right w:val="single" w:sz="8" w:space="0" w:color="000000"/>
            </w:tcBorders>
          </w:tcPr>
          <w:p w14:paraId="398EEFC4" w14:textId="77777777" w:rsidR="001F54F6" w:rsidRPr="00A8164C" w:rsidRDefault="001F54F6" w:rsidP="007C6AC6">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3B910A2B"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463FF6E7"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1EEFC93F" w14:textId="77777777" w:rsidR="001F54F6" w:rsidRPr="00A8164C" w:rsidRDefault="001F54F6" w:rsidP="007C6AC6">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70083ABE"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06C28875"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6FF9A6AD" w14:textId="77777777" w:rsidR="001F54F6" w:rsidRPr="00A8164C" w:rsidRDefault="001F54F6" w:rsidP="007C6AC6">
            <w:pPr>
              <w:pStyle w:val="TableParagraph"/>
              <w:rPr>
                <w:sz w:val="18"/>
                <w:szCs w:val="18"/>
              </w:rPr>
            </w:pPr>
          </w:p>
        </w:tc>
      </w:tr>
      <w:tr w:rsidR="001F54F6" w14:paraId="0A81D8CF" w14:textId="77777777" w:rsidTr="007C6AC6">
        <w:trPr>
          <w:trHeight w:hRule="exact" w:val="485"/>
        </w:trPr>
        <w:tc>
          <w:tcPr>
            <w:tcW w:w="1857" w:type="dxa"/>
            <w:tcBorders>
              <w:top w:val="single" w:sz="8" w:space="0" w:color="000000"/>
              <w:left w:val="single" w:sz="8" w:space="0" w:color="000000"/>
              <w:bottom w:val="single" w:sz="8" w:space="0" w:color="000000"/>
              <w:right w:val="single" w:sz="8" w:space="0" w:color="000000"/>
            </w:tcBorders>
          </w:tcPr>
          <w:p w14:paraId="50128029" w14:textId="77777777" w:rsidR="001F54F6" w:rsidRPr="00A8164C" w:rsidRDefault="001F54F6" w:rsidP="007C6AC6">
            <w:pPr>
              <w:pStyle w:val="TableParagraph"/>
              <w:rPr>
                <w:rFonts w:eastAsia="Times New Roman"/>
                <w:sz w:val="18"/>
                <w:szCs w:val="18"/>
              </w:rPr>
            </w:pPr>
            <w:proofErr w:type="spellStart"/>
            <w:r>
              <w:rPr>
                <w:w w:val="105"/>
                <w:sz w:val="18"/>
                <w:szCs w:val="18"/>
              </w:rPr>
              <w:t>Arbeidspakke</w:t>
            </w:r>
            <w:proofErr w:type="spellEnd"/>
            <w:r>
              <w:rPr>
                <w:w w:val="105"/>
                <w:sz w:val="18"/>
                <w:szCs w:val="18"/>
              </w:rPr>
              <w:t xml:space="preserve"> D</w:t>
            </w:r>
          </w:p>
        </w:tc>
        <w:tc>
          <w:tcPr>
            <w:tcW w:w="1085" w:type="dxa"/>
            <w:tcBorders>
              <w:top w:val="single" w:sz="8" w:space="0" w:color="000000"/>
              <w:left w:val="single" w:sz="8" w:space="0" w:color="000000"/>
              <w:bottom w:val="single" w:sz="8" w:space="0" w:color="000000"/>
              <w:right w:val="single" w:sz="8" w:space="0" w:color="000000"/>
            </w:tcBorders>
          </w:tcPr>
          <w:p w14:paraId="70CB8E8A" w14:textId="77777777" w:rsidR="001F54F6" w:rsidRPr="00A8164C" w:rsidRDefault="001F54F6" w:rsidP="007C6AC6">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4C2848AE"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4079217D"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02068FEE" w14:textId="77777777" w:rsidR="001F54F6" w:rsidRPr="00A8164C" w:rsidRDefault="001F54F6" w:rsidP="007C6AC6">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50CC56EE"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4A2FCE84"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27127792" w14:textId="77777777" w:rsidR="001F54F6" w:rsidRPr="00A8164C" w:rsidRDefault="001F54F6" w:rsidP="007C6AC6">
            <w:pPr>
              <w:pStyle w:val="TableParagraph"/>
              <w:rPr>
                <w:sz w:val="18"/>
                <w:szCs w:val="18"/>
              </w:rPr>
            </w:pPr>
          </w:p>
        </w:tc>
      </w:tr>
      <w:tr w:rsidR="001F54F6" w14:paraId="32DA1315" w14:textId="77777777" w:rsidTr="007C6AC6">
        <w:trPr>
          <w:trHeight w:hRule="exact" w:val="485"/>
        </w:trPr>
        <w:tc>
          <w:tcPr>
            <w:tcW w:w="1857" w:type="dxa"/>
            <w:tcBorders>
              <w:top w:val="single" w:sz="8" w:space="0" w:color="000000"/>
              <w:left w:val="single" w:sz="8" w:space="0" w:color="000000"/>
              <w:bottom w:val="single" w:sz="8" w:space="0" w:color="000000"/>
              <w:right w:val="single" w:sz="8" w:space="0" w:color="000000"/>
            </w:tcBorders>
          </w:tcPr>
          <w:p w14:paraId="32673C97" w14:textId="77777777" w:rsidR="001F54F6" w:rsidRPr="00A8164C" w:rsidRDefault="001F54F6" w:rsidP="007C6AC6">
            <w:pPr>
              <w:pStyle w:val="TableParagraph"/>
              <w:rPr>
                <w:rFonts w:eastAsia="Times New Roman"/>
                <w:sz w:val="18"/>
                <w:szCs w:val="18"/>
              </w:rPr>
            </w:pPr>
            <w:proofErr w:type="spellStart"/>
            <w:r>
              <w:rPr>
                <w:w w:val="105"/>
                <w:sz w:val="18"/>
                <w:szCs w:val="18"/>
              </w:rPr>
              <w:t>Arbeidspakke</w:t>
            </w:r>
            <w:proofErr w:type="spellEnd"/>
            <w:r>
              <w:rPr>
                <w:w w:val="105"/>
                <w:sz w:val="18"/>
                <w:szCs w:val="18"/>
              </w:rPr>
              <w:t xml:space="preserve"> E</w:t>
            </w:r>
          </w:p>
        </w:tc>
        <w:tc>
          <w:tcPr>
            <w:tcW w:w="1085" w:type="dxa"/>
            <w:tcBorders>
              <w:top w:val="single" w:sz="8" w:space="0" w:color="000000"/>
              <w:left w:val="single" w:sz="8" w:space="0" w:color="000000"/>
              <w:bottom w:val="single" w:sz="8" w:space="0" w:color="000000"/>
              <w:right w:val="single" w:sz="8" w:space="0" w:color="000000"/>
            </w:tcBorders>
          </w:tcPr>
          <w:p w14:paraId="3D8C39F5" w14:textId="77777777" w:rsidR="001F54F6" w:rsidRPr="00A8164C" w:rsidRDefault="001F54F6" w:rsidP="007C6AC6">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47984252"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37352738"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0D2E6A9C" w14:textId="77777777" w:rsidR="001F54F6" w:rsidRPr="00A8164C" w:rsidRDefault="001F54F6" w:rsidP="007C6AC6">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48BC9F4A" w14:textId="77777777" w:rsidR="001F54F6" w:rsidRPr="00A8164C" w:rsidRDefault="001F54F6" w:rsidP="007C6AC6">
            <w:pPr>
              <w:pStyle w:val="TableParagraph"/>
              <w:rPr>
                <w:rFonts w:eastAsia="Times New Roman"/>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0737B1B4"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7EA8F55E" w14:textId="77777777" w:rsidR="001F54F6" w:rsidRPr="00A8164C" w:rsidRDefault="001F54F6" w:rsidP="007C6AC6">
            <w:pPr>
              <w:pStyle w:val="TableParagraph"/>
              <w:rPr>
                <w:sz w:val="18"/>
                <w:szCs w:val="18"/>
              </w:rPr>
            </w:pPr>
          </w:p>
        </w:tc>
      </w:tr>
      <w:tr w:rsidR="001F54F6" w14:paraId="3D1640A1" w14:textId="77777777" w:rsidTr="007C6AC6">
        <w:trPr>
          <w:trHeight w:hRule="exact" w:val="485"/>
        </w:trPr>
        <w:tc>
          <w:tcPr>
            <w:tcW w:w="1857" w:type="dxa"/>
            <w:tcBorders>
              <w:top w:val="single" w:sz="8" w:space="0" w:color="000000"/>
              <w:left w:val="single" w:sz="8" w:space="0" w:color="000000"/>
              <w:bottom w:val="single" w:sz="8" w:space="0" w:color="000000"/>
              <w:right w:val="single" w:sz="8" w:space="0" w:color="000000"/>
            </w:tcBorders>
          </w:tcPr>
          <w:p w14:paraId="731AD0E3" w14:textId="77777777" w:rsidR="001F54F6" w:rsidRDefault="001F54F6" w:rsidP="007C6AC6">
            <w:pPr>
              <w:pStyle w:val="TableParagraph"/>
              <w:rPr>
                <w:w w:val="105"/>
                <w:sz w:val="18"/>
                <w:szCs w:val="18"/>
              </w:rPr>
            </w:pPr>
            <w:proofErr w:type="spellStart"/>
            <w:r>
              <w:rPr>
                <w:w w:val="105"/>
                <w:sz w:val="18"/>
                <w:szCs w:val="18"/>
              </w:rPr>
              <w:t>Arbeidspakke</w:t>
            </w:r>
            <w:proofErr w:type="spellEnd"/>
            <w:r>
              <w:rPr>
                <w:w w:val="105"/>
                <w:sz w:val="18"/>
                <w:szCs w:val="18"/>
              </w:rPr>
              <w:t xml:space="preserve"> X</w:t>
            </w:r>
          </w:p>
        </w:tc>
        <w:tc>
          <w:tcPr>
            <w:tcW w:w="1085" w:type="dxa"/>
            <w:tcBorders>
              <w:top w:val="single" w:sz="8" w:space="0" w:color="000000"/>
              <w:left w:val="single" w:sz="8" w:space="0" w:color="000000"/>
              <w:bottom w:val="single" w:sz="8" w:space="0" w:color="000000"/>
              <w:right w:val="single" w:sz="8" w:space="0" w:color="000000"/>
            </w:tcBorders>
          </w:tcPr>
          <w:p w14:paraId="66CC8082" w14:textId="77777777" w:rsidR="001F54F6" w:rsidRPr="00A8164C" w:rsidRDefault="001F54F6" w:rsidP="007C6AC6">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4E6AF8BB"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78D50149"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1E9F482E" w14:textId="77777777" w:rsidR="001F54F6" w:rsidRPr="00A8164C" w:rsidRDefault="001F54F6" w:rsidP="007C6AC6">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5FA0CD86" w14:textId="77777777" w:rsidR="001F54F6" w:rsidRPr="00A8164C" w:rsidRDefault="001F54F6" w:rsidP="007C6AC6">
            <w:pPr>
              <w:pStyle w:val="TableParagraph"/>
              <w:rPr>
                <w:rFonts w:eastAsia="Times New Roman"/>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36F96C17"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19B4831A" w14:textId="77777777" w:rsidR="001F54F6" w:rsidRPr="00A8164C" w:rsidRDefault="001F54F6" w:rsidP="007C6AC6">
            <w:pPr>
              <w:pStyle w:val="TableParagraph"/>
              <w:rPr>
                <w:sz w:val="18"/>
                <w:szCs w:val="18"/>
              </w:rPr>
            </w:pPr>
          </w:p>
        </w:tc>
      </w:tr>
      <w:tr w:rsidR="001F54F6" w14:paraId="7702F8EC" w14:textId="77777777" w:rsidTr="007C6AC6">
        <w:trPr>
          <w:trHeight w:hRule="exact" w:val="485"/>
        </w:trPr>
        <w:tc>
          <w:tcPr>
            <w:tcW w:w="1857" w:type="dxa"/>
            <w:tcBorders>
              <w:top w:val="single" w:sz="8" w:space="0" w:color="000000"/>
              <w:left w:val="single" w:sz="8" w:space="0" w:color="000000"/>
              <w:bottom w:val="single" w:sz="8" w:space="0" w:color="000000"/>
              <w:right w:val="single" w:sz="8" w:space="0" w:color="000000"/>
            </w:tcBorders>
          </w:tcPr>
          <w:p w14:paraId="19BA4592" w14:textId="77777777" w:rsidR="001F54F6" w:rsidRPr="00A8164C" w:rsidRDefault="001F54F6" w:rsidP="007C6AC6">
            <w:pPr>
              <w:pStyle w:val="TableParagraph"/>
              <w:rPr>
                <w:rFonts w:eastAsia="Times New Roman"/>
                <w:sz w:val="18"/>
                <w:szCs w:val="18"/>
              </w:rPr>
            </w:pPr>
          </w:p>
        </w:tc>
        <w:tc>
          <w:tcPr>
            <w:tcW w:w="1085" w:type="dxa"/>
            <w:tcBorders>
              <w:top w:val="single" w:sz="8" w:space="0" w:color="000000"/>
              <w:left w:val="single" w:sz="8" w:space="0" w:color="000000"/>
              <w:bottom w:val="single" w:sz="8" w:space="0" w:color="000000"/>
              <w:right w:val="single" w:sz="8" w:space="0" w:color="000000"/>
            </w:tcBorders>
          </w:tcPr>
          <w:p w14:paraId="1A0BA6CB" w14:textId="77777777" w:rsidR="001F54F6" w:rsidRPr="00A8164C" w:rsidRDefault="001F54F6" w:rsidP="007C6AC6">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4C0A686D" w14:textId="77777777" w:rsidR="001F54F6" w:rsidRPr="00A8164C" w:rsidRDefault="001F54F6" w:rsidP="007C6AC6">
            <w:pPr>
              <w:pStyle w:val="TableParagraph"/>
              <w:rPr>
                <w:rFonts w:eastAsia="Times New Roman"/>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4654FDA8" w14:textId="77777777" w:rsidR="001F54F6" w:rsidRPr="00A8164C" w:rsidRDefault="001F54F6" w:rsidP="007C6AC6">
            <w:pPr>
              <w:pStyle w:val="TableParagraph"/>
              <w:rPr>
                <w:rFonts w:eastAsia="Times New Roman"/>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4593EAA0" w14:textId="77777777" w:rsidR="001F54F6" w:rsidRPr="00A8164C" w:rsidRDefault="001F54F6" w:rsidP="007C6AC6">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569CD8BC" w14:textId="77777777" w:rsidR="001F54F6" w:rsidRPr="00A8164C" w:rsidRDefault="001F54F6" w:rsidP="007C6AC6">
            <w:pPr>
              <w:pStyle w:val="TableParagraph"/>
              <w:rPr>
                <w:rFonts w:eastAsia="Times New Roman"/>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5A33919E" w14:textId="77777777" w:rsidR="001F54F6" w:rsidRPr="00A8164C" w:rsidRDefault="001F54F6" w:rsidP="007C6AC6">
            <w:pPr>
              <w:pStyle w:val="TableParagraph"/>
              <w:rPr>
                <w:rFonts w:eastAsia="Times New Roman"/>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076634C4" w14:textId="77777777" w:rsidR="001F54F6" w:rsidRPr="00A8164C" w:rsidRDefault="001F54F6" w:rsidP="007C6AC6">
            <w:pPr>
              <w:pStyle w:val="TableParagraph"/>
              <w:rPr>
                <w:sz w:val="18"/>
                <w:szCs w:val="18"/>
              </w:rPr>
            </w:pPr>
          </w:p>
        </w:tc>
      </w:tr>
      <w:tr w:rsidR="001F54F6" w14:paraId="1AC9CDA5" w14:textId="77777777" w:rsidTr="007C6AC6">
        <w:trPr>
          <w:trHeight w:hRule="exact" w:val="485"/>
        </w:trPr>
        <w:tc>
          <w:tcPr>
            <w:tcW w:w="1857" w:type="dxa"/>
            <w:tcBorders>
              <w:top w:val="single" w:sz="8" w:space="0" w:color="000000"/>
              <w:left w:val="single" w:sz="8" w:space="0" w:color="000000"/>
              <w:bottom w:val="single" w:sz="8" w:space="0" w:color="000000"/>
              <w:right w:val="single" w:sz="8" w:space="0" w:color="000000"/>
            </w:tcBorders>
          </w:tcPr>
          <w:p w14:paraId="48147F01" w14:textId="77777777" w:rsidR="001F54F6" w:rsidRPr="00A8164C" w:rsidRDefault="001F54F6" w:rsidP="007C6AC6">
            <w:pPr>
              <w:pStyle w:val="TableParagraph"/>
              <w:rPr>
                <w:rFonts w:eastAsia="Times New Roman"/>
                <w:sz w:val="18"/>
                <w:szCs w:val="18"/>
              </w:rPr>
            </w:pPr>
            <w:r w:rsidRPr="00A8164C">
              <w:rPr>
                <w:w w:val="115"/>
                <w:sz w:val="18"/>
                <w:szCs w:val="18"/>
              </w:rPr>
              <w:t xml:space="preserve">SUM </w:t>
            </w:r>
            <w:proofErr w:type="spellStart"/>
            <w:r w:rsidRPr="00A8164C">
              <w:rPr>
                <w:w w:val="115"/>
                <w:sz w:val="18"/>
                <w:szCs w:val="18"/>
              </w:rPr>
              <w:t>eks</w:t>
            </w:r>
            <w:proofErr w:type="spellEnd"/>
            <w:r w:rsidRPr="00A8164C">
              <w:rPr>
                <w:spacing w:val="-31"/>
                <w:w w:val="115"/>
                <w:sz w:val="18"/>
                <w:szCs w:val="18"/>
              </w:rPr>
              <w:t xml:space="preserve"> </w:t>
            </w:r>
            <w:proofErr w:type="spellStart"/>
            <w:r w:rsidRPr="00A8164C">
              <w:rPr>
                <w:w w:val="115"/>
                <w:sz w:val="18"/>
                <w:szCs w:val="18"/>
              </w:rPr>
              <w:t>mva</w:t>
            </w:r>
            <w:proofErr w:type="spellEnd"/>
          </w:p>
        </w:tc>
        <w:tc>
          <w:tcPr>
            <w:tcW w:w="1085" w:type="dxa"/>
            <w:tcBorders>
              <w:top w:val="single" w:sz="8" w:space="0" w:color="000000"/>
              <w:left w:val="single" w:sz="8" w:space="0" w:color="000000"/>
              <w:bottom w:val="single" w:sz="8" w:space="0" w:color="000000"/>
              <w:right w:val="single" w:sz="8" w:space="0" w:color="000000"/>
            </w:tcBorders>
          </w:tcPr>
          <w:p w14:paraId="55591A36" w14:textId="77777777" w:rsidR="001F54F6" w:rsidRPr="00A8164C" w:rsidRDefault="001F54F6" w:rsidP="007C6AC6">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564F6315"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3E98F1D3"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0C81F34A" w14:textId="77777777" w:rsidR="001F54F6" w:rsidRPr="00A8164C" w:rsidRDefault="001F54F6" w:rsidP="007C6AC6">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705F03DE"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08245F60"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766BA5F0" w14:textId="77777777" w:rsidR="001F54F6" w:rsidRPr="00A8164C" w:rsidRDefault="001F54F6" w:rsidP="007C6AC6">
            <w:pPr>
              <w:pStyle w:val="TableParagraph"/>
              <w:rPr>
                <w:rFonts w:eastAsia="Times New Roman"/>
                <w:sz w:val="18"/>
                <w:szCs w:val="18"/>
              </w:rPr>
            </w:pPr>
          </w:p>
        </w:tc>
      </w:tr>
    </w:tbl>
    <w:p w14:paraId="4AE2E452" w14:textId="77777777" w:rsidR="001F54F6" w:rsidRDefault="001F54F6" w:rsidP="001F54F6"/>
    <w:p w14:paraId="7D5DEC29" w14:textId="77777777" w:rsidR="001F54F6" w:rsidRDefault="001F54F6" w:rsidP="001F54F6">
      <w:pPr>
        <w:rPr>
          <w:b/>
          <w:bCs/>
        </w:rPr>
      </w:pPr>
      <w:r>
        <w:rPr>
          <w:b/>
          <w:bCs/>
        </w:rPr>
        <w:t>Faktiske kostnader</w:t>
      </w:r>
    </w:p>
    <w:tbl>
      <w:tblPr>
        <w:tblStyle w:val="NormalTable0"/>
        <w:tblW w:w="9744" w:type="dxa"/>
        <w:tblInd w:w="-10" w:type="dxa"/>
        <w:tblLayout w:type="fixed"/>
        <w:tblLook w:val="01E0" w:firstRow="1" w:lastRow="1" w:firstColumn="1" w:lastColumn="1" w:noHBand="0" w:noVBand="0"/>
      </w:tblPr>
      <w:tblGrid>
        <w:gridCol w:w="1857"/>
        <w:gridCol w:w="1085"/>
        <w:gridCol w:w="1135"/>
        <w:gridCol w:w="1133"/>
        <w:gridCol w:w="1133"/>
        <w:gridCol w:w="1135"/>
        <w:gridCol w:w="1133"/>
        <w:gridCol w:w="1133"/>
      </w:tblGrid>
      <w:tr w:rsidR="001F54F6" w14:paraId="5DD0C492" w14:textId="77777777" w:rsidTr="007C6AC6">
        <w:trPr>
          <w:trHeight w:hRule="exact" w:val="749"/>
        </w:trPr>
        <w:tc>
          <w:tcPr>
            <w:tcW w:w="1857" w:type="dxa"/>
            <w:tcBorders>
              <w:top w:val="single" w:sz="8" w:space="0" w:color="000000"/>
              <w:left w:val="single" w:sz="8" w:space="0" w:color="000000"/>
              <w:bottom w:val="single" w:sz="8" w:space="0" w:color="000000"/>
              <w:right w:val="single" w:sz="8" w:space="0" w:color="000000"/>
            </w:tcBorders>
          </w:tcPr>
          <w:p w14:paraId="1739E0F3" w14:textId="77777777" w:rsidR="001F54F6" w:rsidRPr="002024E0" w:rsidRDefault="001F54F6" w:rsidP="007C6AC6">
            <w:pPr>
              <w:pStyle w:val="TableParagraph"/>
              <w:rPr>
                <w:rFonts w:eastAsia="Times New Roman"/>
                <w:b/>
                <w:bCs/>
                <w:sz w:val="18"/>
                <w:szCs w:val="18"/>
              </w:rPr>
            </w:pPr>
            <w:proofErr w:type="spellStart"/>
            <w:r w:rsidRPr="002024E0">
              <w:rPr>
                <w:b/>
                <w:bCs/>
                <w:w w:val="120"/>
                <w:sz w:val="18"/>
                <w:szCs w:val="18"/>
              </w:rPr>
              <w:t>Budsjettpost</w:t>
            </w:r>
            <w:proofErr w:type="spellEnd"/>
          </w:p>
        </w:tc>
        <w:tc>
          <w:tcPr>
            <w:tcW w:w="3353" w:type="dxa"/>
            <w:gridSpan w:val="3"/>
            <w:tcBorders>
              <w:top w:val="single" w:sz="8" w:space="0" w:color="000000"/>
              <w:left w:val="single" w:sz="8" w:space="0" w:color="000000"/>
              <w:bottom w:val="single" w:sz="8" w:space="0" w:color="000000"/>
              <w:right w:val="single" w:sz="8" w:space="0" w:color="000000"/>
            </w:tcBorders>
          </w:tcPr>
          <w:p w14:paraId="22778E17" w14:textId="77777777" w:rsidR="001F54F6" w:rsidRPr="002024E0" w:rsidRDefault="001F54F6" w:rsidP="007C6AC6">
            <w:pPr>
              <w:pStyle w:val="TableParagraph"/>
              <w:jc w:val="center"/>
              <w:rPr>
                <w:rFonts w:eastAsia="Times New Roman"/>
                <w:b/>
                <w:bCs/>
                <w:sz w:val="18"/>
                <w:szCs w:val="18"/>
              </w:rPr>
            </w:pPr>
            <w:r w:rsidRPr="002024E0">
              <w:rPr>
                <w:b/>
                <w:bCs/>
                <w:w w:val="110"/>
                <w:sz w:val="18"/>
                <w:szCs w:val="18"/>
              </w:rPr>
              <w:t>Timer (NOK)</w:t>
            </w:r>
          </w:p>
        </w:tc>
        <w:tc>
          <w:tcPr>
            <w:tcW w:w="3401" w:type="dxa"/>
            <w:gridSpan w:val="3"/>
            <w:tcBorders>
              <w:top w:val="single" w:sz="8" w:space="0" w:color="000000"/>
              <w:left w:val="single" w:sz="8" w:space="0" w:color="000000"/>
              <w:bottom w:val="single" w:sz="8" w:space="0" w:color="000000"/>
              <w:right w:val="single" w:sz="8" w:space="0" w:color="000000"/>
            </w:tcBorders>
          </w:tcPr>
          <w:p w14:paraId="5F92CA97" w14:textId="77777777" w:rsidR="001F54F6" w:rsidRPr="002024E0" w:rsidRDefault="001F54F6" w:rsidP="007C6AC6">
            <w:pPr>
              <w:pStyle w:val="TableParagraph"/>
              <w:jc w:val="center"/>
              <w:rPr>
                <w:rFonts w:eastAsia="Times New Roman"/>
                <w:b/>
                <w:bCs/>
                <w:sz w:val="18"/>
                <w:szCs w:val="18"/>
              </w:rPr>
            </w:pPr>
            <w:proofErr w:type="spellStart"/>
            <w:r w:rsidRPr="002024E0">
              <w:rPr>
                <w:b/>
                <w:bCs/>
                <w:w w:val="120"/>
                <w:sz w:val="18"/>
                <w:szCs w:val="18"/>
              </w:rPr>
              <w:t>Innkjøpte</w:t>
            </w:r>
            <w:proofErr w:type="spellEnd"/>
            <w:r w:rsidRPr="002024E0">
              <w:rPr>
                <w:b/>
                <w:bCs/>
                <w:w w:val="120"/>
                <w:sz w:val="18"/>
                <w:szCs w:val="18"/>
              </w:rPr>
              <w:t xml:space="preserve"> </w:t>
            </w:r>
            <w:proofErr w:type="spellStart"/>
            <w:r w:rsidRPr="002024E0">
              <w:rPr>
                <w:b/>
                <w:bCs/>
                <w:w w:val="120"/>
                <w:sz w:val="18"/>
                <w:szCs w:val="18"/>
              </w:rPr>
              <w:t>tjenester</w:t>
            </w:r>
            <w:proofErr w:type="spellEnd"/>
            <w:r w:rsidRPr="002024E0">
              <w:rPr>
                <w:b/>
                <w:bCs/>
                <w:w w:val="120"/>
                <w:sz w:val="18"/>
                <w:szCs w:val="18"/>
              </w:rPr>
              <w:t xml:space="preserve"> (NOK)</w:t>
            </w:r>
          </w:p>
        </w:tc>
        <w:tc>
          <w:tcPr>
            <w:tcW w:w="1133" w:type="dxa"/>
            <w:tcBorders>
              <w:top w:val="single" w:sz="8" w:space="0" w:color="000000"/>
              <w:left w:val="single" w:sz="8" w:space="0" w:color="000000"/>
              <w:bottom w:val="single" w:sz="8" w:space="0" w:color="000000"/>
              <w:right w:val="single" w:sz="8" w:space="0" w:color="000000"/>
            </w:tcBorders>
          </w:tcPr>
          <w:p w14:paraId="1D72F293" w14:textId="77777777" w:rsidR="001F54F6" w:rsidRPr="002024E0" w:rsidRDefault="001F54F6" w:rsidP="007C6AC6">
            <w:pPr>
              <w:pStyle w:val="TableParagraph"/>
              <w:rPr>
                <w:rFonts w:eastAsia="Times New Roman"/>
                <w:b/>
                <w:bCs/>
                <w:sz w:val="18"/>
                <w:szCs w:val="18"/>
              </w:rPr>
            </w:pPr>
            <w:r w:rsidRPr="002024E0">
              <w:rPr>
                <w:b/>
                <w:bCs/>
                <w:w w:val="115"/>
                <w:sz w:val="18"/>
                <w:szCs w:val="18"/>
              </w:rPr>
              <w:t>SUM</w:t>
            </w:r>
            <w:r w:rsidRPr="002024E0">
              <w:rPr>
                <w:b/>
                <w:bCs/>
                <w:spacing w:val="-30"/>
                <w:w w:val="115"/>
                <w:sz w:val="18"/>
                <w:szCs w:val="18"/>
              </w:rPr>
              <w:t xml:space="preserve"> </w:t>
            </w:r>
            <w:proofErr w:type="spellStart"/>
            <w:r w:rsidRPr="002024E0">
              <w:rPr>
                <w:b/>
                <w:bCs/>
                <w:w w:val="115"/>
                <w:sz w:val="18"/>
                <w:szCs w:val="18"/>
              </w:rPr>
              <w:t>eks</w:t>
            </w:r>
            <w:proofErr w:type="spellEnd"/>
            <w:r w:rsidRPr="002024E0">
              <w:rPr>
                <w:b/>
                <w:bCs/>
                <w:w w:val="115"/>
                <w:sz w:val="18"/>
                <w:szCs w:val="18"/>
              </w:rPr>
              <w:t xml:space="preserve"> </w:t>
            </w:r>
            <w:proofErr w:type="spellStart"/>
            <w:r w:rsidRPr="002024E0">
              <w:rPr>
                <w:b/>
                <w:bCs/>
                <w:w w:val="115"/>
                <w:sz w:val="18"/>
                <w:szCs w:val="18"/>
              </w:rPr>
              <w:t>mva</w:t>
            </w:r>
            <w:proofErr w:type="spellEnd"/>
          </w:p>
        </w:tc>
      </w:tr>
      <w:tr w:rsidR="001F54F6" w14:paraId="662E4F75" w14:textId="77777777" w:rsidTr="007C6AC6">
        <w:trPr>
          <w:trHeight w:hRule="exact" w:val="950"/>
        </w:trPr>
        <w:tc>
          <w:tcPr>
            <w:tcW w:w="1857" w:type="dxa"/>
            <w:tcBorders>
              <w:top w:val="single" w:sz="8" w:space="0" w:color="000000"/>
              <w:left w:val="single" w:sz="8" w:space="0" w:color="000000"/>
              <w:bottom w:val="single" w:sz="8" w:space="0" w:color="000000"/>
              <w:right w:val="single" w:sz="8" w:space="0" w:color="000000"/>
            </w:tcBorders>
          </w:tcPr>
          <w:p w14:paraId="2D1206B5" w14:textId="77777777" w:rsidR="001F54F6" w:rsidRPr="00A8164C" w:rsidRDefault="001F54F6" w:rsidP="007C6AC6">
            <w:pPr>
              <w:pStyle w:val="TableParagraph"/>
              <w:rPr>
                <w:sz w:val="18"/>
                <w:szCs w:val="18"/>
              </w:rPr>
            </w:pPr>
          </w:p>
        </w:tc>
        <w:tc>
          <w:tcPr>
            <w:tcW w:w="1085" w:type="dxa"/>
            <w:tcBorders>
              <w:top w:val="single" w:sz="8" w:space="0" w:color="000000"/>
              <w:left w:val="single" w:sz="8" w:space="0" w:color="000000"/>
              <w:bottom w:val="single" w:sz="8" w:space="0" w:color="000000"/>
              <w:right w:val="single" w:sz="8" w:space="0" w:color="000000"/>
            </w:tcBorders>
          </w:tcPr>
          <w:p w14:paraId="27981649" w14:textId="77777777" w:rsidR="001F54F6" w:rsidRPr="00A8164C" w:rsidRDefault="001F54F6" w:rsidP="007C6AC6">
            <w:pPr>
              <w:pStyle w:val="TableParagraph"/>
              <w:rPr>
                <w:rFonts w:eastAsia="Times New Roman"/>
                <w:sz w:val="18"/>
                <w:szCs w:val="18"/>
              </w:rPr>
            </w:pPr>
            <w:proofErr w:type="spellStart"/>
            <w:r w:rsidRPr="00A8164C">
              <w:rPr>
                <w:w w:val="105"/>
                <w:sz w:val="18"/>
                <w:szCs w:val="18"/>
              </w:rPr>
              <w:t>Søker</w:t>
            </w:r>
            <w:proofErr w:type="spellEnd"/>
            <w:r w:rsidRPr="00A8164C">
              <w:rPr>
                <w:w w:val="105"/>
                <w:sz w:val="18"/>
                <w:szCs w:val="18"/>
              </w:rPr>
              <w:t xml:space="preserve"> AS </w:t>
            </w:r>
          </w:p>
        </w:tc>
        <w:tc>
          <w:tcPr>
            <w:tcW w:w="1135" w:type="dxa"/>
            <w:tcBorders>
              <w:top w:val="single" w:sz="8" w:space="0" w:color="000000"/>
              <w:left w:val="single" w:sz="8" w:space="0" w:color="000000"/>
              <w:bottom w:val="single" w:sz="8" w:space="0" w:color="000000"/>
              <w:right w:val="single" w:sz="8" w:space="0" w:color="000000"/>
            </w:tcBorders>
          </w:tcPr>
          <w:p w14:paraId="109BC1C5" w14:textId="77777777" w:rsidR="001F54F6" w:rsidRPr="00A8164C" w:rsidRDefault="001F54F6" w:rsidP="007C6AC6">
            <w:pPr>
              <w:pStyle w:val="TableParagraph"/>
              <w:rPr>
                <w:rFonts w:eastAsia="Times New Roman"/>
                <w:sz w:val="18"/>
                <w:szCs w:val="18"/>
              </w:rPr>
            </w:pPr>
            <w:r>
              <w:rPr>
                <w:w w:val="105"/>
                <w:sz w:val="18"/>
                <w:szCs w:val="18"/>
              </w:rPr>
              <w:t xml:space="preserve">Konsortiums-partner1 </w:t>
            </w:r>
          </w:p>
        </w:tc>
        <w:tc>
          <w:tcPr>
            <w:tcW w:w="1133" w:type="dxa"/>
            <w:tcBorders>
              <w:top w:val="single" w:sz="8" w:space="0" w:color="000000"/>
              <w:left w:val="single" w:sz="8" w:space="0" w:color="000000"/>
              <w:bottom w:val="single" w:sz="8" w:space="0" w:color="000000"/>
              <w:right w:val="single" w:sz="8" w:space="0" w:color="000000"/>
            </w:tcBorders>
          </w:tcPr>
          <w:p w14:paraId="42654E79" w14:textId="77777777" w:rsidR="001F54F6" w:rsidRPr="00A760DB" w:rsidRDefault="001F54F6" w:rsidP="007C6AC6">
            <w:pPr>
              <w:pStyle w:val="TableParagraph"/>
              <w:rPr>
                <w:w w:val="105"/>
                <w:sz w:val="18"/>
                <w:szCs w:val="18"/>
                <w:lang w:val="nb-NO"/>
              </w:rPr>
            </w:pPr>
            <w:r w:rsidRPr="00A760DB">
              <w:rPr>
                <w:w w:val="105"/>
                <w:sz w:val="18"/>
                <w:szCs w:val="18"/>
                <w:lang w:val="nb-NO"/>
              </w:rPr>
              <w:t xml:space="preserve">Konsortiums-partner2 </w:t>
            </w:r>
          </w:p>
          <w:p w14:paraId="438062BB" w14:textId="77777777" w:rsidR="001F54F6" w:rsidRPr="00A760DB" w:rsidRDefault="001F54F6" w:rsidP="007C6AC6">
            <w:pPr>
              <w:pStyle w:val="TableParagraph"/>
              <w:rPr>
                <w:rFonts w:eastAsia="Times New Roman"/>
                <w:sz w:val="18"/>
                <w:szCs w:val="18"/>
                <w:lang w:val="nb-NO"/>
              </w:rPr>
            </w:pPr>
          </w:p>
        </w:tc>
        <w:tc>
          <w:tcPr>
            <w:tcW w:w="1133" w:type="dxa"/>
            <w:tcBorders>
              <w:top w:val="single" w:sz="8" w:space="0" w:color="000000"/>
              <w:left w:val="single" w:sz="8" w:space="0" w:color="000000"/>
              <w:bottom w:val="single" w:sz="8" w:space="0" w:color="000000"/>
              <w:right w:val="single" w:sz="8" w:space="0" w:color="000000"/>
            </w:tcBorders>
          </w:tcPr>
          <w:p w14:paraId="2F58738E" w14:textId="77777777" w:rsidR="001F54F6" w:rsidRPr="00A8164C" w:rsidRDefault="001F54F6" w:rsidP="007C6AC6">
            <w:pPr>
              <w:pStyle w:val="TableParagraph"/>
              <w:rPr>
                <w:rFonts w:eastAsia="Times New Roman"/>
                <w:sz w:val="18"/>
                <w:szCs w:val="18"/>
              </w:rPr>
            </w:pPr>
            <w:r>
              <w:rPr>
                <w:rFonts w:eastAsia="Times New Roman"/>
                <w:sz w:val="18"/>
                <w:szCs w:val="18"/>
              </w:rPr>
              <w:t>Rådgiver1</w:t>
            </w:r>
          </w:p>
        </w:tc>
        <w:tc>
          <w:tcPr>
            <w:tcW w:w="1135" w:type="dxa"/>
            <w:tcBorders>
              <w:top w:val="single" w:sz="8" w:space="0" w:color="000000"/>
              <w:left w:val="single" w:sz="8" w:space="0" w:color="000000"/>
              <w:bottom w:val="single" w:sz="8" w:space="0" w:color="000000"/>
              <w:right w:val="single" w:sz="8" w:space="0" w:color="000000"/>
            </w:tcBorders>
          </w:tcPr>
          <w:p w14:paraId="6F55DD55" w14:textId="77777777" w:rsidR="001F54F6" w:rsidRPr="00A8164C" w:rsidRDefault="001F54F6" w:rsidP="007C6AC6">
            <w:pPr>
              <w:pStyle w:val="TableParagraph"/>
              <w:rPr>
                <w:rFonts w:eastAsia="Times New Roman"/>
                <w:sz w:val="18"/>
                <w:szCs w:val="18"/>
              </w:rPr>
            </w:pPr>
            <w:r>
              <w:rPr>
                <w:rFonts w:eastAsia="Times New Roman"/>
                <w:sz w:val="18"/>
                <w:szCs w:val="18"/>
              </w:rPr>
              <w:t>Rådgiver2</w:t>
            </w:r>
          </w:p>
        </w:tc>
        <w:tc>
          <w:tcPr>
            <w:tcW w:w="1133" w:type="dxa"/>
            <w:tcBorders>
              <w:top w:val="single" w:sz="8" w:space="0" w:color="000000"/>
              <w:left w:val="single" w:sz="8" w:space="0" w:color="000000"/>
              <w:bottom w:val="single" w:sz="8" w:space="0" w:color="000000"/>
              <w:right w:val="single" w:sz="8" w:space="0" w:color="000000"/>
            </w:tcBorders>
          </w:tcPr>
          <w:p w14:paraId="4C190269" w14:textId="77777777" w:rsidR="001F54F6" w:rsidRPr="00A8164C" w:rsidRDefault="001F54F6" w:rsidP="007C6AC6">
            <w:pPr>
              <w:pStyle w:val="TableParagraph"/>
              <w:rPr>
                <w:rFonts w:eastAsia="Times New Roman"/>
                <w:sz w:val="18"/>
                <w:szCs w:val="18"/>
              </w:rPr>
            </w:pPr>
            <w:r>
              <w:rPr>
                <w:rFonts w:eastAsia="Times New Roman"/>
                <w:sz w:val="18"/>
                <w:szCs w:val="18"/>
              </w:rPr>
              <w:t>Rådgiver3</w:t>
            </w:r>
          </w:p>
        </w:tc>
        <w:tc>
          <w:tcPr>
            <w:tcW w:w="1133" w:type="dxa"/>
            <w:tcBorders>
              <w:top w:val="single" w:sz="8" w:space="0" w:color="000000"/>
              <w:left w:val="single" w:sz="8" w:space="0" w:color="000000"/>
              <w:bottom w:val="single" w:sz="8" w:space="0" w:color="000000"/>
              <w:right w:val="single" w:sz="8" w:space="0" w:color="000000"/>
            </w:tcBorders>
          </w:tcPr>
          <w:p w14:paraId="767E4BC9" w14:textId="77777777" w:rsidR="001F54F6" w:rsidRPr="00A8164C" w:rsidRDefault="001F54F6" w:rsidP="007C6AC6">
            <w:pPr>
              <w:pStyle w:val="TableParagraph"/>
              <w:rPr>
                <w:sz w:val="18"/>
                <w:szCs w:val="18"/>
              </w:rPr>
            </w:pPr>
          </w:p>
        </w:tc>
      </w:tr>
      <w:tr w:rsidR="001F54F6" w14:paraId="1B7CA073" w14:textId="77777777" w:rsidTr="007C6AC6">
        <w:trPr>
          <w:trHeight w:hRule="exact" w:val="485"/>
        </w:trPr>
        <w:tc>
          <w:tcPr>
            <w:tcW w:w="1857" w:type="dxa"/>
            <w:tcBorders>
              <w:top w:val="single" w:sz="8" w:space="0" w:color="000000"/>
              <w:left w:val="single" w:sz="8" w:space="0" w:color="000000"/>
              <w:bottom w:val="single" w:sz="8" w:space="0" w:color="000000"/>
              <w:right w:val="single" w:sz="8" w:space="0" w:color="000000"/>
            </w:tcBorders>
          </w:tcPr>
          <w:p w14:paraId="19AB3C02" w14:textId="77777777" w:rsidR="001F54F6" w:rsidRPr="00A8164C" w:rsidRDefault="001F54F6" w:rsidP="007C6AC6">
            <w:pPr>
              <w:pStyle w:val="TableParagraph"/>
              <w:rPr>
                <w:rFonts w:eastAsia="Times New Roman"/>
                <w:sz w:val="18"/>
                <w:szCs w:val="18"/>
              </w:rPr>
            </w:pPr>
            <w:proofErr w:type="spellStart"/>
            <w:r>
              <w:rPr>
                <w:w w:val="105"/>
                <w:sz w:val="18"/>
                <w:szCs w:val="18"/>
              </w:rPr>
              <w:t>Arbeidspakke</w:t>
            </w:r>
            <w:proofErr w:type="spellEnd"/>
            <w:r>
              <w:rPr>
                <w:w w:val="105"/>
                <w:sz w:val="18"/>
                <w:szCs w:val="18"/>
              </w:rPr>
              <w:t xml:space="preserve"> A</w:t>
            </w:r>
          </w:p>
        </w:tc>
        <w:tc>
          <w:tcPr>
            <w:tcW w:w="1085" w:type="dxa"/>
            <w:tcBorders>
              <w:top w:val="single" w:sz="8" w:space="0" w:color="000000"/>
              <w:left w:val="single" w:sz="8" w:space="0" w:color="000000"/>
              <w:bottom w:val="single" w:sz="8" w:space="0" w:color="000000"/>
              <w:right w:val="single" w:sz="8" w:space="0" w:color="000000"/>
            </w:tcBorders>
          </w:tcPr>
          <w:p w14:paraId="5929DFE8" w14:textId="77777777" w:rsidR="001F54F6" w:rsidRPr="00A8164C" w:rsidRDefault="001F54F6" w:rsidP="007C6AC6">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367FB68D"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5C8B0EF2"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5DC93DF1" w14:textId="77777777" w:rsidR="001F54F6" w:rsidRPr="00A8164C" w:rsidRDefault="001F54F6" w:rsidP="007C6AC6">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0C5A3333"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7B6AED89"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5027A1F2" w14:textId="77777777" w:rsidR="001F54F6" w:rsidRPr="00A8164C" w:rsidRDefault="001F54F6" w:rsidP="007C6AC6">
            <w:pPr>
              <w:pStyle w:val="TableParagraph"/>
              <w:rPr>
                <w:sz w:val="18"/>
                <w:szCs w:val="18"/>
              </w:rPr>
            </w:pPr>
          </w:p>
        </w:tc>
      </w:tr>
      <w:tr w:rsidR="001F54F6" w14:paraId="60033B57" w14:textId="77777777" w:rsidTr="007C6AC6">
        <w:trPr>
          <w:trHeight w:hRule="exact" w:val="485"/>
        </w:trPr>
        <w:tc>
          <w:tcPr>
            <w:tcW w:w="1857" w:type="dxa"/>
            <w:tcBorders>
              <w:top w:val="single" w:sz="8" w:space="0" w:color="000000"/>
              <w:left w:val="single" w:sz="8" w:space="0" w:color="000000"/>
              <w:bottom w:val="single" w:sz="8" w:space="0" w:color="000000"/>
              <w:right w:val="single" w:sz="8" w:space="0" w:color="000000"/>
            </w:tcBorders>
          </w:tcPr>
          <w:p w14:paraId="172425F6" w14:textId="77777777" w:rsidR="001F54F6" w:rsidRPr="00A8164C" w:rsidRDefault="001F54F6" w:rsidP="007C6AC6">
            <w:pPr>
              <w:pStyle w:val="TableParagraph"/>
              <w:rPr>
                <w:rFonts w:eastAsia="Times New Roman"/>
                <w:sz w:val="18"/>
                <w:szCs w:val="18"/>
              </w:rPr>
            </w:pPr>
            <w:proofErr w:type="spellStart"/>
            <w:r>
              <w:rPr>
                <w:w w:val="105"/>
                <w:sz w:val="18"/>
                <w:szCs w:val="18"/>
              </w:rPr>
              <w:t>Arbeidspakke</w:t>
            </w:r>
            <w:proofErr w:type="spellEnd"/>
            <w:r>
              <w:rPr>
                <w:w w:val="105"/>
                <w:sz w:val="18"/>
                <w:szCs w:val="18"/>
              </w:rPr>
              <w:t xml:space="preserve"> B</w:t>
            </w:r>
          </w:p>
        </w:tc>
        <w:tc>
          <w:tcPr>
            <w:tcW w:w="1085" w:type="dxa"/>
            <w:tcBorders>
              <w:top w:val="single" w:sz="8" w:space="0" w:color="000000"/>
              <w:left w:val="single" w:sz="8" w:space="0" w:color="000000"/>
              <w:bottom w:val="single" w:sz="8" w:space="0" w:color="000000"/>
              <w:right w:val="single" w:sz="8" w:space="0" w:color="000000"/>
            </w:tcBorders>
          </w:tcPr>
          <w:p w14:paraId="60D0FB19" w14:textId="77777777" w:rsidR="001F54F6" w:rsidRPr="00A8164C" w:rsidRDefault="001F54F6" w:rsidP="007C6AC6">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4C3DD8C8"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7BB23D4E"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7FE6D291" w14:textId="77777777" w:rsidR="001F54F6" w:rsidRPr="00A8164C" w:rsidRDefault="001F54F6" w:rsidP="007C6AC6">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552900FB"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21178436"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1E37DC18" w14:textId="77777777" w:rsidR="001F54F6" w:rsidRPr="00A8164C" w:rsidRDefault="001F54F6" w:rsidP="007C6AC6">
            <w:pPr>
              <w:pStyle w:val="TableParagraph"/>
              <w:rPr>
                <w:sz w:val="18"/>
                <w:szCs w:val="18"/>
              </w:rPr>
            </w:pPr>
          </w:p>
        </w:tc>
      </w:tr>
      <w:tr w:rsidR="001F54F6" w14:paraId="151A6FF4" w14:textId="77777777" w:rsidTr="007C6AC6">
        <w:trPr>
          <w:trHeight w:hRule="exact" w:val="482"/>
        </w:trPr>
        <w:tc>
          <w:tcPr>
            <w:tcW w:w="1857" w:type="dxa"/>
            <w:tcBorders>
              <w:top w:val="single" w:sz="8" w:space="0" w:color="000000"/>
              <w:left w:val="single" w:sz="8" w:space="0" w:color="000000"/>
              <w:bottom w:val="single" w:sz="8" w:space="0" w:color="000000"/>
              <w:right w:val="single" w:sz="8" w:space="0" w:color="000000"/>
            </w:tcBorders>
          </w:tcPr>
          <w:p w14:paraId="77086267" w14:textId="77777777" w:rsidR="001F54F6" w:rsidRPr="00A8164C" w:rsidRDefault="001F54F6" w:rsidP="007C6AC6">
            <w:pPr>
              <w:pStyle w:val="TableParagraph"/>
              <w:rPr>
                <w:rFonts w:eastAsia="Times New Roman"/>
                <w:sz w:val="18"/>
                <w:szCs w:val="18"/>
              </w:rPr>
            </w:pPr>
            <w:proofErr w:type="spellStart"/>
            <w:r>
              <w:rPr>
                <w:w w:val="105"/>
                <w:sz w:val="18"/>
                <w:szCs w:val="18"/>
              </w:rPr>
              <w:t>Arbeidspakke</w:t>
            </w:r>
            <w:proofErr w:type="spellEnd"/>
            <w:r>
              <w:rPr>
                <w:w w:val="105"/>
                <w:sz w:val="18"/>
                <w:szCs w:val="18"/>
              </w:rPr>
              <w:t xml:space="preserve"> C</w:t>
            </w:r>
          </w:p>
        </w:tc>
        <w:tc>
          <w:tcPr>
            <w:tcW w:w="1085" w:type="dxa"/>
            <w:tcBorders>
              <w:top w:val="single" w:sz="8" w:space="0" w:color="000000"/>
              <w:left w:val="single" w:sz="8" w:space="0" w:color="000000"/>
              <w:bottom w:val="single" w:sz="8" w:space="0" w:color="000000"/>
              <w:right w:val="single" w:sz="8" w:space="0" w:color="000000"/>
            </w:tcBorders>
          </w:tcPr>
          <w:p w14:paraId="17B3F58B" w14:textId="77777777" w:rsidR="001F54F6" w:rsidRPr="00A8164C" w:rsidRDefault="001F54F6" w:rsidP="007C6AC6">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6DDF8D2A"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343782E3"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50A51767" w14:textId="77777777" w:rsidR="001F54F6" w:rsidRPr="00A8164C" w:rsidRDefault="001F54F6" w:rsidP="007C6AC6">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687FBB8F"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074B416F"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6D19E2B0" w14:textId="77777777" w:rsidR="001F54F6" w:rsidRPr="00A8164C" w:rsidRDefault="001F54F6" w:rsidP="007C6AC6">
            <w:pPr>
              <w:pStyle w:val="TableParagraph"/>
              <w:rPr>
                <w:sz w:val="18"/>
                <w:szCs w:val="18"/>
              </w:rPr>
            </w:pPr>
          </w:p>
        </w:tc>
      </w:tr>
      <w:tr w:rsidR="001F54F6" w14:paraId="1EB59D66" w14:textId="77777777" w:rsidTr="007C6AC6">
        <w:trPr>
          <w:trHeight w:hRule="exact" w:val="485"/>
        </w:trPr>
        <w:tc>
          <w:tcPr>
            <w:tcW w:w="1857" w:type="dxa"/>
            <w:tcBorders>
              <w:top w:val="single" w:sz="8" w:space="0" w:color="000000"/>
              <w:left w:val="single" w:sz="8" w:space="0" w:color="000000"/>
              <w:bottom w:val="single" w:sz="8" w:space="0" w:color="000000"/>
              <w:right w:val="single" w:sz="8" w:space="0" w:color="000000"/>
            </w:tcBorders>
          </w:tcPr>
          <w:p w14:paraId="32459A6A" w14:textId="77777777" w:rsidR="001F54F6" w:rsidRPr="00A8164C" w:rsidRDefault="001F54F6" w:rsidP="007C6AC6">
            <w:pPr>
              <w:pStyle w:val="TableParagraph"/>
              <w:rPr>
                <w:rFonts w:eastAsia="Times New Roman"/>
                <w:sz w:val="18"/>
                <w:szCs w:val="18"/>
              </w:rPr>
            </w:pPr>
            <w:proofErr w:type="spellStart"/>
            <w:r>
              <w:rPr>
                <w:w w:val="105"/>
                <w:sz w:val="18"/>
                <w:szCs w:val="18"/>
              </w:rPr>
              <w:t>Arbeidspakke</w:t>
            </w:r>
            <w:proofErr w:type="spellEnd"/>
            <w:r>
              <w:rPr>
                <w:w w:val="105"/>
                <w:sz w:val="18"/>
                <w:szCs w:val="18"/>
              </w:rPr>
              <w:t xml:space="preserve"> D</w:t>
            </w:r>
          </w:p>
        </w:tc>
        <w:tc>
          <w:tcPr>
            <w:tcW w:w="1085" w:type="dxa"/>
            <w:tcBorders>
              <w:top w:val="single" w:sz="8" w:space="0" w:color="000000"/>
              <w:left w:val="single" w:sz="8" w:space="0" w:color="000000"/>
              <w:bottom w:val="single" w:sz="8" w:space="0" w:color="000000"/>
              <w:right w:val="single" w:sz="8" w:space="0" w:color="000000"/>
            </w:tcBorders>
          </w:tcPr>
          <w:p w14:paraId="3341A5E2" w14:textId="77777777" w:rsidR="001F54F6" w:rsidRPr="00A8164C" w:rsidRDefault="001F54F6" w:rsidP="007C6AC6">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78858C9D"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3670681C"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1156C46E" w14:textId="77777777" w:rsidR="001F54F6" w:rsidRPr="00A8164C" w:rsidRDefault="001F54F6" w:rsidP="007C6AC6">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48BA63A9"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318E30F9"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36F98D7C" w14:textId="77777777" w:rsidR="001F54F6" w:rsidRPr="00A8164C" w:rsidRDefault="001F54F6" w:rsidP="007C6AC6">
            <w:pPr>
              <w:pStyle w:val="TableParagraph"/>
              <w:rPr>
                <w:sz w:val="18"/>
                <w:szCs w:val="18"/>
              </w:rPr>
            </w:pPr>
          </w:p>
        </w:tc>
      </w:tr>
      <w:tr w:rsidR="001F54F6" w14:paraId="184D43F6" w14:textId="77777777" w:rsidTr="007C6AC6">
        <w:trPr>
          <w:trHeight w:hRule="exact" w:val="485"/>
        </w:trPr>
        <w:tc>
          <w:tcPr>
            <w:tcW w:w="1857" w:type="dxa"/>
            <w:tcBorders>
              <w:top w:val="single" w:sz="8" w:space="0" w:color="000000"/>
              <w:left w:val="single" w:sz="8" w:space="0" w:color="000000"/>
              <w:bottom w:val="single" w:sz="8" w:space="0" w:color="000000"/>
              <w:right w:val="single" w:sz="8" w:space="0" w:color="000000"/>
            </w:tcBorders>
          </w:tcPr>
          <w:p w14:paraId="3864133E" w14:textId="77777777" w:rsidR="001F54F6" w:rsidRPr="00A8164C" w:rsidRDefault="001F54F6" w:rsidP="007C6AC6">
            <w:pPr>
              <w:pStyle w:val="TableParagraph"/>
              <w:rPr>
                <w:rFonts w:eastAsia="Times New Roman"/>
                <w:sz w:val="18"/>
                <w:szCs w:val="18"/>
              </w:rPr>
            </w:pPr>
            <w:proofErr w:type="spellStart"/>
            <w:r>
              <w:rPr>
                <w:w w:val="105"/>
                <w:sz w:val="18"/>
                <w:szCs w:val="18"/>
              </w:rPr>
              <w:t>Arbeidspakke</w:t>
            </w:r>
            <w:proofErr w:type="spellEnd"/>
            <w:r>
              <w:rPr>
                <w:w w:val="105"/>
                <w:sz w:val="18"/>
                <w:szCs w:val="18"/>
              </w:rPr>
              <w:t xml:space="preserve"> E</w:t>
            </w:r>
          </w:p>
        </w:tc>
        <w:tc>
          <w:tcPr>
            <w:tcW w:w="1085" w:type="dxa"/>
            <w:tcBorders>
              <w:top w:val="single" w:sz="8" w:space="0" w:color="000000"/>
              <w:left w:val="single" w:sz="8" w:space="0" w:color="000000"/>
              <w:bottom w:val="single" w:sz="8" w:space="0" w:color="000000"/>
              <w:right w:val="single" w:sz="8" w:space="0" w:color="000000"/>
            </w:tcBorders>
          </w:tcPr>
          <w:p w14:paraId="72430C69" w14:textId="77777777" w:rsidR="001F54F6" w:rsidRPr="00A8164C" w:rsidRDefault="001F54F6" w:rsidP="007C6AC6">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113FFEA6"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5F18EC5C"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5A307F41" w14:textId="77777777" w:rsidR="001F54F6" w:rsidRPr="00A8164C" w:rsidRDefault="001F54F6" w:rsidP="007C6AC6">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118EC7CB" w14:textId="77777777" w:rsidR="001F54F6" w:rsidRPr="00A8164C" w:rsidRDefault="001F54F6" w:rsidP="007C6AC6">
            <w:pPr>
              <w:pStyle w:val="TableParagraph"/>
              <w:rPr>
                <w:rFonts w:eastAsia="Times New Roman"/>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2D936ECB"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0C0E367E" w14:textId="77777777" w:rsidR="001F54F6" w:rsidRPr="00A8164C" w:rsidRDefault="001F54F6" w:rsidP="007C6AC6">
            <w:pPr>
              <w:pStyle w:val="TableParagraph"/>
              <w:rPr>
                <w:sz w:val="18"/>
                <w:szCs w:val="18"/>
              </w:rPr>
            </w:pPr>
          </w:p>
        </w:tc>
      </w:tr>
      <w:tr w:rsidR="001F54F6" w14:paraId="4ADBBBEC" w14:textId="77777777" w:rsidTr="007C6AC6">
        <w:trPr>
          <w:trHeight w:hRule="exact" w:val="485"/>
        </w:trPr>
        <w:tc>
          <w:tcPr>
            <w:tcW w:w="1857" w:type="dxa"/>
            <w:tcBorders>
              <w:top w:val="single" w:sz="8" w:space="0" w:color="000000"/>
              <w:left w:val="single" w:sz="8" w:space="0" w:color="000000"/>
              <w:bottom w:val="single" w:sz="8" w:space="0" w:color="000000"/>
              <w:right w:val="single" w:sz="8" w:space="0" w:color="000000"/>
            </w:tcBorders>
          </w:tcPr>
          <w:p w14:paraId="6734F315" w14:textId="77777777" w:rsidR="001F54F6" w:rsidRDefault="001F54F6" w:rsidP="007C6AC6">
            <w:pPr>
              <w:pStyle w:val="TableParagraph"/>
              <w:rPr>
                <w:w w:val="105"/>
                <w:sz w:val="18"/>
                <w:szCs w:val="18"/>
              </w:rPr>
            </w:pPr>
            <w:proofErr w:type="spellStart"/>
            <w:r>
              <w:rPr>
                <w:w w:val="105"/>
                <w:sz w:val="18"/>
                <w:szCs w:val="18"/>
              </w:rPr>
              <w:t>Arbeidspakke</w:t>
            </w:r>
            <w:proofErr w:type="spellEnd"/>
            <w:r>
              <w:rPr>
                <w:w w:val="105"/>
                <w:sz w:val="18"/>
                <w:szCs w:val="18"/>
              </w:rPr>
              <w:t xml:space="preserve"> X</w:t>
            </w:r>
          </w:p>
        </w:tc>
        <w:tc>
          <w:tcPr>
            <w:tcW w:w="1085" w:type="dxa"/>
            <w:tcBorders>
              <w:top w:val="single" w:sz="8" w:space="0" w:color="000000"/>
              <w:left w:val="single" w:sz="8" w:space="0" w:color="000000"/>
              <w:bottom w:val="single" w:sz="8" w:space="0" w:color="000000"/>
              <w:right w:val="single" w:sz="8" w:space="0" w:color="000000"/>
            </w:tcBorders>
          </w:tcPr>
          <w:p w14:paraId="755E47BD" w14:textId="77777777" w:rsidR="001F54F6" w:rsidRPr="00A8164C" w:rsidRDefault="001F54F6" w:rsidP="007C6AC6">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3CF31911"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5515814F"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350E8F43" w14:textId="77777777" w:rsidR="001F54F6" w:rsidRPr="00A8164C" w:rsidRDefault="001F54F6" w:rsidP="007C6AC6">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0A9AD5D5" w14:textId="77777777" w:rsidR="001F54F6" w:rsidRPr="00A8164C" w:rsidRDefault="001F54F6" w:rsidP="007C6AC6">
            <w:pPr>
              <w:pStyle w:val="TableParagraph"/>
              <w:rPr>
                <w:rFonts w:eastAsia="Times New Roman"/>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710A13B5"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2AA303F6" w14:textId="77777777" w:rsidR="001F54F6" w:rsidRPr="00A8164C" w:rsidRDefault="001F54F6" w:rsidP="007C6AC6">
            <w:pPr>
              <w:pStyle w:val="TableParagraph"/>
              <w:rPr>
                <w:sz w:val="18"/>
                <w:szCs w:val="18"/>
              </w:rPr>
            </w:pPr>
          </w:p>
        </w:tc>
      </w:tr>
      <w:tr w:rsidR="001F54F6" w14:paraId="5C7E58B5" w14:textId="77777777" w:rsidTr="007C6AC6">
        <w:trPr>
          <w:trHeight w:hRule="exact" w:val="485"/>
        </w:trPr>
        <w:tc>
          <w:tcPr>
            <w:tcW w:w="1857" w:type="dxa"/>
            <w:tcBorders>
              <w:top w:val="single" w:sz="8" w:space="0" w:color="000000"/>
              <w:left w:val="single" w:sz="8" w:space="0" w:color="000000"/>
              <w:bottom w:val="single" w:sz="8" w:space="0" w:color="000000"/>
              <w:right w:val="single" w:sz="8" w:space="0" w:color="000000"/>
            </w:tcBorders>
          </w:tcPr>
          <w:p w14:paraId="6AC5387B" w14:textId="77777777" w:rsidR="001F54F6" w:rsidRPr="00A8164C" w:rsidRDefault="001F54F6" w:rsidP="007C6AC6">
            <w:pPr>
              <w:pStyle w:val="TableParagraph"/>
              <w:rPr>
                <w:rFonts w:eastAsia="Times New Roman"/>
                <w:sz w:val="18"/>
                <w:szCs w:val="18"/>
              </w:rPr>
            </w:pPr>
          </w:p>
        </w:tc>
        <w:tc>
          <w:tcPr>
            <w:tcW w:w="1085" w:type="dxa"/>
            <w:tcBorders>
              <w:top w:val="single" w:sz="8" w:space="0" w:color="000000"/>
              <w:left w:val="single" w:sz="8" w:space="0" w:color="000000"/>
              <w:bottom w:val="single" w:sz="8" w:space="0" w:color="000000"/>
              <w:right w:val="single" w:sz="8" w:space="0" w:color="000000"/>
            </w:tcBorders>
          </w:tcPr>
          <w:p w14:paraId="2B14A82B" w14:textId="77777777" w:rsidR="001F54F6" w:rsidRPr="00A8164C" w:rsidRDefault="001F54F6" w:rsidP="007C6AC6">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5284393C" w14:textId="77777777" w:rsidR="001F54F6" w:rsidRPr="00A8164C" w:rsidRDefault="001F54F6" w:rsidP="007C6AC6">
            <w:pPr>
              <w:pStyle w:val="TableParagraph"/>
              <w:rPr>
                <w:rFonts w:eastAsia="Times New Roman"/>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359494CE" w14:textId="77777777" w:rsidR="001F54F6" w:rsidRPr="00A8164C" w:rsidRDefault="001F54F6" w:rsidP="007C6AC6">
            <w:pPr>
              <w:pStyle w:val="TableParagraph"/>
              <w:rPr>
                <w:rFonts w:eastAsia="Times New Roman"/>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201D6CCB" w14:textId="77777777" w:rsidR="001F54F6" w:rsidRPr="00A8164C" w:rsidRDefault="001F54F6" w:rsidP="007C6AC6">
            <w:pPr>
              <w:pStyle w:val="TableParagraph"/>
              <w:rPr>
                <w:rFonts w:eastAsia="Times New Roman"/>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23E365F0" w14:textId="77777777" w:rsidR="001F54F6" w:rsidRPr="00A8164C" w:rsidRDefault="001F54F6" w:rsidP="007C6AC6">
            <w:pPr>
              <w:pStyle w:val="TableParagraph"/>
              <w:rPr>
                <w:rFonts w:eastAsia="Times New Roman"/>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65CA78E2" w14:textId="77777777" w:rsidR="001F54F6" w:rsidRPr="00A8164C" w:rsidRDefault="001F54F6" w:rsidP="007C6AC6">
            <w:pPr>
              <w:pStyle w:val="TableParagraph"/>
              <w:rPr>
                <w:rFonts w:eastAsia="Times New Roman"/>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238C67FF" w14:textId="77777777" w:rsidR="001F54F6" w:rsidRPr="00A8164C" w:rsidRDefault="001F54F6" w:rsidP="007C6AC6">
            <w:pPr>
              <w:pStyle w:val="TableParagraph"/>
              <w:rPr>
                <w:sz w:val="18"/>
                <w:szCs w:val="18"/>
              </w:rPr>
            </w:pPr>
          </w:p>
        </w:tc>
      </w:tr>
      <w:tr w:rsidR="001F54F6" w14:paraId="50A84D16" w14:textId="77777777" w:rsidTr="007C6AC6">
        <w:trPr>
          <w:trHeight w:hRule="exact" w:val="485"/>
        </w:trPr>
        <w:tc>
          <w:tcPr>
            <w:tcW w:w="1857" w:type="dxa"/>
            <w:tcBorders>
              <w:top w:val="single" w:sz="8" w:space="0" w:color="000000"/>
              <w:left w:val="single" w:sz="8" w:space="0" w:color="000000"/>
              <w:bottom w:val="single" w:sz="8" w:space="0" w:color="000000"/>
              <w:right w:val="single" w:sz="8" w:space="0" w:color="000000"/>
            </w:tcBorders>
          </w:tcPr>
          <w:p w14:paraId="761E04FF" w14:textId="77777777" w:rsidR="001F54F6" w:rsidRPr="00A8164C" w:rsidRDefault="001F54F6" w:rsidP="007C6AC6">
            <w:pPr>
              <w:pStyle w:val="TableParagraph"/>
              <w:rPr>
                <w:rFonts w:eastAsia="Times New Roman"/>
                <w:sz w:val="18"/>
                <w:szCs w:val="18"/>
              </w:rPr>
            </w:pPr>
            <w:r w:rsidRPr="00A8164C">
              <w:rPr>
                <w:w w:val="115"/>
                <w:sz w:val="18"/>
                <w:szCs w:val="18"/>
              </w:rPr>
              <w:t xml:space="preserve">SUM </w:t>
            </w:r>
            <w:proofErr w:type="spellStart"/>
            <w:r w:rsidRPr="00A8164C">
              <w:rPr>
                <w:w w:val="115"/>
                <w:sz w:val="18"/>
                <w:szCs w:val="18"/>
              </w:rPr>
              <w:t>eks</w:t>
            </w:r>
            <w:proofErr w:type="spellEnd"/>
            <w:r w:rsidRPr="00A8164C">
              <w:rPr>
                <w:spacing w:val="-31"/>
                <w:w w:val="115"/>
                <w:sz w:val="18"/>
                <w:szCs w:val="18"/>
              </w:rPr>
              <w:t xml:space="preserve"> </w:t>
            </w:r>
            <w:proofErr w:type="spellStart"/>
            <w:r w:rsidRPr="00A8164C">
              <w:rPr>
                <w:w w:val="115"/>
                <w:sz w:val="18"/>
                <w:szCs w:val="18"/>
              </w:rPr>
              <w:t>mva</w:t>
            </w:r>
            <w:proofErr w:type="spellEnd"/>
          </w:p>
        </w:tc>
        <w:tc>
          <w:tcPr>
            <w:tcW w:w="1085" w:type="dxa"/>
            <w:tcBorders>
              <w:top w:val="single" w:sz="8" w:space="0" w:color="000000"/>
              <w:left w:val="single" w:sz="8" w:space="0" w:color="000000"/>
              <w:bottom w:val="single" w:sz="8" w:space="0" w:color="000000"/>
              <w:right w:val="single" w:sz="8" w:space="0" w:color="000000"/>
            </w:tcBorders>
          </w:tcPr>
          <w:p w14:paraId="78B2A464" w14:textId="77777777" w:rsidR="001F54F6" w:rsidRPr="00A8164C" w:rsidRDefault="001F54F6" w:rsidP="007C6AC6">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785996F9"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2001B809"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7CFDE232" w14:textId="77777777" w:rsidR="001F54F6" w:rsidRPr="00A8164C" w:rsidRDefault="001F54F6" w:rsidP="007C6AC6">
            <w:pPr>
              <w:pStyle w:val="TableParagraph"/>
              <w:rPr>
                <w:sz w:val="18"/>
                <w:szCs w:val="18"/>
              </w:rPr>
            </w:pPr>
          </w:p>
        </w:tc>
        <w:tc>
          <w:tcPr>
            <w:tcW w:w="1135" w:type="dxa"/>
            <w:tcBorders>
              <w:top w:val="single" w:sz="8" w:space="0" w:color="000000"/>
              <w:left w:val="single" w:sz="8" w:space="0" w:color="000000"/>
              <w:bottom w:val="single" w:sz="8" w:space="0" w:color="000000"/>
              <w:right w:val="single" w:sz="8" w:space="0" w:color="000000"/>
            </w:tcBorders>
          </w:tcPr>
          <w:p w14:paraId="32DB8975"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2B35198F" w14:textId="77777777" w:rsidR="001F54F6" w:rsidRPr="00A8164C" w:rsidRDefault="001F54F6" w:rsidP="007C6AC6">
            <w:pPr>
              <w:pStyle w:val="TableParagraph"/>
              <w:rPr>
                <w:sz w:val="18"/>
                <w:szCs w:val="18"/>
              </w:rPr>
            </w:pPr>
          </w:p>
        </w:tc>
        <w:tc>
          <w:tcPr>
            <w:tcW w:w="1133" w:type="dxa"/>
            <w:tcBorders>
              <w:top w:val="single" w:sz="8" w:space="0" w:color="000000"/>
              <w:left w:val="single" w:sz="8" w:space="0" w:color="000000"/>
              <w:bottom w:val="single" w:sz="8" w:space="0" w:color="000000"/>
              <w:right w:val="single" w:sz="8" w:space="0" w:color="000000"/>
            </w:tcBorders>
          </w:tcPr>
          <w:p w14:paraId="2F224470" w14:textId="77777777" w:rsidR="001F54F6" w:rsidRPr="00A8164C" w:rsidRDefault="001F54F6" w:rsidP="007C6AC6">
            <w:pPr>
              <w:pStyle w:val="TableParagraph"/>
              <w:rPr>
                <w:rFonts w:eastAsia="Times New Roman"/>
                <w:sz w:val="18"/>
                <w:szCs w:val="18"/>
              </w:rPr>
            </w:pPr>
          </w:p>
        </w:tc>
      </w:tr>
    </w:tbl>
    <w:p w14:paraId="63A21B02" w14:textId="77777777" w:rsidR="001F54F6" w:rsidRDefault="001F54F6" w:rsidP="001F54F6">
      <w:pPr>
        <w:rPr>
          <w:rFonts w:ascii="Tahoma" w:hAnsi="Tahoma" w:cs="Tahoma"/>
          <w:i/>
          <w:iCs/>
          <w:color w:val="000000"/>
          <w:szCs w:val="18"/>
        </w:rPr>
      </w:pPr>
      <w:r w:rsidRPr="001831B7">
        <w:rPr>
          <w:rFonts w:ascii="Tahoma" w:hAnsi="Tahoma" w:cs="Tahoma"/>
          <w:i/>
          <w:iCs/>
          <w:color w:val="000000"/>
          <w:szCs w:val="18"/>
        </w:rPr>
        <w:t xml:space="preserve">Enova godkjenner en sjablongmessig timesats inkludert overheadkostnader på inntil 1,2 ‰ av brutto årslønn, begrenset oppad til 1 200 kroner per time. Brutto årslønn vil si regnskapsført årslønn før skattetrekk. Det sjablongmessige påslaget for dekning av overheadkostnader omfatter kostnadene som allerede ligger i bedriftens regnskap. Disse kan være reisekostnader, kontorkostnader, IKT-kostnader, forsikringer, pensjonskostnader og liknende. Overheadkostnader som inngår i det sjablongmessige påslaget i timesatsen (for eksempel reiser) kan ikke i tillegg føres på prosjektregnskapet. </w:t>
      </w:r>
    </w:p>
    <w:p w14:paraId="7FC5497B" w14:textId="77777777" w:rsidR="00237B47" w:rsidRPr="00237B47" w:rsidRDefault="00237B47" w:rsidP="00237B47">
      <w:pPr>
        <w:pStyle w:val="Overskrift1"/>
      </w:pPr>
      <w:r w:rsidRPr="00237B47">
        <w:t>Videre planer</w:t>
      </w:r>
    </w:p>
    <w:p w14:paraId="11542ACC" w14:textId="7101C699" w:rsidR="0064322D" w:rsidRPr="00B973A1" w:rsidRDefault="000D6A3E" w:rsidP="0064322D">
      <w:r>
        <w:t xml:space="preserve">Beskriv eventuelle konkrete </w:t>
      </w:r>
      <w:r w:rsidR="004D2C16">
        <w:t xml:space="preserve">planer for oppfølging av </w:t>
      </w:r>
      <w:r w:rsidR="00726E47">
        <w:t xml:space="preserve">forprosjektet eller tilknyttede prosjekter. Er det planlagt å søke Enova om støtte til investering i prosjektet gjennom </w:t>
      </w:r>
      <w:r w:rsidR="00A7333D">
        <w:t>programmet «Hydrogen til maritim transport»?</w:t>
      </w:r>
      <w:r w:rsidR="00B973A1">
        <w:t xml:space="preserve"> Om ikke,</w:t>
      </w:r>
      <w:r w:rsidR="00870CAA">
        <w:t xml:space="preserve"> eller om prosjektet ikke når opp i konkurransen om midler fra Enova,</w:t>
      </w:r>
      <w:r w:rsidR="00B973A1">
        <w:t xml:space="preserve"> finnes det andre planer for å realisere prosjektet?</w:t>
      </w:r>
      <w:r>
        <w:t xml:space="preserve"> </w:t>
      </w:r>
    </w:p>
    <w:sectPr w:rsidR="0064322D" w:rsidRPr="00B973A1" w:rsidSect="00715844">
      <w:footerReference w:type="default" r:id="rId13"/>
      <w:headerReference w:type="first" r:id="rId14"/>
      <w:footerReference w:type="first" r:id="rId15"/>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6AD6F" w14:textId="77777777" w:rsidR="00E770E2" w:rsidRDefault="00E770E2" w:rsidP="00715844">
      <w:pPr>
        <w:spacing w:after="0" w:line="240" w:lineRule="auto"/>
      </w:pPr>
      <w:r>
        <w:separator/>
      </w:r>
    </w:p>
  </w:endnote>
  <w:endnote w:type="continuationSeparator" w:id="0">
    <w:p w14:paraId="623F32CE" w14:textId="77777777" w:rsidR="00E770E2" w:rsidRDefault="00E770E2" w:rsidP="00715844">
      <w:pPr>
        <w:spacing w:after="0" w:line="240" w:lineRule="auto"/>
      </w:pPr>
      <w:r>
        <w:continuationSeparator/>
      </w:r>
    </w:p>
  </w:endnote>
  <w:endnote w:type="continuationNotice" w:id="1">
    <w:p w14:paraId="7A6BD3FE" w14:textId="77777777" w:rsidR="005B7AC7" w:rsidRDefault="005B7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2F63" w14:textId="77777777" w:rsidR="0050675A" w:rsidRPr="0050675A" w:rsidRDefault="0050675A" w:rsidP="0050675A">
    <w:pPr>
      <w:pStyle w:val="Bunntekst"/>
      <w:ind w:left="-567"/>
      <w:rPr>
        <w:sz w:val="20"/>
      </w:rPr>
    </w:pPr>
    <w:r>
      <w:rPr>
        <w:sz w:val="20"/>
      </w:rPr>
      <w:fldChar w:fldCharType="begin"/>
    </w:r>
    <w:r>
      <w:rPr>
        <w:sz w:val="20"/>
      </w:rPr>
      <w:instrText xml:space="preserve"> PAGE   \* MERGEFORMAT </w:instrText>
    </w:r>
    <w:r>
      <w:rPr>
        <w:sz w:val="20"/>
      </w:rPr>
      <w:fldChar w:fldCharType="separate"/>
    </w:r>
    <w:r>
      <w:rPr>
        <w:noProof/>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3E3B" w14:textId="77777777" w:rsidR="0050675A" w:rsidRPr="0050675A" w:rsidRDefault="0050675A" w:rsidP="0050675A">
    <w:pPr>
      <w:pStyle w:val="Bunntekst"/>
      <w:ind w:left="-567"/>
      <w:rPr>
        <w:sz w:val="20"/>
      </w:rPr>
    </w:pPr>
    <w:r>
      <w:rPr>
        <w:sz w:val="20"/>
      </w:rPr>
      <w:fldChar w:fldCharType="begin"/>
    </w:r>
    <w:r>
      <w:rPr>
        <w:sz w:val="20"/>
      </w:rPr>
      <w:instrText xml:space="preserve"> PAGE   \* MERGEFORMAT </w:instrText>
    </w:r>
    <w:r>
      <w:rPr>
        <w:sz w:val="20"/>
      </w:rPr>
      <w:fldChar w:fldCharType="separate"/>
    </w:r>
    <w:r w:rsidR="004D2349">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3C489" w14:textId="77777777" w:rsidR="00E770E2" w:rsidRDefault="00E770E2" w:rsidP="00715844">
      <w:pPr>
        <w:spacing w:after="0" w:line="240" w:lineRule="auto"/>
      </w:pPr>
      <w:r>
        <w:separator/>
      </w:r>
    </w:p>
  </w:footnote>
  <w:footnote w:type="continuationSeparator" w:id="0">
    <w:p w14:paraId="611363E5" w14:textId="77777777" w:rsidR="00E770E2" w:rsidRDefault="00E770E2" w:rsidP="00715844">
      <w:pPr>
        <w:spacing w:after="0" w:line="240" w:lineRule="auto"/>
      </w:pPr>
      <w:r>
        <w:continuationSeparator/>
      </w:r>
    </w:p>
  </w:footnote>
  <w:footnote w:type="continuationNotice" w:id="1">
    <w:p w14:paraId="5553FD27" w14:textId="77777777" w:rsidR="005B7AC7" w:rsidRDefault="005B7A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12768" w14:textId="77777777" w:rsidR="00715844" w:rsidRDefault="00715844">
    <w:pPr>
      <w:pStyle w:val="Topptekst"/>
    </w:pPr>
    <w:r>
      <w:rPr>
        <w:noProof/>
        <w:lang w:eastAsia="nb-NO"/>
      </w:rPr>
      <w:drawing>
        <wp:anchor distT="0" distB="0" distL="114300" distR="114300" simplePos="0" relativeHeight="251658240" behindDoc="1" locked="0" layoutInCell="1" allowOverlap="1" wp14:anchorId="4F0D20CF" wp14:editId="45B07646">
          <wp:simplePos x="0" y="0"/>
          <wp:positionH relativeFrom="page">
            <wp:align>right</wp:align>
          </wp:positionH>
          <wp:positionV relativeFrom="page">
            <wp:align>top</wp:align>
          </wp:positionV>
          <wp:extent cx="2448000" cy="1195200"/>
          <wp:effectExtent l="0" t="0" r="0" b="508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l_enova_ver2-1.png"/>
                  <pic:cNvPicPr/>
                </pic:nvPicPr>
                <pic:blipFill>
                  <a:blip r:embed="rId1"/>
                  <a:stretch>
                    <a:fillRect/>
                  </a:stretch>
                </pic:blipFill>
                <pic:spPr>
                  <a:xfrm>
                    <a:off x="0" y="0"/>
                    <a:ext cx="2448000" cy="119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1418"/>
    <w:multiLevelType w:val="hybridMultilevel"/>
    <w:tmpl w:val="C80C01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D17392"/>
    <w:multiLevelType w:val="hybridMultilevel"/>
    <w:tmpl w:val="FA8ED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9E0E51"/>
    <w:multiLevelType w:val="multilevel"/>
    <w:tmpl w:val="8F006292"/>
    <w:lvl w:ilvl="0">
      <w:start w:val="1"/>
      <w:numFmt w:val="bullet"/>
      <w:pStyle w:val="Listeavsnitt"/>
      <w:lvlText w:val=""/>
      <w:lvlJc w:val="left"/>
      <w:pPr>
        <w:ind w:left="454" w:hanging="227"/>
      </w:pPr>
      <w:rPr>
        <w:rFonts w:ascii="Symbol" w:hAnsi="Symbol" w:hint="default"/>
      </w:rPr>
    </w:lvl>
    <w:lvl w:ilvl="1">
      <w:start w:val="1"/>
      <w:numFmt w:val="bullet"/>
      <w:lvlText w:val="o"/>
      <w:lvlJc w:val="left"/>
      <w:pPr>
        <w:ind w:left="454" w:firstLine="227"/>
      </w:pPr>
      <w:rPr>
        <w:rFonts w:ascii="Courier New" w:hAnsi="Courier New" w:hint="default"/>
      </w:rPr>
    </w:lvl>
    <w:lvl w:ilvl="2">
      <w:start w:val="1"/>
      <w:numFmt w:val="bullet"/>
      <w:lvlText w:val=""/>
      <w:lvlJc w:val="left"/>
      <w:pPr>
        <w:tabs>
          <w:tab w:val="num" w:pos="907"/>
        </w:tabs>
        <w:ind w:left="454" w:firstLine="453"/>
      </w:pPr>
      <w:rPr>
        <w:rFonts w:ascii="Wingdings" w:hAnsi="Wingdings" w:hint="default"/>
      </w:rPr>
    </w:lvl>
    <w:lvl w:ilvl="3">
      <w:start w:val="1"/>
      <w:numFmt w:val="bullet"/>
      <w:lvlText w:val=""/>
      <w:lvlJc w:val="left"/>
      <w:pPr>
        <w:ind w:left="454" w:firstLine="68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 w15:restartNumberingAfterBreak="0">
    <w:nsid w:val="1C5B14D7"/>
    <w:multiLevelType w:val="hybridMultilevel"/>
    <w:tmpl w:val="033C5E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3D240B"/>
    <w:multiLevelType w:val="hybridMultilevel"/>
    <w:tmpl w:val="049E73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9163DFA"/>
    <w:multiLevelType w:val="hybridMultilevel"/>
    <w:tmpl w:val="C194EEF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3B045765"/>
    <w:multiLevelType w:val="hybridMultilevel"/>
    <w:tmpl w:val="70B8B6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8722A6"/>
    <w:multiLevelType w:val="hybridMultilevel"/>
    <w:tmpl w:val="C638D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AA15729"/>
    <w:multiLevelType w:val="hybridMultilevel"/>
    <w:tmpl w:val="26EEFE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A4B3D1B"/>
    <w:multiLevelType w:val="hybridMultilevel"/>
    <w:tmpl w:val="E1F4FE9C"/>
    <w:lvl w:ilvl="0" w:tplc="0414000F">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60766485"/>
    <w:multiLevelType w:val="hybridMultilevel"/>
    <w:tmpl w:val="F9B8BF8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631558E8"/>
    <w:multiLevelType w:val="hybridMultilevel"/>
    <w:tmpl w:val="2C2C12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9C62A69"/>
    <w:multiLevelType w:val="hybridMultilevel"/>
    <w:tmpl w:val="C5D045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AD2498E"/>
    <w:multiLevelType w:val="hybridMultilevel"/>
    <w:tmpl w:val="34587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30308F1"/>
    <w:multiLevelType w:val="hybridMultilevel"/>
    <w:tmpl w:val="45C4E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E031AF5"/>
    <w:multiLevelType w:val="hybridMultilevel"/>
    <w:tmpl w:val="34A025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12"/>
  </w:num>
  <w:num w:numId="7">
    <w:abstractNumId w:val="14"/>
  </w:num>
  <w:num w:numId="8">
    <w:abstractNumId w:val="10"/>
  </w:num>
  <w:num w:numId="9">
    <w:abstractNumId w:val="5"/>
  </w:num>
  <w:num w:numId="10">
    <w:abstractNumId w:val="15"/>
  </w:num>
  <w:num w:numId="11">
    <w:abstractNumId w:val="11"/>
  </w:num>
  <w:num w:numId="12">
    <w:abstractNumId w:val="8"/>
  </w:num>
  <w:num w:numId="13">
    <w:abstractNumId w:val="7"/>
  </w:num>
  <w:num w:numId="14">
    <w:abstractNumId w:val="1"/>
  </w:num>
  <w:num w:numId="15">
    <w:abstractNumId w:val="1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47"/>
    <w:rsid w:val="0009182D"/>
    <w:rsid w:val="000A6E65"/>
    <w:rsid w:val="000C2584"/>
    <w:rsid w:val="000C3930"/>
    <w:rsid w:val="000D6A3E"/>
    <w:rsid w:val="00153599"/>
    <w:rsid w:val="00157550"/>
    <w:rsid w:val="001B40A7"/>
    <w:rsid w:val="001D4BBF"/>
    <w:rsid w:val="001D7B3A"/>
    <w:rsid w:val="001F54F6"/>
    <w:rsid w:val="00237B47"/>
    <w:rsid w:val="00265179"/>
    <w:rsid w:val="00282D45"/>
    <w:rsid w:val="002D5BD5"/>
    <w:rsid w:val="002E2B5B"/>
    <w:rsid w:val="002F29AA"/>
    <w:rsid w:val="00310129"/>
    <w:rsid w:val="00325B1E"/>
    <w:rsid w:val="0037661A"/>
    <w:rsid w:val="00380C6B"/>
    <w:rsid w:val="003A0EF6"/>
    <w:rsid w:val="003B08FD"/>
    <w:rsid w:val="003B5067"/>
    <w:rsid w:val="003B5204"/>
    <w:rsid w:val="003C1066"/>
    <w:rsid w:val="003F6B30"/>
    <w:rsid w:val="004176C1"/>
    <w:rsid w:val="00491A3B"/>
    <w:rsid w:val="004D2349"/>
    <w:rsid w:val="004D2C16"/>
    <w:rsid w:val="004D528B"/>
    <w:rsid w:val="004F5F85"/>
    <w:rsid w:val="0050675A"/>
    <w:rsid w:val="00507D63"/>
    <w:rsid w:val="00533338"/>
    <w:rsid w:val="00572658"/>
    <w:rsid w:val="0058292F"/>
    <w:rsid w:val="00582DF8"/>
    <w:rsid w:val="005A79DB"/>
    <w:rsid w:val="005B1A5F"/>
    <w:rsid w:val="005B7AC7"/>
    <w:rsid w:val="005C5F88"/>
    <w:rsid w:val="0064264F"/>
    <w:rsid w:val="0064322D"/>
    <w:rsid w:val="006449B0"/>
    <w:rsid w:val="006676E3"/>
    <w:rsid w:val="0069357F"/>
    <w:rsid w:val="006C4B13"/>
    <w:rsid w:val="006D3308"/>
    <w:rsid w:val="006E07C0"/>
    <w:rsid w:val="00715844"/>
    <w:rsid w:val="00716724"/>
    <w:rsid w:val="00726E47"/>
    <w:rsid w:val="00767F10"/>
    <w:rsid w:val="00783E04"/>
    <w:rsid w:val="007969FE"/>
    <w:rsid w:val="007A0CAF"/>
    <w:rsid w:val="007C73A6"/>
    <w:rsid w:val="00821169"/>
    <w:rsid w:val="0082153C"/>
    <w:rsid w:val="00870CAA"/>
    <w:rsid w:val="008722AA"/>
    <w:rsid w:val="008943BA"/>
    <w:rsid w:val="008A0CEB"/>
    <w:rsid w:val="009236EC"/>
    <w:rsid w:val="00927D93"/>
    <w:rsid w:val="009B7420"/>
    <w:rsid w:val="009C3C6A"/>
    <w:rsid w:val="009E083C"/>
    <w:rsid w:val="009E270A"/>
    <w:rsid w:val="009F5781"/>
    <w:rsid w:val="00A31325"/>
    <w:rsid w:val="00A64DE2"/>
    <w:rsid w:val="00A7333D"/>
    <w:rsid w:val="00AE17D7"/>
    <w:rsid w:val="00B12907"/>
    <w:rsid w:val="00B169C0"/>
    <w:rsid w:val="00B37A09"/>
    <w:rsid w:val="00B973A1"/>
    <w:rsid w:val="00BA7072"/>
    <w:rsid w:val="00BF2A3A"/>
    <w:rsid w:val="00C408C0"/>
    <w:rsid w:val="00C51410"/>
    <w:rsid w:val="00C749B1"/>
    <w:rsid w:val="00C93133"/>
    <w:rsid w:val="00C96F89"/>
    <w:rsid w:val="00CA3CBC"/>
    <w:rsid w:val="00CB56DD"/>
    <w:rsid w:val="00CB78D9"/>
    <w:rsid w:val="00CC67BD"/>
    <w:rsid w:val="00D35E75"/>
    <w:rsid w:val="00D43338"/>
    <w:rsid w:val="00D74B99"/>
    <w:rsid w:val="00D7757A"/>
    <w:rsid w:val="00DB4694"/>
    <w:rsid w:val="00DC7F5B"/>
    <w:rsid w:val="00DF2EF6"/>
    <w:rsid w:val="00DF6393"/>
    <w:rsid w:val="00E16179"/>
    <w:rsid w:val="00E70D76"/>
    <w:rsid w:val="00E770E2"/>
    <w:rsid w:val="00E835A5"/>
    <w:rsid w:val="00EA3921"/>
    <w:rsid w:val="00EA56C9"/>
    <w:rsid w:val="00EB2017"/>
    <w:rsid w:val="00EF20F1"/>
    <w:rsid w:val="00F229DB"/>
    <w:rsid w:val="00F25583"/>
    <w:rsid w:val="00F6360A"/>
    <w:rsid w:val="00F659AA"/>
    <w:rsid w:val="00F809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7A4884"/>
  <w15:chartTrackingRefBased/>
  <w15:docId w15:val="{2C153E86-2B39-4410-BAE7-CF2EB15F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75A"/>
    <w:pPr>
      <w:spacing w:after="280" w:line="280" w:lineRule="atLeast"/>
    </w:pPr>
    <w:rPr>
      <w:color w:val="2B292A"/>
      <w:sz w:val="18"/>
    </w:rPr>
  </w:style>
  <w:style w:type="paragraph" w:styleId="Overskrift1">
    <w:name w:val="heading 1"/>
    <w:basedOn w:val="Normal"/>
    <w:next w:val="Normal"/>
    <w:link w:val="Overskrift1Tegn"/>
    <w:uiPriority w:val="9"/>
    <w:qFormat/>
    <w:rsid w:val="0050675A"/>
    <w:pPr>
      <w:keepNext/>
      <w:keepLines/>
      <w:spacing w:before="560" w:after="80"/>
      <w:outlineLvl w:val="0"/>
    </w:pPr>
    <w:rPr>
      <w:rFonts w:asciiTheme="majorHAnsi" w:eastAsiaTheme="majorEastAsia" w:hAnsiTheme="majorHAnsi" w:cstheme="majorBidi"/>
      <w:b/>
      <w:color w:val="101B44"/>
      <w:sz w:val="24"/>
      <w:szCs w:val="32"/>
    </w:rPr>
  </w:style>
  <w:style w:type="paragraph" w:styleId="Overskrift2">
    <w:name w:val="heading 2"/>
    <w:basedOn w:val="Normal"/>
    <w:next w:val="Normal"/>
    <w:link w:val="Overskrift2Tegn"/>
    <w:uiPriority w:val="9"/>
    <w:qFormat/>
    <w:rsid w:val="00AE17D7"/>
    <w:pPr>
      <w:keepNext/>
      <w:keepLines/>
      <w:spacing w:before="280" w:after="0"/>
      <w:outlineLvl w:val="1"/>
    </w:pPr>
    <w:rPr>
      <w:rFonts w:asciiTheme="majorHAnsi" w:eastAsiaTheme="majorEastAsia" w:hAnsiTheme="majorHAnsi" w:cstheme="majorBidi"/>
      <w:b/>
      <w:color w:val="414042"/>
      <w:szCs w:val="26"/>
    </w:rPr>
  </w:style>
  <w:style w:type="paragraph" w:styleId="Overskrift3">
    <w:name w:val="heading 3"/>
    <w:basedOn w:val="Normal"/>
    <w:next w:val="Normal"/>
    <w:link w:val="Overskrift3Tegn"/>
    <w:uiPriority w:val="9"/>
    <w:semiHidden/>
    <w:qFormat/>
    <w:rsid w:val="00AE17D7"/>
    <w:pPr>
      <w:keepNext/>
      <w:keepLines/>
      <w:spacing w:before="280" w:after="0"/>
      <w:outlineLvl w:val="2"/>
    </w:pPr>
    <w:rPr>
      <w:rFonts w:asciiTheme="majorHAnsi" w:eastAsiaTheme="majorEastAsia" w:hAnsiTheme="majorHAnsi" w:cstheme="majorBidi"/>
      <w:b/>
      <w:i/>
      <w:color w:val="414042"/>
      <w:sz w:val="16"/>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A6E65"/>
    <w:rPr>
      <w:color w:val="auto"/>
    </w:rPr>
  </w:style>
  <w:style w:type="paragraph" w:styleId="Tittel">
    <w:name w:val="Title"/>
    <w:basedOn w:val="Normal"/>
    <w:next w:val="Normal"/>
    <w:link w:val="TittelTegn"/>
    <w:uiPriority w:val="10"/>
    <w:qFormat/>
    <w:rsid w:val="0064322D"/>
    <w:pPr>
      <w:spacing w:line="240" w:lineRule="auto"/>
      <w:contextualSpacing/>
    </w:pPr>
    <w:rPr>
      <w:rFonts w:asciiTheme="majorHAnsi" w:eastAsiaTheme="majorEastAsia" w:hAnsiTheme="majorHAnsi" w:cstheme="majorBidi"/>
      <w:b/>
      <w:color w:val="101B44"/>
      <w:spacing w:val="-10"/>
      <w:kern w:val="28"/>
      <w:sz w:val="52"/>
      <w:szCs w:val="56"/>
    </w:rPr>
  </w:style>
  <w:style w:type="character" w:customStyle="1" w:styleId="TittelTegn">
    <w:name w:val="Tittel Tegn"/>
    <w:basedOn w:val="Standardskriftforavsnitt"/>
    <w:link w:val="Tittel"/>
    <w:uiPriority w:val="10"/>
    <w:rsid w:val="0064322D"/>
    <w:rPr>
      <w:rFonts w:asciiTheme="majorHAnsi" w:eastAsiaTheme="majorEastAsia" w:hAnsiTheme="majorHAnsi" w:cstheme="majorBidi"/>
      <w:b/>
      <w:color w:val="101B44"/>
      <w:spacing w:val="-10"/>
      <w:kern w:val="28"/>
      <w:sz w:val="52"/>
      <w:szCs w:val="56"/>
    </w:rPr>
  </w:style>
  <w:style w:type="paragraph" w:styleId="Undertittel">
    <w:name w:val="Subtitle"/>
    <w:basedOn w:val="Normal"/>
    <w:next w:val="Normal"/>
    <w:link w:val="UndertittelTegn"/>
    <w:uiPriority w:val="11"/>
    <w:semiHidden/>
    <w:qFormat/>
    <w:rsid w:val="00821169"/>
    <w:pPr>
      <w:numPr>
        <w:ilvl w:val="1"/>
      </w:numPr>
      <w:spacing w:after="0"/>
      <w:contextualSpacing/>
    </w:pPr>
    <w:rPr>
      <w:rFonts w:eastAsiaTheme="minorEastAsia"/>
      <w:spacing w:val="15"/>
      <w:sz w:val="48"/>
    </w:rPr>
  </w:style>
  <w:style w:type="character" w:customStyle="1" w:styleId="UndertittelTegn">
    <w:name w:val="Undertittel Tegn"/>
    <w:basedOn w:val="Standardskriftforavsnitt"/>
    <w:link w:val="Undertittel"/>
    <w:uiPriority w:val="11"/>
    <w:semiHidden/>
    <w:rsid w:val="0050675A"/>
    <w:rPr>
      <w:rFonts w:eastAsiaTheme="minorEastAsia"/>
      <w:color w:val="2B292A"/>
      <w:spacing w:val="15"/>
      <w:sz w:val="48"/>
    </w:rPr>
  </w:style>
  <w:style w:type="character" w:customStyle="1" w:styleId="Overskrift3Tegn">
    <w:name w:val="Overskrift 3 Tegn"/>
    <w:basedOn w:val="Standardskriftforavsnitt"/>
    <w:link w:val="Overskrift3"/>
    <w:uiPriority w:val="9"/>
    <w:semiHidden/>
    <w:rsid w:val="0050675A"/>
    <w:rPr>
      <w:rFonts w:asciiTheme="majorHAnsi" w:eastAsiaTheme="majorEastAsia" w:hAnsiTheme="majorHAnsi" w:cstheme="majorBidi"/>
      <w:b/>
      <w:i/>
      <w:color w:val="414042"/>
      <w:sz w:val="16"/>
      <w:szCs w:val="24"/>
    </w:rPr>
  </w:style>
  <w:style w:type="character" w:customStyle="1" w:styleId="Overskrift2Tegn">
    <w:name w:val="Overskrift 2 Tegn"/>
    <w:basedOn w:val="Standardskriftforavsnitt"/>
    <w:link w:val="Overskrift2"/>
    <w:uiPriority w:val="9"/>
    <w:rsid w:val="0050675A"/>
    <w:rPr>
      <w:rFonts w:asciiTheme="majorHAnsi" w:eastAsiaTheme="majorEastAsia" w:hAnsiTheme="majorHAnsi" w:cstheme="majorBidi"/>
      <w:b/>
      <w:color w:val="414042"/>
      <w:sz w:val="18"/>
      <w:szCs w:val="26"/>
    </w:rPr>
  </w:style>
  <w:style w:type="character" w:customStyle="1" w:styleId="Overskrift1Tegn">
    <w:name w:val="Overskrift 1 Tegn"/>
    <w:basedOn w:val="Standardskriftforavsnitt"/>
    <w:link w:val="Overskrift1"/>
    <w:uiPriority w:val="9"/>
    <w:rsid w:val="0050675A"/>
    <w:rPr>
      <w:rFonts w:asciiTheme="majorHAnsi" w:eastAsiaTheme="majorEastAsia" w:hAnsiTheme="majorHAnsi" w:cstheme="majorBidi"/>
      <w:b/>
      <w:color w:val="101B44"/>
      <w:sz w:val="24"/>
      <w:szCs w:val="32"/>
    </w:rPr>
  </w:style>
  <w:style w:type="table" w:styleId="Tabellrutenett">
    <w:name w:val="Table Grid"/>
    <w:basedOn w:val="Vanligtabell"/>
    <w:uiPriority w:val="39"/>
    <w:rsid w:val="009E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Blank">
    <w:name w:val="Blank"/>
    <w:basedOn w:val="Vanligtabell"/>
    <w:uiPriority w:val="99"/>
    <w:rsid w:val="00821169"/>
    <w:pPr>
      <w:spacing w:after="0" w:line="240" w:lineRule="auto"/>
      <w:contextualSpacing/>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rPr>
        <w:b/>
      </w:rPr>
    </w:tblStylePr>
    <w:tblStylePr w:type="firstCol">
      <w:rPr>
        <w:b/>
      </w:rPr>
    </w:tblStylePr>
  </w:style>
  <w:style w:type="paragraph" w:styleId="Topptekst">
    <w:name w:val="header"/>
    <w:basedOn w:val="Normal"/>
    <w:link w:val="TopptekstTegn"/>
    <w:uiPriority w:val="99"/>
    <w:semiHidden/>
    <w:rsid w:val="0071584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50675A"/>
    <w:rPr>
      <w:color w:val="2B292A"/>
      <w:sz w:val="18"/>
    </w:rPr>
  </w:style>
  <w:style w:type="paragraph" w:styleId="Bunntekst">
    <w:name w:val="footer"/>
    <w:basedOn w:val="Normal"/>
    <w:link w:val="BunntekstTegn"/>
    <w:uiPriority w:val="99"/>
    <w:semiHidden/>
    <w:rsid w:val="0071584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50675A"/>
    <w:rPr>
      <w:color w:val="2B292A"/>
      <w:sz w:val="18"/>
    </w:rPr>
  </w:style>
  <w:style w:type="paragraph" w:styleId="Listeavsnitt">
    <w:name w:val="List Paragraph"/>
    <w:basedOn w:val="Normal"/>
    <w:uiPriority w:val="34"/>
    <w:qFormat/>
    <w:rsid w:val="00AE17D7"/>
    <w:pPr>
      <w:numPr>
        <w:numId w:val="1"/>
      </w:numPr>
      <w:contextualSpacing/>
    </w:pPr>
  </w:style>
  <w:style w:type="character" w:styleId="Hyperkobling">
    <w:name w:val="Hyperlink"/>
    <w:basedOn w:val="Standardskriftforavsnitt"/>
    <w:uiPriority w:val="99"/>
    <w:semiHidden/>
    <w:rsid w:val="00AE17D7"/>
    <w:rPr>
      <w:color w:val="00AEEF"/>
      <w:u w:val="single"/>
    </w:rPr>
  </w:style>
  <w:style w:type="paragraph" w:styleId="Fotnotetekst">
    <w:name w:val="footnote text"/>
    <w:basedOn w:val="Normal"/>
    <w:link w:val="FotnotetekstTegn"/>
    <w:uiPriority w:val="99"/>
    <w:semiHidden/>
    <w:rsid w:val="00AE17D7"/>
    <w:pPr>
      <w:spacing w:after="0" w:line="240" w:lineRule="auto"/>
    </w:pPr>
    <w:rPr>
      <w:sz w:val="14"/>
      <w:szCs w:val="20"/>
    </w:rPr>
  </w:style>
  <w:style w:type="character" w:customStyle="1" w:styleId="FotnotetekstTegn">
    <w:name w:val="Fotnotetekst Tegn"/>
    <w:basedOn w:val="Standardskriftforavsnitt"/>
    <w:link w:val="Fotnotetekst"/>
    <w:uiPriority w:val="99"/>
    <w:semiHidden/>
    <w:rsid w:val="0050675A"/>
    <w:rPr>
      <w:color w:val="2B292A"/>
      <w:sz w:val="14"/>
      <w:szCs w:val="20"/>
    </w:rPr>
  </w:style>
  <w:style w:type="character" w:styleId="Fotnotereferanse">
    <w:name w:val="footnote reference"/>
    <w:basedOn w:val="Standardskriftforavsnitt"/>
    <w:uiPriority w:val="99"/>
    <w:semiHidden/>
    <w:rsid w:val="00AE17D7"/>
    <w:rPr>
      <w:color w:val="00AEEF"/>
      <w:vertAlign w:val="superscript"/>
    </w:rPr>
  </w:style>
  <w:style w:type="paragraph" w:styleId="Bobletekst">
    <w:name w:val="Balloon Text"/>
    <w:basedOn w:val="Normal"/>
    <w:link w:val="BobletekstTegn"/>
    <w:uiPriority w:val="99"/>
    <w:semiHidden/>
    <w:unhideWhenUsed/>
    <w:rsid w:val="00F659AA"/>
    <w:pPr>
      <w:spacing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F659AA"/>
    <w:rPr>
      <w:rFonts w:ascii="Segoe UI" w:hAnsi="Segoe UI" w:cs="Segoe UI"/>
      <w:color w:val="2B292A"/>
      <w:sz w:val="18"/>
      <w:szCs w:val="18"/>
    </w:rPr>
  </w:style>
  <w:style w:type="character" w:styleId="Fulgthyperkobling">
    <w:name w:val="FollowedHyperlink"/>
    <w:basedOn w:val="Standardskriftforavsnitt"/>
    <w:uiPriority w:val="99"/>
    <w:semiHidden/>
    <w:rsid w:val="00310129"/>
    <w:rPr>
      <w:color w:val="954F72" w:themeColor="followedHyperlink"/>
      <w:u w:val="single"/>
    </w:rPr>
  </w:style>
  <w:style w:type="table" w:customStyle="1" w:styleId="NormalTable0">
    <w:name w:val="Normal Table0"/>
    <w:uiPriority w:val="2"/>
    <w:semiHidden/>
    <w:unhideWhenUsed/>
    <w:qFormat/>
    <w:rsid w:val="00F6360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6360A"/>
    <w:pPr>
      <w:widowControl w:val="0"/>
      <w:spacing w:after="0" w:line="240" w:lineRule="auto"/>
    </w:pPr>
    <w:rPr>
      <w:color w:val="auto"/>
      <w:sz w:val="22"/>
      <w:lang w:val="en-US"/>
    </w:rPr>
  </w:style>
  <w:style w:type="character" w:styleId="Merknadsreferanse">
    <w:name w:val="annotation reference"/>
    <w:basedOn w:val="Standardskriftforavsnitt"/>
    <w:uiPriority w:val="99"/>
    <w:semiHidden/>
    <w:rsid w:val="001D7B3A"/>
    <w:rPr>
      <w:sz w:val="16"/>
      <w:szCs w:val="16"/>
    </w:rPr>
  </w:style>
  <w:style w:type="paragraph" w:styleId="Merknadstekst">
    <w:name w:val="annotation text"/>
    <w:basedOn w:val="Normal"/>
    <w:link w:val="MerknadstekstTegn"/>
    <w:uiPriority w:val="99"/>
    <w:semiHidden/>
    <w:rsid w:val="001D7B3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D7B3A"/>
    <w:rPr>
      <w:color w:val="2B292A"/>
      <w:sz w:val="20"/>
      <w:szCs w:val="20"/>
    </w:rPr>
  </w:style>
  <w:style w:type="paragraph" w:styleId="Kommentaremne">
    <w:name w:val="annotation subject"/>
    <w:basedOn w:val="Merknadstekst"/>
    <w:next w:val="Merknadstekst"/>
    <w:link w:val="KommentaremneTegn"/>
    <w:uiPriority w:val="99"/>
    <w:semiHidden/>
    <w:unhideWhenUsed/>
    <w:rsid w:val="001D7B3A"/>
    <w:rPr>
      <w:b/>
      <w:bCs/>
    </w:rPr>
  </w:style>
  <w:style w:type="character" w:customStyle="1" w:styleId="KommentaremneTegn">
    <w:name w:val="Kommentaremne Tegn"/>
    <w:basedOn w:val="MerknadstekstTegn"/>
    <w:link w:val="Kommentaremne"/>
    <w:uiPriority w:val="99"/>
    <w:semiHidden/>
    <w:rsid w:val="001D7B3A"/>
    <w:rPr>
      <w:b/>
      <w:bCs/>
      <w:color w:val="2B292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ova.no/download?objectPath=upload_images/8D305A5F08144600BEAB91595133997C.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Enova_Wordmal_helfarget_titt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EF05AD8E324CA58556745E2446A610"/>
        <w:category>
          <w:name w:val="General"/>
          <w:gallery w:val="placeholder"/>
        </w:category>
        <w:types>
          <w:type w:val="bbPlcHdr"/>
        </w:types>
        <w:behaviors>
          <w:behavior w:val="content"/>
        </w:behaviors>
        <w:guid w:val="{F4F7F8F1-099E-4BDA-B10E-0C18AB6DFDC7}"/>
      </w:docPartPr>
      <w:docPartBody>
        <w:p w:rsidR="004F716E" w:rsidRDefault="004F716E">
          <w:pPr>
            <w:pStyle w:val="DFEF05AD8E324CA58556745E2446A610"/>
          </w:pPr>
          <w:r w:rsidRPr="00C33214">
            <w:rPr>
              <w:rStyle w:val="Plassholdertekst"/>
            </w:rPr>
            <w:t>[Tittel]</w:t>
          </w:r>
        </w:p>
      </w:docPartBody>
    </w:docPart>
    <w:docPart>
      <w:docPartPr>
        <w:name w:val="010FD0CD98C44B0B914B584BC5C44F4F"/>
        <w:category>
          <w:name w:val="General"/>
          <w:gallery w:val="placeholder"/>
        </w:category>
        <w:types>
          <w:type w:val="bbPlcHdr"/>
        </w:types>
        <w:behaviors>
          <w:behavior w:val="content"/>
        </w:behaviors>
        <w:guid w:val="{8A1ACD31-1F4F-420A-86E1-ED19FE1AC08B}"/>
      </w:docPartPr>
      <w:docPartBody>
        <w:p w:rsidR="004F716E" w:rsidRDefault="004F716E">
          <w:pPr>
            <w:pStyle w:val="010FD0CD98C44B0B914B584BC5C44F4F"/>
          </w:pPr>
          <w:r w:rsidRPr="00C33214">
            <w:rPr>
              <w:rStyle w:val="Plassholdertekst"/>
            </w:rPr>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6E"/>
    <w:rsid w:val="004F716E"/>
    <w:rsid w:val="0052532F"/>
    <w:rsid w:val="009F5363"/>
    <w:rsid w:val="00C846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rPr>
      <w:color w:val="auto"/>
    </w:rPr>
  </w:style>
  <w:style w:type="paragraph" w:customStyle="1" w:styleId="DFEF05AD8E324CA58556745E2446A610">
    <w:name w:val="DFEF05AD8E324CA58556745E2446A610"/>
  </w:style>
  <w:style w:type="paragraph" w:customStyle="1" w:styleId="010FD0CD98C44B0B914B584BC5C44F4F">
    <w:name w:val="010FD0CD98C44B0B914B584BC5C44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Enova-2017">
      <a:dk1>
        <a:sysClr val="windowText" lastClr="000000"/>
      </a:dk1>
      <a:lt1>
        <a:sysClr val="window" lastClr="FFFFFF"/>
      </a:lt1>
      <a:dk2>
        <a:srgbClr val="021946"/>
      </a:dk2>
      <a:lt2>
        <a:srgbClr val="808185"/>
      </a:lt2>
      <a:accent1>
        <a:srgbClr val="EF3340"/>
      </a:accent1>
      <a:accent2>
        <a:srgbClr val="00A3E0"/>
      </a:accent2>
      <a:accent3>
        <a:srgbClr val="FFD100"/>
      </a:accent3>
      <a:accent4>
        <a:srgbClr val="FFA300"/>
      </a:accent4>
      <a:accent5>
        <a:srgbClr val="00B74F"/>
      </a:accent5>
      <a:accent6>
        <a:srgbClr val="F2F2F2"/>
      </a:accent6>
      <a:hlink>
        <a:srgbClr val="0563C1"/>
      </a:hlink>
      <a:folHlink>
        <a:srgbClr val="954F72"/>
      </a:folHlink>
    </a:clrScheme>
    <a:fontScheme name="Egendefinert 14">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Tittel>Mal for sluttrapport
Forprosjekt: Hydrogen til maritim transport</Tittel>
</roo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C4EE18A7961B9941862CE54DBD96EFAC" ma:contentTypeVersion="12" ma:contentTypeDescription="Opprett et nytt dokument." ma:contentTypeScope="" ma:versionID="7cb9cbd1c7328c513b226fae20bac25c">
  <xsd:schema xmlns:xsd="http://www.w3.org/2001/XMLSchema" xmlns:xs="http://www.w3.org/2001/XMLSchema" xmlns:p="http://schemas.microsoft.com/office/2006/metadata/properties" xmlns:ns2="f17167f8-0fa2-4c77-a657-e29b659e9b04" xmlns:ns3="ed0452dd-25be-4617-9009-5bb29173f36f" targetNamespace="http://schemas.microsoft.com/office/2006/metadata/properties" ma:root="true" ma:fieldsID="b718a34a2a085825d604788c8789a449" ns2:_="" ns3:_="">
    <xsd:import namespace="f17167f8-0fa2-4c77-a657-e29b659e9b04"/>
    <xsd:import namespace="ed0452dd-25be-4617-9009-5bb29173f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167f8-0fa2-4c77-a657-e29b659e9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452dd-25be-4617-9009-5bb29173f36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C51CB-2467-4709-8F83-3BDCA84A0CAE}">
  <ds:schemaRefs/>
</ds:datastoreItem>
</file>

<file path=customXml/itemProps2.xml><?xml version="1.0" encoding="utf-8"?>
<ds:datastoreItem xmlns:ds="http://schemas.openxmlformats.org/officeDocument/2006/customXml" ds:itemID="{383A5E5C-7D75-45A0-AF15-980D76032248}">
  <ds:schemaRefs>
    <ds:schemaRef ds:uri="http://schemas.openxmlformats.org/officeDocument/2006/bibliography"/>
  </ds:schemaRefs>
</ds:datastoreItem>
</file>

<file path=customXml/itemProps3.xml><?xml version="1.0" encoding="utf-8"?>
<ds:datastoreItem xmlns:ds="http://schemas.openxmlformats.org/officeDocument/2006/customXml" ds:itemID="{519578CE-8571-4137-A0E8-C1477249CE2C}">
  <ds:schemaRefs>
    <ds:schemaRef ds:uri="http://purl.org/dc/dcmitype/"/>
    <ds:schemaRef ds:uri="http://schemas.microsoft.com/office/infopath/2007/PartnerControls"/>
    <ds:schemaRef ds:uri="f17167f8-0fa2-4c77-a657-e29b659e9b04"/>
    <ds:schemaRef ds:uri="http://schemas.microsoft.com/office/2006/documentManagement/types"/>
    <ds:schemaRef ds:uri="http://schemas.microsoft.com/office/2006/metadata/properties"/>
    <ds:schemaRef ds:uri="http://purl.org/dc/terms/"/>
    <ds:schemaRef ds:uri="http://schemas.openxmlformats.org/package/2006/metadata/core-properties"/>
    <ds:schemaRef ds:uri="ed0452dd-25be-4617-9009-5bb29173f36f"/>
    <ds:schemaRef ds:uri="http://www.w3.org/XML/1998/namespace"/>
    <ds:schemaRef ds:uri="http://purl.org/dc/elements/1.1/"/>
  </ds:schemaRefs>
</ds:datastoreItem>
</file>

<file path=customXml/itemProps4.xml><?xml version="1.0" encoding="utf-8"?>
<ds:datastoreItem xmlns:ds="http://schemas.openxmlformats.org/officeDocument/2006/customXml" ds:itemID="{1908F704-AF50-40F2-8247-9FB6F0117576}">
  <ds:schemaRefs>
    <ds:schemaRef ds:uri="http://schemas.microsoft.com/sharepoint/v3/contenttype/forms"/>
  </ds:schemaRefs>
</ds:datastoreItem>
</file>

<file path=customXml/itemProps5.xml><?xml version="1.0" encoding="utf-8"?>
<ds:datastoreItem xmlns:ds="http://schemas.openxmlformats.org/officeDocument/2006/customXml" ds:itemID="{AED0C4C1-B961-4A5F-99E5-0D33A7764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167f8-0fa2-4c77-a657-e29b659e9b04"/>
    <ds:schemaRef ds:uri="ed0452dd-25be-4617-9009-5bb29173f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Enova_Wordmal_helfarget_tittel</Template>
  <TotalTime>1</TotalTime>
  <Pages>4</Pages>
  <Words>982</Words>
  <Characters>5603</Characters>
  <Application>Microsoft Office Word</Application>
  <DocSecurity>0</DocSecurity>
  <Lines>46</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Fossdal</dc:creator>
  <cp:keywords/>
  <dc:description/>
  <cp:lastModifiedBy>Arne Morten Lundhaug Johnsen</cp:lastModifiedBy>
  <cp:revision>2</cp:revision>
  <dcterms:created xsi:type="dcterms:W3CDTF">2022-01-21T11:23:00Z</dcterms:created>
  <dcterms:modified xsi:type="dcterms:W3CDTF">2022-01-21T11:23:00Z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0x010100C4EE18A7961B9941862CE54DBD96EFAC</vt:lpwstr>
  </property>
</Properties>
</file>