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topFromText="3686" w:vertAnchor="page" w:tblpY="3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D35E75" w:rsidTr="00EF20F1">
        <w:tc>
          <w:tcPr>
            <w:tcW w:w="9174" w:type="dxa"/>
          </w:tcPr>
          <w:bookmarkStart w:id="0" w:name="_GoBack"/>
          <w:bookmarkEnd w:id="0"/>
          <w:p w:rsidR="00EF20F1" w:rsidRDefault="00E60413" w:rsidP="0064322D">
            <w:pPr>
              <w:pStyle w:val="Tittel"/>
            </w:pPr>
            <w:sdt>
              <w:sdtPr>
                <w:alias w:val="Tittel"/>
                <w:tag w:val="Tittel"/>
                <w:id w:val="1245757811"/>
                <w:placeholder>
                  <w:docPart w:val="CEACC71902AF4F7CB304A1C4A9C1AC16"/>
                </w:placeholder>
                <w:dataBinding w:xpath="/root[1]/Tittel[1]" w:storeItemID="{30DC51CB-2467-4709-8F83-3BDCA84A0CAE}"/>
                <w:text w:multiLine="1"/>
              </w:sdtPr>
              <w:sdtEndPr/>
              <w:sdtContent>
                <w:r w:rsidR="00BE5326" w:rsidRPr="00706CD2">
                  <w:t xml:space="preserve"> Mal for prosjektbeskrivelse</w:t>
                </w:r>
              </w:sdtContent>
            </w:sdt>
          </w:p>
          <w:p w:rsidR="00EF20F1" w:rsidRPr="00EF20F1" w:rsidRDefault="00EF20F1" w:rsidP="0050675A">
            <w:pPr>
              <w:spacing w:after="0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7CFEF36" wp14:editId="7F18F023">
                      <wp:extent cx="5832000" cy="14400"/>
                      <wp:effectExtent l="0" t="0" r="0" b="5080"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2000" cy="144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101B44"/>
                                  </a:gs>
                                  <a:gs pos="100000">
                                    <a:srgbClr val="ED2F41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8E2DB6" id="Rektangel 2" o:spid="_x0000_s1026" style="width:459.2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" fillcolor="#101b44" stroked="f" strokeweight="1pt">
                      <v:fill color2="#ed2f41" angle="90" focus="100%" type="gradient">
                        <o:fill v:ext="view" type="gradientUnscaled"/>
                      </v:fill>
                      <v:textbox inset="0,0,0,0"/>
                      <w10:anchorlock/>
                    </v:rect>
                  </w:pict>
                </mc:Fallback>
              </mc:AlternateContent>
            </w:r>
          </w:p>
        </w:tc>
      </w:tr>
    </w:tbl>
    <w:sdt>
      <w:sdtPr>
        <w:alias w:val="Overskrift"/>
        <w:tag w:val="Overskrift"/>
        <w:id w:val="-351261792"/>
        <w:placeholder>
          <w:docPart w:val="E0670B3F44CC4A67901F96437D3DE3EE"/>
        </w:placeholder>
        <w:text w:multiLine="1"/>
      </w:sdtPr>
      <w:sdtEndPr/>
      <w:sdtContent>
        <w:p w:rsidR="00AE17D7" w:rsidRDefault="0080185E" w:rsidP="0050675A">
          <w:pPr>
            <w:pStyle w:val="Overskrift1"/>
            <w:spacing w:before="360"/>
          </w:pPr>
          <w:r w:rsidRPr="00791C73">
            <w:t>Konseptutredning for innovative energi</w:t>
          </w:r>
          <w:r>
            <w:t>- og klima</w:t>
          </w:r>
          <w:r w:rsidR="000B31AB">
            <w:t xml:space="preserve">løsninger i bygg, </w:t>
          </w:r>
          <w:r>
            <w:t>områder</w:t>
          </w:r>
          <w:r w:rsidR="000B31AB">
            <w:t xml:space="preserve"> og energisystem</w:t>
          </w:r>
          <w:r>
            <w:t>.</w:t>
          </w:r>
        </w:p>
      </w:sdtContent>
    </w:sdt>
    <w:p w:rsidR="00B434BA" w:rsidRDefault="004925E0" w:rsidP="00B434BA">
      <w:r>
        <w:br/>
      </w:r>
      <w:r w:rsidRPr="004925E0">
        <w:rPr>
          <w:rStyle w:val="Overskrift1Tegn"/>
        </w:rPr>
        <w:t>Sammendrag</w:t>
      </w:r>
      <w:r w:rsidRPr="004925E0">
        <w:rPr>
          <w:rStyle w:val="Overskrift1Tegn"/>
        </w:rPr>
        <w:br/>
      </w:r>
      <w:r w:rsidRPr="00B434BA">
        <w:t>Oppsummering av de viktigste punktene i søknaden, maksimum 1 side. (Sammendraget benyttes i søknadssenteret ved opprettelse av søknad).</w:t>
      </w:r>
      <w:r w:rsidR="00B434BA">
        <w:br/>
      </w:r>
    </w:p>
    <w:p w:rsidR="00B434BA" w:rsidRDefault="00B434BA" w:rsidP="00B434BA">
      <w:r w:rsidRPr="004925E0">
        <w:rPr>
          <w:rStyle w:val="Overskrift1Tegn"/>
        </w:rPr>
        <w:t>S</w:t>
      </w:r>
      <w:r>
        <w:rPr>
          <w:rStyle w:val="Overskrift1Tegn"/>
        </w:rPr>
        <w:t>øker</w:t>
      </w:r>
      <w:r>
        <w:rPr>
          <w:rStyle w:val="Overskrift1Tegn"/>
        </w:rPr>
        <w:br/>
      </w:r>
      <w:r>
        <w:t xml:space="preserve">Kort beskrivelse av virksomheten: Beliggenhet, ansatte, produkter og tjenester, marked, </w:t>
      </w:r>
      <w:r w:rsidR="00A449B9">
        <w:t xml:space="preserve"> næringskode</w:t>
      </w:r>
      <w:r>
        <w:t>, årsomsetning og</w:t>
      </w:r>
      <w:r>
        <w:rPr>
          <w:spacing w:val="-7"/>
        </w:rPr>
        <w:t xml:space="preserve"> </w:t>
      </w:r>
      <w:r>
        <w:t>soliditet.</w:t>
      </w:r>
    </w:p>
    <w:p w:rsidR="00B434BA" w:rsidRDefault="00B434BA" w:rsidP="00B434BA">
      <w:pPr>
        <w:pStyle w:val="Listeavsnitt"/>
        <w:rPr>
          <w:rFonts w:eastAsia="Calibri" w:cs="Calibri"/>
        </w:rPr>
      </w:pPr>
      <w:r>
        <w:t>Beskrivelse av hvordan søknaden er forankret i bedriften og søkers rolle i</w:t>
      </w:r>
      <w:r>
        <w:rPr>
          <w:spacing w:val="-19"/>
        </w:rPr>
        <w:t xml:space="preserve"> </w:t>
      </w:r>
      <w:r>
        <w:t>prosjektet</w:t>
      </w:r>
    </w:p>
    <w:p w:rsidR="00B434BA" w:rsidRDefault="00B434BA" w:rsidP="00B434BA">
      <w:pPr>
        <w:pStyle w:val="Listeavsnitt"/>
        <w:rPr>
          <w:rFonts w:eastAsia="Calibri" w:cs="Calibri"/>
        </w:rPr>
      </w:pPr>
      <w:r>
        <w:t>Beskrivelse av eventuelle partnere/underleverandører og deres</w:t>
      </w:r>
      <w:r>
        <w:rPr>
          <w:spacing w:val="-17"/>
        </w:rPr>
        <w:t xml:space="preserve"> </w:t>
      </w:r>
      <w:r>
        <w:t>roller</w:t>
      </w:r>
    </w:p>
    <w:p w:rsidR="00B434BA" w:rsidRDefault="00B434BA" w:rsidP="00B434BA">
      <w:pPr>
        <w:pStyle w:val="Listeavsnitt"/>
        <w:rPr>
          <w:rFonts w:eastAsia="Calibri" w:cs="Calibri"/>
        </w:rPr>
      </w:pPr>
      <w:r>
        <w:t>Beskrivelse av søkers økonomiske forutsetninger for å kunne gjennomføre</w:t>
      </w:r>
      <w:r>
        <w:rPr>
          <w:spacing w:val="-18"/>
        </w:rPr>
        <w:t xml:space="preserve"> </w:t>
      </w:r>
      <w:r>
        <w:t>prosjektet</w:t>
      </w:r>
    </w:p>
    <w:p w:rsidR="00F415BE" w:rsidRDefault="00B434BA" w:rsidP="00F415BE">
      <w:pPr>
        <w:pStyle w:val="Listeavsnitt"/>
        <w:rPr>
          <w:rFonts w:eastAsia="Calibri" w:cs="Calibri"/>
        </w:rPr>
      </w:pPr>
      <w:r>
        <w:rPr>
          <w:rFonts w:eastAsia="Calibri" w:cs="Calibri"/>
        </w:rPr>
        <w:t>Prosjektorganisering. Organisering av prosjektet med oversikt over nøkkelpersonell med mini CV-er som beskriver kompetanse og erfaring i prosjektgruppen (CV – kan legges som vedlegg).</w:t>
      </w:r>
      <w:r w:rsidR="00C52E52">
        <w:rPr>
          <w:rFonts w:eastAsia="Calibri" w:cs="Calibri"/>
        </w:rPr>
        <w:t xml:space="preserve">  For prosjekter der organisering ikke er avklart ved søknadstidspunkt </w:t>
      </w:r>
      <w:r w:rsidR="00AD004C">
        <w:rPr>
          <w:rFonts w:eastAsia="Calibri" w:cs="Calibri"/>
        </w:rPr>
        <w:t xml:space="preserve">beskrives </w:t>
      </w:r>
      <w:r w:rsidR="00C52E52">
        <w:rPr>
          <w:rFonts w:eastAsia="Calibri" w:cs="Calibri"/>
        </w:rPr>
        <w:t>de kvalifikasjonskrav som</w:t>
      </w:r>
      <w:r w:rsidR="00AD004C">
        <w:rPr>
          <w:rFonts w:eastAsia="Calibri" w:cs="Calibri"/>
        </w:rPr>
        <w:t xml:space="preserve"> vil</w:t>
      </w:r>
      <w:r w:rsidR="00C52E52">
        <w:rPr>
          <w:rFonts w:eastAsia="Calibri" w:cs="Calibri"/>
        </w:rPr>
        <w:t xml:space="preserve"> stilles til nøkkelpersoner </w:t>
      </w:r>
      <w:r w:rsidR="00AD004C">
        <w:rPr>
          <w:rFonts w:eastAsia="Calibri" w:cs="Calibri"/>
        </w:rPr>
        <w:t>inn i utredningsprosjektet.</w:t>
      </w:r>
    </w:p>
    <w:p w:rsidR="007C0DF3" w:rsidRPr="007C0DF3" w:rsidRDefault="007C0DF3" w:rsidP="007C0DF3">
      <w:pPr>
        <w:pStyle w:val="Overskrift1"/>
      </w:pPr>
      <w:r w:rsidRPr="007C0DF3">
        <w:t>Prosjekt</w:t>
      </w:r>
    </w:p>
    <w:p w:rsidR="007C0DF3" w:rsidRDefault="007C0DF3" w:rsidP="007C0DF3">
      <w:pPr>
        <w:pStyle w:val="Listeavsnitt"/>
        <w:rPr>
          <w:rFonts w:eastAsia="Calibri" w:cs="Calibri"/>
        </w:rPr>
      </w:pPr>
      <w:r>
        <w:t>Beskrivelse av planlagt hovedprosjekt (f.eks. beliggenhet, bygningstype(r), omfang og størrelse, planlagt oppstart og ferdigstillelse,</w:t>
      </w:r>
      <w:r>
        <w:rPr>
          <w:spacing w:val="-13"/>
        </w:rPr>
        <w:t xml:space="preserve"> </w:t>
      </w:r>
      <w:r>
        <w:t>prosjekteier)</w:t>
      </w:r>
    </w:p>
    <w:p w:rsidR="007C0DF3" w:rsidRDefault="007C0DF3" w:rsidP="007C0DF3">
      <w:pPr>
        <w:pStyle w:val="Listeavsnitt"/>
        <w:rPr>
          <w:rFonts w:eastAsia="Calibri" w:cs="Calibri"/>
        </w:rPr>
      </w:pPr>
      <w:r>
        <w:t>Beskrivelse av omsøkt</w:t>
      </w:r>
      <w:r>
        <w:rPr>
          <w:spacing w:val="-11"/>
        </w:rPr>
        <w:t xml:space="preserve"> </w:t>
      </w:r>
      <w:r>
        <w:t>konseptutredningsprosjekt</w:t>
      </w:r>
    </w:p>
    <w:p w:rsidR="007C0DF3" w:rsidRDefault="007C0DF3" w:rsidP="005071A0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Hva er formålet med</w:t>
      </w:r>
      <w:r>
        <w:rPr>
          <w:spacing w:val="-3"/>
        </w:rPr>
        <w:t xml:space="preserve"> </w:t>
      </w:r>
      <w:r>
        <w:t>prosjektet?</w:t>
      </w:r>
    </w:p>
    <w:p w:rsidR="007C0DF3" w:rsidRDefault="007C0DF3" w:rsidP="005071A0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Problemstilling og</w:t>
      </w:r>
      <w:r>
        <w:rPr>
          <w:spacing w:val="-10"/>
        </w:rPr>
        <w:t xml:space="preserve"> </w:t>
      </w:r>
      <w:r>
        <w:t>løsning.</w:t>
      </w:r>
    </w:p>
    <w:p w:rsidR="007C0DF3" w:rsidRDefault="007C0DF3" w:rsidP="007C0DF3">
      <w:pPr>
        <w:pStyle w:val="Listeavsnitt"/>
        <w:rPr>
          <w:rFonts w:eastAsia="Calibri" w:cs="Calibri"/>
        </w:rPr>
      </w:pPr>
      <w:r>
        <w:t>Hva er konvensjonell/standard teknologi for et slikt</w:t>
      </w:r>
      <w:r>
        <w:rPr>
          <w:spacing w:val="-9"/>
        </w:rPr>
        <w:t xml:space="preserve"> </w:t>
      </w:r>
      <w:r>
        <w:t>prosjekt?</w:t>
      </w:r>
    </w:p>
    <w:p w:rsidR="007C0DF3" w:rsidRDefault="007C0DF3" w:rsidP="005071A0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Hvis mulig hva er kostnaden ved</w:t>
      </w:r>
      <w:r>
        <w:rPr>
          <w:spacing w:val="-9"/>
        </w:rPr>
        <w:t xml:space="preserve"> </w:t>
      </w:r>
      <w:r>
        <w:t>denne?</w:t>
      </w:r>
    </w:p>
    <w:p w:rsidR="007C0DF3" w:rsidRDefault="007C0DF3" w:rsidP="007C0DF3">
      <w:pPr>
        <w:pStyle w:val="Listeavsnitt"/>
        <w:rPr>
          <w:rFonts w:eastAsia="Calibri" w:cs="Calibri"/>
        </w:rPr>
      </w:pPr>
      <w:r>
        <w:t>Hva er alternativ til prosjektgjennomføring om søknaden blir</w:t>
      </w:r>
      <w:r>
        <w:rPr>
          <w:spacing w:val="-11"/>
        </w:rPr>
        <w:t xml:space="preserve"> </w:t>
      </w:r>
      <w:r>
        <w:t>avslått?</w:t>
      </w:r>
    </w:p>
    <w:p w:rsidR="007C0DF3" w:rsidRDefault="007C0DF3" w:rsidP="007C0DF3">
      <w:pPr>
        <w:pStyle w:val="Listeavsnitt"/>
        <w:rPr>
          <w:rFonts w:eastAsia="Calibri" w:cs="Calibri"/>
        </w:rPr>
      </w:pPr>
      <w:r>
        <w:t>Enkel fremdriftsplan med prosjektets viktigste aktiviteter og milepæler (dvs. selve konseptutredningen)</w:t>
      </w:r>
    </w:p>
    <w:p w:rsidR="007C0DF3" w:rsidRDefault="007C0DF3" w:rsidP="007C0DF3">
      <w:pPr>
        <w:pStyle w:val="Listeavsnitt"/>
        <w:rPr>
          <w:rFonts w:eastAsia="Calibri" w:cs="Calibri"/>
        </w:rPr>
      </w:pPr>
      <w:r>
        <w:t>Antatt energiresultat fra det endelige prosjektet l (i kWh/år), oppgitt som gjennomsnitt for årene i antatt levetid for</w:t>
      </w:r>
      <w:r>
        <w:rPr>
          <w:spacing w:val="-7"/>
        </w:rPr>
        <w:t xml:space="preserve"> </w:t>
      </w:r>
      <w:r>
        <w:t>prosjektet</w:t>
      </w:r>
    </w:p>
    <w:p w:rsidR="00AC5A3C" w:rsidRDefault="007C0DF3" w:rsidP="00AC5A3C">
      <w:pPr>
        <w:pStyle w:val="Listeavsnitt"/>
        <w:numPr>
          <w:ilvl w:val="1"/>
          <w:numId w:val="1"/>
        </w:numPr>
      </w:pPr>
      <w:r>
        <w:t xml:space="preserve">Dette omfatter energireduksjon, energiproduksjon, konvertering og </w:t>
      </w:r>
      <w:proofErr w:type="spellStart"/>
      <w:r>
        <w:t>evnt</w:t>
      </w:r>
      <w:proofErr w:type="spellEnd"/>
      <w:r>
        <w:t>.</w:t>
      </w:r>
      <w:r w:rsidRPr="00AC5A3C">
        <w:rPr>
          <w:spacing w:val="-23"/>
        </w:rPr>
        <w:t xml:space="preserve"> </w:t>
      </w:r>
      <w:r>
        <w:t>lagring.</w:t>
      </w:r>
      <w:r w:rsidR="00AC5A3C">
        <w:t xml:space="preserve"> </w:t>
      </w:r>
    </w:p>
    <w:p w:rsidR="007C0DF3" w:rsidRDefault="007C0DF3" w:rsidP="00AC5A3C">
      <w:pPr>
        <w:pStyle w:val="Listeavsnitt"/>
        <w:numPr>
          <w:ilvl w:val="0"/>
          <w:numId w:val="0"/>
        </w:numPr>
        <w:ind w:left="1389" w:firstLine="27"/>
      </w:pPr>
      <w:r>
        <w:t>Her kan dere bruke nøkkeltall kWh/m</w:t>
      </w:r>
      <w:r w:rsidRPr="00AC5A3C">
        <w:rPr>
          <w:position w:val="8"/>
          <w:sz w:val="14"/>
        </w:rPr>
        <w:t xml:space="preserve">2 </w:t>
      </w:r>
      <w:r>
        <w:t>for aktuell</w:t>
      </w:r>
      <w:r w:rsidRPr="00AC5A3C">
        <w:rPr>
          <w:spacing w:val="-29"/>
        </w:rPr>
        <w:t xml:space="preserve"> </w:t>
      </w:r>
      <w:r>
        <w:t>virksomhet</w:t>
      </w:r>
    </w:p>
    <w:p w:rsidR="007C0DF3" w:rsidRPr="00D36752" w:rsidRDefault="007C0DF3" w:rsidP="00AC5A3C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lastRenderedPageBreak/>
        <w:t>Beskriv hvordan oppnådd energiresultat skal måles og</w:t>
      </w:r>
      <w:r>
        <w:rPr>
          <w:spacing w:val="-18"/>
        </w:rPr>
        <w:t xml:space="preserve"> </w:t>
      </w:r>
      <w:r>
        <w:t>dokumenteres</w:t>
      </w:r>
    </w:p>
    <w:p w:rsidR="007C0DF3" w:rsidRDefault="007C0DF3" w:rsidP="007C0DF3">
      <w:pPr>
        <w:pStyle w:val="Listeavsnitt"/>
        <w:rPr>
          <w:rFonts w:eastAsia="Calibri" w:cs="Calibri"/>
        </w:rPr>
      </w:pPr>
      <w:r>
        <w:t>Hvis aktuelt, oversikt over de viktigste avtaler og relevant innhold, inkludert intensjonsavtale mellom teknologileverandør og</w:t>
      </w:r>
      <w:r>
        <w:rPr>
          <w:spacing w:val="-9"/>
        </w:rPr>
        <w:t xml:space="preserve"> </w:t>
      </w:r>
      <w:r>
        <w:t>bruker.</w:t>
      </w:r>
    </w:p>
    <w:p w:rsidR="007C0DF3" w:rsidRDefault="007C0DF3" w:rsidP="007C0DF3">
      <w:pPr>
        <w:pStyle w:val="Listeavsnitt"/>
        <w:rPr>
          <w:rFonts w:eastAsia="Calibri" w:cs="Calibri"/>
        </w:rPr>
      </w:pPr>
      <w:r>
        <w:t>Bekreftelse på at nødvendige offentlige tillatelser er på plass, og eventuelle planer for å oppnå disse dersom de</w:t>
      </w:r>
      <w:r>
        <w:rPr>
          <w:spacing w:val="-9"/>
        </w:rPr>
        <w:t xml:space="preserve"> </w:t>
      </w:r>
      <w:r>
        <w:t>mangler</w:t>
      </w:r>
    </w:p>
    <w:p w:rsidR="007C0DF3" w:rsidRPr="00441A17" w:rsidRDefault="007C0DF3" w:rsidP="007C0DF3">
      <w:pPr>
        <w:pStyle w:val="Listeavsnitt"/>
        <w:rPr>
          <w:rFonts w:eastAsia="Calibri" w:cs="Calibri"/>
        </w:rPr>
      </w:pPr>
      <w:r>
        <w:t>Prosjektorganisering, med CV for relevante aktører i prosjektgruppe (kan legges i</w:t>
      </w:r>
      <w:r>
        <w:rPr>
          <w:spacing w:val="-22"/>
        </w:rPr>
        <w:t xml:space="preserve"> </w:t>
      </w:r>
      <w:r>
        <w:t>vedlegg).</w:t>
      </w:r>
    </w:p>
    <w:p w:rsidR="00441A17" w:rsidRPr="00441A17" w:rsidRDefault="00441A17" w:rsidP="00441A17">
      <w:pPr>
        <w:pStyle w:val="Overskrift1"/>
      </w:pPr>
      <w:r w:rsidRPr="00441A17">
        <w:t>Teknologi</w:t>
      </w:r>
    </w:p>
    <w:p w:rsidR="00FB75B0" w:rsidRPr="000E7481" w:rsidRDefault="00FB75B0" w:rsidP="00FF00F5">
      <w:pPr>
        <w:spacing w:after="0"/>
      </w:pPr>
      <w:r w:rsidRPr="000E7481">
        <w:t xml:space="preserve">Teknologiideen må kunne beskrives og presenteres som en del av søknaden. Det gis ikke støtte til </w:t>
      </w:r>
    </w:p>
    <w:p w:rsidR="004463DB" w:rsidRPr="000E7481" w:rsidRDefault="00FB75B0" w:rsidP="00FF00F5">
      <w:pPr>
        <w:spacing w:after="0"/>
      </w:pPr>
      <w:r w:rsidRPr="000E7481">
        <w:t xml:space="preserve">enøkanalyser, kartlegging av mulige tiltak eller forprosjekt, og dere må kunne dokumentere </w:t>
      </w:r>
    </w:p>
    <w:p w:rsidR="00307DC5" w:rsidRPr="000E7481" w:rsidRDefault="00FB75B0" w:rsidP="00FF00F5">
      <w:pPr>
        <w:spacing w:after="0"/>
      </w:pPr>
      <w:r w:rsidRPr="000E7481">
        <w:t>at konseptet som utredes innebærer et vesentlig sprang i forhold til etablert praksis eller standard.</w:t>
      </w:r>
    </w:p>
    <w:p w:rsidR="00FB79A9" w:rsidRPr="000E7481" w:rsidRDefault="00FB79A9" w:rsidP="00441A17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</w:p>
    <w:p w:rsidR="00FB79A9" w:rsidRDefault="00FB79A9" w:rsidP="00FB79A9">
      <w:pPr>
        <w:pStyle w:val="Listeavsnitt"/>
        <w:rPr>
          <w:rFonts w:eastAsia="Calibri" w:cs="Calibri"/>
        </w:rPr>
      </w:pPr>
      <w:r>
        <w:t>Beskrivelse av</w:t>
      </w:r>
      <w:r>
        <w:rPr>
          <w:spacing w:val="-7"/>
        </w:rPr>
        <w:t xml:space="preserve"> </w:t>
      </w:r>
      <w:proofErr w:type="spellStart"/>
      <w:r>
        <w:t>teknologiide</w:t>
      </w:r>
      <w:proofErr w:type="spellEnd"/>
      <w:r>
        <w:t>(er)/-løsning</w:t>
      </w:r>
    </w:p>
    <w:p w:rsidR="00FB79A9" w:rsidRDefault="00FB79A9" w:rsidP="00FB79A9">
      <w:pPr>
        <w:pStyle w:val="Listeavsnitt"/>
        <w:rPr>
          <w:rFonts w:eastAsia="Calibri" w:cs="Calibri"/>
        </w:rPr>
      </w:pPr>
      <w:r>
        <w:t>Eventuell oversikt over tidligere aktiviteter knyttet til</w:t>
      </w:r>
      <w:r>
        <w:rPr>
          <w:spacing w:val="-12"/>
        </w:rPr>
        <w:t xml:space="preserve"> </w:t>
      </w:r>
      <w:r>
        <w:t>FoU</w:t>
      </w:r>
    </w:p>
    <w:p w:rsidR="00FB79A9" w:rsidRDefault="00FB79A9" w:rsidP="00FB79A9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Eventuell. testing i nedskalert</w:t>
      </w:r>
      <w:r>
        <w:rPr>
          <w:spacing w:val="-7"/>
        </w:rPr>
        <w:t xml:space="preserve"> </w:t>
      </w:r>
      <w:r>
        <w:t>størrelse</w:t>
      </w:r>
    </w:p>
    <w:p w:rsidR="00FB79A9" w:rsidRDefault="00FB79A9" w:rsidP="00FB79A9">
      <w:pPr>
        <w:pStyle w:val="Listeavsnitt"/>
        <w:rPr>
          <w:rFonts w:eastAsia="Calibri" w:cs="Calibri"/>
        </w:rPr>
      </w:pPr>
      <w:r>
        <w:t>Eventuelle tredjepartsverifiseringer av</w:t>
      </w:r>
      <w:r>
        <w:rPr>
          <w:spacing w:val="-12"/>
        </w:rPr>
        <w:t xml:space="preserve"> </w:t>
      </w:r>
      <w:r>
        <w:t>teknologien</w:t>
      </w:r>
    </w:p>
    <w:p w:rsidR="00FB79A9" w:rsidRDefault="00FB79A9" w:rsidP="00FB79A9">
      <w:pPr>
        <w:pStyle w:val="Listeavsnitt"/>
        <w:rPr>
          <w:rFonts w:eastAsia="Calibri" w:cs="Calibri"/>
        </w:rPr>
      </w:pPr>
      <w:r>
        <w:t>Eventuelt patenter,</w:t>
      </w:r>
      <w:r>
        <w:rPr>
          <w:spacing w:val="-5"/>
        </w:rPr>
        <w:t xml:space="preserve"> </w:t>
      </w:r>
      <w:r>
        <w:t>etc.</w:t>
      </w:r>
    </w:p>
    <w:p w:rsidR="00FB79A9" w:rsidRDefault="00FB79A9" w:rsidP="00FB79A9">
      <w:pPr>
        <w:pStyle w:val="Listeavsnitt"/>
        <w:rPr>
          <w:rFonts w:eastAsia="Calibri" w:cs="Calibri"/>
        </w:rPr>
      </w:pPr>
      <w:r>
        <w:t>Definerte mål for innovasjon, som for</w:t>
      </w:r>
      <w:r>
        <w:rPr>
          <w:spacing w:val="-11"/>
        </w:rPr>
        <w:t xml:space="preserve"> </w:t>
      </w:r>
      <w:r>
        <w:t>eksempel:</w:t>
      </w:r>
    </w:p>
    <w:p w:rsidR="00FB79A9" w:rsidRDefault="00FB79A9" w:rsidP="00FB79A9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Reduserte</w:t>
      </w:r>
      <w:r>
        <w:rPr>
          <w:spacing w:val="-3"/>
        </w:rPr>
        <w:t xml:space="preserve"> </w:t>
      </w:r>
      <w:r>
        <w:t>kostnader</w:t>
      </w:r>
    </w:p>
    <w:p w:rsidR="00FB79A9" w:rsidRDefault="00FB79A9" w:rsidP="00FB79A9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Økt</w:t>
      </w:r>
      <w:r>
        <w:rPr>
          <w:spacing w:val="-5"/>
        </w:rPr>
        <w:t xml:space="preserve"> </w:t>
      </w:r>
      <w:r>
        <w:t>energiutbytte</w:t>
      </w:r>
    </w:p>
    <w:p w:rsidR="00FB79A9" w:rsidRDefault="00FB79A9" w:rsidP="00FB79A9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Utnyttelse av nye fornybare energikilder</w:t>
      </w:r>
      <w:r>
        <w:rPr>
          <w:spacing w:val="-16"/>
        </w:rPr>
        <w:t xml:space="preserve"> </w:t>
      </w:r>
      <w:r>
        <w:t>(konvertering)</w:t>
      </w:r>
    </w:p>
    <w:p w:rsidR="00FB79A9" w:rsidRDefault="00FB79A9" w:rsidP="00FB79A9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Økt</w:t>
      </w:r>
      <w:r>
        <w:rPr>
          <w:spacing w:val="-3"/>
        </w:rPr>
        <w:t xml:space="preserve"> </w:t>
      </w:r>
      <w:r>
        <w:t>virkningsgrad</w:t>
      </w:r>
    </w:p>
    <w:p w:rsidR="00FB79A9" w:rsidRPr="00E60413" w:rsidRDefault="00FB79A9" w:rsidP="00FB79A9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Redusert</w:t>
      </w:r>
      <w:r>
        <w:rPr>
          <w:spacing w:val="-5"/>
        </w:rPr>
        <w:t xml:space="preserve"> </w:t>
      </w:r>
      <w:r>
        <w:t>energiforbruk</w:t>
      </w:r>
    </w:p>
    <w:p w:rsidR="00AD41AE" w:rsidRPr="00E60413" w:rsidRDefault="00AD41AE" w:rsidP="00FB79A9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Effektutjevning</w:t>
      </w:r>
    </w:p>
    <w:p w:rsidR="00AD41AE" w:rsidRPr="00E60413" w:rsidRDefault="00AD41AE" w:rsidP="00FB79A9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CO2-redukjson</w:t>
      </w:r>
    </w:p>
    <w:p w:rsidR="00AD41AE" w:rsidRPr="00E60413" w:rsidRDefault="00AD41AE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Annet</w:t>
      </w:r>
    </w:p>
    <w:p w:rsidR="00E065A8" w:rsidRPr="00E065A8" w:rsidRDefault="00E065A8" w:rsidP="00E065A8">
      <w:pPr>
        <w:pStyle w:val="Overskrift1"/>
      </w:pPr>
      <w:r w:rsidRPr="00E065A8">
        <w:t>Løsningens-/teknologiens markedspotensial</w:t>
      </w:r>
    </w:p>
    <w:p w:rsidR="00E065A8" w:rsidRPr="00E065A8" w:rsidRDefault="00E065A8" w:rsidP="00E065A8">
      <w:pPr>
        <w:pStyle w:val="Listeavsnitt"/>
      </w:pPr>
      <w:r w:rsidRPr="00E065A8">
        <w:t>Beskrivelse av teknologiens nyhetsverdi</w:t>
      </w:r>
    </w:p>
    <w:p w:rsidR="00E065A8" w:rsidRPr="00E065A8" w:rsidRDefault="00E065A8" w:rsidP="00E065A8">
      <w:pPr>
        <w:pStyle w:val="Listeavsnitt"/>
      </w:pPr>
      <w:r w:rsidRPr="00E065A8">
        <w:t>Beskrivelse av nytte/økt verdi fra innføring av løsningen/teknologien</w:t>
      </w:r>
    </w:p>
    <w:p w:rsidR="00E065A8" w:rsidRPr="00E065A8" w:rsidRDefault="00E065A8" w:rsidP="00E065A8">
      <w:pPr>
        <w:pStyle w:val="Listeavsnitt"/>
      </w:pPr>
      <w:r w:rsidRPr="00E065A8">
        <w:t>Kort beskrivelse av markedspotensialet i Norge</w:t>
      </w:r>
    </w:p>
    <w:p w:rsidR="00E065A8" w:rsidRPr="00E065A8" w:rsidRDefault="00E065A8" w:rsidP="00E065A8">
      <w:pPr>
        <w:pStyle w:val="Overskrift1"/>
      </w:pPr>
      <w:r w:rsidRPr="00E065A8">
        <w:t>Spredning, kompetanseformidling og kunnskapsgenerering</w:t>
      </w:r>
    </w:p>
    <w:p w:rsidR="00E065A8" w:rsidRDefault="00E065A8" w:rsidP="00E065A8">
      <w:r>
        <w:t>Kriteriet vektlegger i hvilken grad kunnskap fra prosjektet skal formidles til andre</w:t>
      </w:r>
      <w:r>
        <w:rPr>
          <w:spacing w:val="-17"/>
        </w:rPr>
        <w:t xml:space="preserve"> </w:t>
      </w:r>
      <w:r>
        <w:t>aktører.</w:t>
      </w:r>
    </w:p>
    <w:p w:rsidR="00E065A8" w:rsidRDefault="00E065A8" w:rsidP="00E065A8">
      <w:pPr>
        <w:pStyle w:val="Listeavsnitt"/>
        <w:rPr>
          <w:rFonts w:eastAsia="Calibri" w:cs="Calibri"/>
        </w:rPr>
      </w:pPr>
      <w:r>
        <w:t xml:space="preserve">Beskriv </w:t>
      </w:r>
      <w:proofErr w:type="spellStart"/>
      <w:r>
        <w:t>evnt</w:t>
      </w:r>
      <w:proofErr w:type="spellEnd"/>
      <w:r>
        <w:t>. involvering av norske teknologimiljø og</w:t>
      </w:r>
      <w:r>
        <w:rPr>
          <w:spacing w:val="-20"/>
        </w:rPr>
        <w:t xml:space="preserve"> </w:t>
      </w:r>
      <w:r>
        <w:t>utdanningsinstitusjoner</w:t>
      </w:r>
    </w:p>
    <w:p w:rsidR="00E065A8" w:rsidRDefault="00E065A8" w:rsidP="00E065A8">
      <w:pPr>
        <w:pStyle w:val="Listeavsnitt"/>
        <w:rPr>
          <w:rFonts w:eastAsia="Calibri" w:cs="Calibri"/>
        </w:rPr>
      </w:pPr>
      <w:r>
        <w:t>Beskriv hvordan dere planlegger å spre kunnskap og resultater fra</w:t>
      </w:r>
      <w:r>
        <w:rPr>
          <w:spacing w:val="-22"/>
        </w:rPr>
        <w:t xml:space="preserve"> </w:t>
      </w:r>
      <w:r>
        <w:t>konseptutredningen.</w:t>
      </w:r>
    </w:p>
    <w:p w:rsidR="00E065A8" w:rsidRDefault="00E065A8" w:rsidP="00E065A8">
      <w:pPr>
        <w:pStyle w:val="Listeavsnitt"/>
        <w:rPr>
          <w:rFonts w:eastAsia="Calibri" w:cs="Calibri"/>
        </w:rPr>
      </w:pPr>
      <w:r>
        <w:t>Beskriv aktiviteter som dere aktivt planlegger gjennomført som en del av konseptutredningen eller i etterkant av</w:t>
      </w:r>
      <w:r>
        <w:rPr>
          <w:spacing w:val="-14"/>
        </w:rPr>
        <w:t xml:space="preserve"> </w:t>
      </w:r>
      <w:r>
        <w:t>utredning.</w:t>
      </w:r>
    </w:p>
    <w:p w:rsidR="00E065A8" w:rsidRDefault="00E065A8" w:rsidP="00E065A8">
      <w:pPr>
        <w:pStyle w:val="Listeavsnitt"/>
        <w:rPr>
          <w:rFonts w:eastAsia="Calibri" w:cs="Calibri"/>
        </w:rPr>
      </w:pPr>
      <w:r>
        <w:t>Sluttrapporten som følger i etterkant av utredningen skal i tillegg være offentlig tilgjengelig og dokumentere det gjennomførte utredningsprosjektet med tilhørende konklusjoner. Dette gjelder utredning av teknologi, oppnådd innovasjon, kostnadsestimater, kompetanseutvikling, og mulig potensial til miljøvennlig energiproduksjon, energibesparelse og/eller klimagassreduksjon nasjonalt og</w:t>
      </w:r>
      <w:r>
        <w:rPr>
          <w:spacing w:val="-11"/>
        </w:rPr>
        <w:t xml:space="preserve"> </w:t>
      </w:r>
      <w:r>
        <w:t>internasjonalt.</w:t>
      </w:r>
    </w:p>
    <w:p w:rsidR="00E065A8" w:rsidRDefault="00E065A8" w:rsidP="00E065A8">
      <w:pPr>
        <w:pStyle w:val="Listeavsnitt"/>
        <w:numPr>
          <w:ilvl w:val="0"/>
          <w:numId w:val="0"/>
        </w:numPr>
        <w:ind w:left="454"/>
      </w:pPr>
    </w:p>
    <w:p w:rsidR="00DC4C58" w:rsidRPr="00DC4C58" w:rsidRDefault="00DC4C58" w:rsidP="00DC4C58">
      <w:pPr>
        <w:pStyle w:val="Overskrift1"/>
      </w:pPr>
      <w:r w:rsidRPr="00DC4C58">
        <w:lastRenderedPageBreak/>
        <w:t>Prosjektøkonomi</w:t>
      </w:r>
    </w:p>
    <w:p w:rsidR="00DC4C58" w:rsidRDefault="00DC4C58" w:rsidP="00A449B9">
      <w:r>
        <w:t>All parametere som benyttes i prosjektøkonomien skal beskrives og eventuelt dokumenteres der det er</w:t>
      </w:r>
      <w:r>
        <w:rPr>
          <w:spacing w:val="1"/>
        </w:rPr>
        <w:t xml:space="preserve"> </w:t>
      </w:r>
      <w:r>
        <w:t>relevant.</w:t>
      </w:r>
      <w:r w:rsidR="00A449B9">
        <w:t xml:space="preserve"> </w:t>
      </w:r>
    </w:p>
    <w:p w:rsidR="00704071" w:rsidRDefault="00704071" w:rsidP="00704071">
      <w:pPr>
        <w:pStyle w:val="Listeavsnitt"/>
        <w:rPr>
          <w:rFonts w:eastAsia="Calibri" w:cs="Calibri"/>
        </w:rPr>
      </w:pPr>
      <w:r>
        <w:t xml:space="preserve">Kostnadsbudsjett for konseptutredingsprosjektet </w:t>
      </w:r>
    </w:p>
    <w:p w:rsidR="00704071" w:rsidRDefault="00704071" w:rsidP="00704071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Budsjettposter for planlagte aktiviteter fordelt på interne og eksterne</w:t>
      </w:r>
      <w:r>
        <w:rPr>
          <w:spacing w:val="-25"/>
        </w:rPr>
        <w:t xml:space="preserve"> </w:t>
      </w:r>
      <w:r>
        <w:t>kostnader</w:t>
      </w:r>
    </w:p>
    <w:p w:rsidR="00704071" w:rsidRDefault="00704071" w:rsidP="00704071">
      <w:pPr>
        <w:pStyle w:val="Listeavsnitt"/>
        <w:numPr>
          <w:ilvl w:val="1"/>
          <w:numId w:val="1"/>
        </w:numPr>
        <w:rPr>
          <w:rFonts w:eastAsia="Calibri" w:cs="Calibri"/>
        </w:rPr>
      </w:pPr>
      <w:r>
        <w:t>Budsjettposter dokumenteres med en egen fremdrifts- og</w:t>
      </w:r>
      <w:r>
        <w:rPr>
          <w:spacing w:val="-14"/>
        </w:rPr>
        <w:t xml:space="preserve"> </w:t>
      </w:r>
      <w:r>
        <w:t>aktivitetsplan</w:t>
      </w:r>
    </w:p>
    <w:p w:rsidR="00704071" w:rsidRDefault="00704071" w:rsidP="00704071">
      <w:pPr>
        <w:pStyle w:val="Listeavsnitt"/>
        <w:rPr>
          <w:rFonts w:eastAsia="Calibri" w:cs="Calibri"/>
        </w:rPr>
      </w:pPr>
      <w:r>
        <w:t>Plan for finansiering (Støtte fra Enova begrenses til 50 % av godkjente</w:t>
      </w:r>
      <w:r>
        <w:rPr>
          <w:spacing w:val="-17"/>
        </w:rPr>
        <w:t xml:space="preserve"> </w:t>
      </w:r>
      <w:r>
        <w:t>kostnader)</w:t>
      </w:r>
    </w:p>
    <w:p w:rsidR="00704071" w:rsidRPr="00A8164C" w:rsidRDefault="00704071" w:rsidP="00704071">
      <w:pPr>
        <w:pStyle w:val="Listeavsnitt"/>
        <w:rPr>
          <w:rFonts w:eastAsia="Calibri" w:cs="Calibri"/>
        </w:rPr>
      </w:pPr>
      <w:r>
        <w:t>Annen offentlig støtte. For eksempel Innovasjon Norge, Norges forskningsråd, departement, fylkeskommune eller lignende i tillegg til eventuelle midler fra utenlandske eller overnasjonale støtteregimer som EUs</w:t>
      </w:r>
      <w:r>
        <w:rPr>
          <w:spacing w:val="-6"/>
        </w:rPr>
        <w:t xml:space="preserve"> </w:t>
      </w:r>
      <w:r>
        <w:t>rammeprogrammer</w:t>
      </w:r>
    </w:p>
    <w:p w:rsidR="00AE6AE4" w:rsidRPr="00AE6AE4" w:rsidRDefault="007546B8" w:rsidP="00AE6AE4">
      <w:pPr>
        <w:pStyle w:val="Overskrift1"/>
        <w:rPr>
          <w:sz w:val="20"/>
          <w:szCs w:val="20"/>
        </w:rPr>
      </w:pPr>
      <w:r>
        <w:rPr>
          <w:sz w:val="20"/>
          <w:szCs w:val="20"/>
        </w:rPr>
        <w:t>K</w:t>
      </w:r>
      <w:r w:rsidR="00AE6AE4" w:rsidRPr="00AE6AE4">
        <w:rPr>
          <w:sz w:val="20"/>
          <w:szCs w:val="20"/>
        </w:rPr>
        <w:t>ostnadsbudsjett</w:t>
      </w:r>
      <w:r w:rsidR="00E31A57">
        <w:rPr>
          <w:sz w:val="20"/>
          <w:szCs w:val="20"/>
        </w:rPr>
        <w:t xml:space="preserve"> </w:t>
      </w:r>
      <w:r w:rsidR="00E31A57" w:rsidRPr="00E60413">
        <w:rPr>
          <w:b w:val="0"/>
          <w:sz w:val="20"/>
          <w:szCs w:val="20"/>
        </w:rPr>
        <w:t>(benytt dette oppsett)</w:t>
      </w:r>
      <w:r w:rsidR="00AE6AE4" w:rsidRPr="00E60413">
        <w:rPr>
          <w:b w:val="0"/>
          <w:sz w:val="20"/>
          <w:szCs w:val="20"/>
        </w:rPr>
        <w:t>:</w:t>
      </w:r>
    </w:p>
    <w:p w:rsidR="00A8164C" w:rsidRPr="00A8164C" w:rsidRDefault="00AE6AE4" w:rsidP="00A8164C">
      <w:pPr>
        <w:rPr>
          <w:rFonts w:eastAsia="Calibri" w:cs="Calibri"/>
        </w:rPr>
      </w:pPr>
      <w:r>
        <w:rPr>
          <w:w w:val="110"/>
        </w:rPr>
        <w:t xml:space="preserve">Basert på </w:t>
      </w:r>
      <w:r w:rsidR="007546B8">
        <w:rPr>
          <w:w w:val="110"/>
        </w:rPr>
        <w:t xml:space="preserve">prosjektets </w:t>
      </w:r>
      <w:r>
        <w:rPr>
          <w:w w:val="110"/>
        </w:rPr>
        <w:t xml:space="preserve">fremdrifts- og aktivitetsplan </w:t>
      </w:r>
      <w:r w:rsidR="007546B8">
        <w:rPr>
          <w:w w:val="110"/>
        </w:rPr>
        <w:t xml:space="preserve">(skal vedlegges søknad) </w:t>
      </w:r>
      <w:r>
        <w:rPr>
          <w:w w:val="110"/>
        </w:rPr>
        <w:t>er det satt opp følgende</w:t>
      </w:r>
      <w:r>
        <w:rPr>
          <w:spacing w:val="-4"/>
          <w:w w:val="110"/>
        </w:rPr>
        <w:t xml:space="preserve"> </w:t>
      </w:r>
      <w:r>
        <w:rPr>
          <w:w w:val="110"/>
        </w:rPr>
        <w:t>kostnadsbudsjett: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699"/>
        <w:gridCol w:w="1243"/>
        <w:gridCol w:w="1135"/>
        <w:gridCol w:w="1133"/>
        <w:gridCol w:w="1133"/>
        <w:gridCol w:w="1135"/>
        <w:gridCol w:w="1133"/>
        <w:gridCol w:w="1133"/>
      </w:tblGrid>
      <w:tr w:rsidR="00A8164C" w:rsidTr="007A6461">
        <w:trPr>
          <w:trHeight w:hRule="exact" w:val="749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proofErr w:type="spellStart"/>
            <w:r w:rsidRPr="00A8164C">
              <w:rPr>
                <w:w w:val="120"/>
                <w:sz w:val="18"/>
                <w:szCs w:val="18"/>
              </w:rPr>
              <w:t>Budsjettpost</w:t>
            </w:r>
            <w:proofErr w:type="spellEnd"/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r w:rsidRPr="00A8164C">
              <w:rPr>
                <w:w w:val="110"/>
                <w:sz w:val="18"/>
                <w:szCs w:val="18"/>
              </w:rPr>
              <w:t>Timer</w:t>
            </w:r>
          </w:p>
        </w:tc>
        <w:tc>
          <w:tcPr>
            <w:tcW w:w="3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proofErr w:type="spellStart"/>
            <w:r w:rsidRPr="00A8164C">
              <w:rPr>
                <w:w w:val="120"/>
                <w:sz w:val="18"/>
                <w:szCs w:val="18"/>
              </w:rPr>
              <w:t>Kostnader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r w:rsidRPr="00A8164C">
              <w:rPr>
                <w:w w:val="115"/>
                <w:sz w:val="18"/>
                <w:szCs w:val="18"/>
              </w:rPr>
              <w:t>SUM</w:t>
            </w:r>
            <w:r w:rsidRPr="00A8164C">
              <w:rPr>
                <w:spacing w:val="-30"/>
                <w:w w:val="115"/>
                <w:sz w:val="18"/>
                <w:szCs w:val="18"/>
              </w:rPr>
              <w:t xml:space="preserve"> </w:t>
            </w:r>
            <w:proofErr w:type="spellStart"/>
            <w:r w:rsidRPr="00A8164C">
              <w:rPr>
                <w:w w:val="115"/>
                <w:sz w:val="18"/>
                <w:szCs w:val="18"/>
              </w:rPr>
              <w:t>eks</w:t>
            </w:r>
            <w:proofErr w:type="spellEnd"/>
            <w:r w:rsidRPr="00A8164C">
              <w:rPr>
                <w:w w:val="115"/>
                <w:sz w:val="18"/>
                <w:szCs w:val="18"/>
              </w:rPr>
              <w:t xml:space="preserve"> </w:t>
            </w:r>
            <w:proofErr w:type="spellStart"/>
            <w:r w:rsidRPr="00A8164C">
              <w:rPr>
                <w:w w:val="115"/>
                <w:sz w:val="18"/>
                <w:szCs w:val="18"/>
              </w:rPr>
              <w:t>mva</w:t>
            </w:r>
            <w:proofErr w:type="spellEnd"/>
          </w:p>
        </w:tc>
      </w:tr>
      <w:tr w:rsidR="00A8164C" w:rsidTr="007A6461">
        <w:trPr>
          <w:trHeight w:hRule="exact" w:val="950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proofErr w:type="spellStart"/>
            <w:r w:rsidRPr="00A8164C">
              <w:rPr>
                <w:w w:val="105"/>
                <w:sz w:val="18"/>
                <w:szCs w:val="18"/>
              </w:rPr>
              <w:t>Søker</w:t>
            </w:r>
            <w:proofErr w:type="spellEnd"/>
            <w:r w:rsidRPr="00A8164C">
              <w:rPr>
                <w:w w:val="105"/>
                <w:sz w:val="18"/>
                <w:szCs w:val="18"/>
              </w:rPr>
              <w:t xml:space="preserve"> AS (</w:t>
            </w:r>
            <w:proofErr w:type="spellStart"/>
            <w:r w:rsidRPr="00A8164C">
              <w:rPr>
                <w:w w:val="105"/>
                <w:sz w:val="18"/>
                <w:szCs w:val="18"/>
              </w:rPr>
              <w:t>Egentid</w:t>
            </w:r>
            <w:proofErr w:type="spellEnd"/>
            <w:r w:rsidRPr="00A8164C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r w:rsidRPr="00A8164C">
              <w:rPr>
                <w:w w:val="105"/>
                <w:sz w:val="18"/>
                <w:szCs w:val="18"/>
              </w:rPr>
              <w:t>Rådgiver1 (</w:t>
            </w:r>
            <w:proofErr w:type="spellStart"/>
            <w:r w:rsidRPr="00A8164C">
              <w:rPr>
                <w:w w:val="105"/>
                <w:sz w:val="18"/>
                <w:szCs w:val="18"/>
              </w:rPr>
              <w:t>Innleid</w:t>
            </w:r>
            <w:proofErr w:type="spellEnd"/>
            <w:r w:rsidRPr="00A8164C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r w:rsidRPr="00A8164C">
              <w:rPr>
                <w:w w:val="105"/>
                <w:sz w:val="18"/>
                <w:szCs w:val="18"/>
              </w:rPr>
              <w:t>Rådgiver2 (</w:t>
            </w:r>
            <w:proofErr w:type="spellStart"/>
            <w:r w:rsidRPr="00A8164C">
              <w:rPr>
                <w:w w:val="105"/>
                <w:sz w:val="18"/>
                <w:szCs w:val="18"/>
              </w:rPr>
              <w:t>Innleid</w:t>
            </w:r>
            <w:proofErr w:type="spellEnd"/>
            <w:r w:rsidRPr="00A8164C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proofErr w:type="spellStart"/>
            <w:r w:rsidRPr="00A8164C">
              <w:rPr>
                <w:w w:val="110"/>
                <w:sz w:val="18"/>
                <w:szCs w:val="18"/>
              </w:rPr>
              <w:t>Søker</w:t>
            </w:r>
            <w:proofErr w:type="spellEnd"/>
            <w:r w:rsidRPr="00A8164C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8164C">
              <w:rPr>
                <w:w w:val="110"/>
                <w:sz w:val="18"/>
                <w:szCs w:val="18"/>
              </w:rPr>
              <w:t>AS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r w:rsidRPr="00A8164C">
              <w:rPr>
                <w:w w:val="105"/>
                <w:sz w:val="18"/>
                <w:szCs w:val="18"/>
              </w:rPr>
              <w:t>Rådgiver1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r w:rsidRPr="00A8164C">
              <w:rPr>
                <w:w w:val="105"/>
                <w:sz w:val="18"/>
                <w:szCs w:val="18"/>
              </w:rPr>
              <w:t>Rådgiver2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164C" w:rsidTr="007A6461">
        <w:trPr>
          <w:trHeight w:hRule="exact" w:val="485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r w:rsidRPr="00A8164C">
              <w:rPr>
                <w:w w:val="105"/>
                <w:sz w:val="18"/>
                <w:szCs w:val="18"/>
              </w:rPr>
              <w:t>1</w:t>
            </w:r>
            <w:r w:rsidRPr="00A8164C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A8164C">
              <w:rPr>
                <w:w w:val="105"/>
                <w:sz w:val="18"/>
                <w:szCs w:val="18"/>
              </w:rPr>
              <w:t>aktivitet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164C" w:rsidTr="007A6461">
        <w:trPr>
          <w:trHeight w:hRule="exact" w:val="485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r w:rsidRPr="00A8164C">
              <w:rPr>
                <w:w w:val="105"/>
                <w:sz w:val="18"/>
                <w:szCs w:val="18"/>
              </w:rPr>
              <w:t>2</w:t>
            </w:r>
            <w:r w:rsidRPr="00A8164C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A8164C">
              <w:rPr>
                <w:w w:val="105"/>
                <w:sz w:val="18"/>
                <w:szCs w:val="18"/>
              </w:rPr>
              <w:t>aktivitet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164C" w:rsidTr="007A6461">
        <w:trPr>
          <w:trHeight w:hRule="exact" w:val="48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r w:rsidRPr="00A8164C">
              <w:rPr>
                <w:w w:val="105"/>
                <w:sz w:val="18"/>
                <w:szCs w:val="18"/>
              </w:rPr>
              <w:t>3</w:t>
            </w:r>
            <w:r w:rsidRPr="00A8164C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A8164C">
              <w:rPr>
                <w:w w:val="105"/>
                <w:sz w:val="18"/>
                <w:szCs w:val="18"/>
              </w:rPr>
              <w:t>aktivitet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164C" w:rsidTr="007A6461">
        <w:trPr>
          <w:trHeight w:hRule="exact" w:val="485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r w:rsidRPr="00A8164C">
              <w:rPr>
                <w:w w:val="105"/>
                <w:sz w:val="18"/>
                <w:szCs w:val="18"/>
              </w:rPr>
              <w:t>4</w:t>
            </w:r>
            <w:r w:rsidRPr="00A8164C">
              <w:rPr>
                <w:spacing w:val="-8"/>
                <w:w w:val="105"/>
                <w:sz w:val="18"/>
                <w:szCs w:val="18"/>
              </w:rPr>
              <w:t xml:space="preserve"> </w:t>
            </w:r>
            <w:proofErr w:type="spellStart"/>
            <w:r w:rsidRPr="00A8164C">
              <w:rPr>
                <w:w w:val="105"/>
                <w:sz w:val="18"/>
                <w:szCs w:val="18"/>
              </w:rPr>
              <w:t>aktivitet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164C" w:rsidTr="007A6461">
        <w:trPr>
          <w:trHeight w:hRule="exact" w:val="485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r w:rsidRPr="00A8164C">
              <w:rPr>
                <w:w w:val="115"/>
                <w:sz w:val="18"/>
                <w:szCs w:val="18"/>
              </w:rPr>
              <w:t xml:space="preserve">5 </w:t>
            </w:r>
            <w:proofErr w:type="spellStart"/>
            <w:r w:rsidRPr="00A8164C">
              <w:rPr>
                <w:w w:val="115"/>
                <w:sz w:val="18"/>
                <w:szCs w:val="18"/>
              </w:rPr>
              <w:t>annen</w:t>
            </w:r>
            <w:proofErr w:type="spellEnd"/>
            <w:r w:rsidRPr="00A8164C">
              <w:rPr>
                <w:spacing w:val="-23"/>
                <w:w w:val="115"/>
                <w:sz w:val="18"/>
                <w:szCs w:val="18"/>
              </w:rPr>
              <w:t xml:space="preserve"> </w:t>
            </w:r>
            <w:proofErr w:type="spellStart"/>
            <w:r w:rsidRPr="00A8164C">
              <w:rPr>
                <w:w w:val="115"/>
                <w:sz w:val="18"/>
                <w:szCs w:val="18"/>
              </w:rPr>
              <w:t>kostnad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164C" w:rsidTr="007A6461">
        <w:trPr>
          <w:trHeight w:hRule="exact" w:val="485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proofErr w:type="spellStart"/>
            <w:r w:rsidRPr="00A8164C">
              <w:rPr>
                <w:w w:val="115"/>
                <w:sz w:val="18"/>
                <w:szCs w:val="18"/>
              </w:rPr>
              <w:t>Totalt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164C" w:rsidTr="007A6461">
        <w:trPr>
          <w:trHeight w:hRule="exact" w:val="485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  <w:r w:rsidRPr="00A8164C">
              <w:rPr>
                <w:w w:val="115"/>
                <w:sz w:val="18"/>
                <w:szCs w:val="18"/>
              </w:rPr>
              <w:t xml:space="preserve">SUM </w:t>
            </w:r>
            <w:proofErr w:type="spellStart"/>
            <w:r w:rsidRPr="00A8164C">
              <w:rPr>
                <w:w w:val="115"/>
                <w:sz w:val="18"/>
                <w:szCs w:val="18"/>
              </w:rPr>
              <w:t>eks</w:t>
            </w:r>
            <w:proofErr w:type="spellEnd"/>
            <w:r w:rsidRPr="00A8164C">
              <w:rPr>
                <w:spacing w:val="-31"/>
                <w:w w:val="115"/>
                <w:sz w:val="18"/>
                <w:szCs w:val="18"/>
              </w:rPr>
              <w:t xml:space="preserve"> </w:t>
            </w:r>
            <w:proofErr w:type="spellStart"/>
            <w:r w:rsidRPr="00A8164C">
              <w:rPr>
                <w:w w:val="115"/>
                <w:sz w:val="18"/>
                <w:szCs w:val="18"/>
              </w:rPr>
              <w:t>mva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64C" w:rsidRPr="00A8164C" w:rsidRDefault="00A8164C" w:rsidP="00A8164C">
            <w:pPr>
              <w:pStyle w:val="TableParagraph"/>
              <w:rPr>
                <w:rFonts w:eastAsia="Times New Roman"/>
                <w:sz w:val="18"/>
                <w:szCs w:val="18"/>
              </w:rPr>
            </w:pPr>
          </w:p>
        </w:tc>
      </w:tr>
    </w:tbl>
    <w:p w:rsidR="00A8164C" w:rsidRDefault="00A8164C" w:rsidP="00A8164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821A71" w:rsidRDefault="00821A71" w:rsidP="00821A71">
      <w:r>
        <w:t xml:space="preserve">Kostnader som dekkes: Godkjente kostnader </w:t>
      </w:r>
      <w:proofErr w:type="spellStart"/>
      <w:r>
        <w:t>ifm</w:t>
      </w:r>
      <w:proofErr w:type="spellEnd"/>
      <w:r>
        <w:t xml:space="preserve"> konseptutredningen vil blant annet være knyttet</w:t>
      </w:r>
      <w:r>
        <w:rPr>
          <w:spacing w:val="-29"/>
        </w:rPr>
        <w:t xml:space="preserve"> </w:t>
      </w:r>
      <w:r>
        <w:t>til:</w:t>
      </w:r>
    </w:p>
    <w:p w:rsidR="00821A71" w:rsidRPr="00821A71" w:rsidRDefault="00821A71" w:rsidP="00821A71">
      <w:pPr>
        <w:pStyle w:val="Listeavsnitt"/>
      </w:pPr>
      <w:r w:rsidRPr="00821A71">
        <w:t>Dokumentasjon</w:t>
      </w:r>
    </w:p>
    <w:p w:rsidR="00821A71" w:rsidRPr="00821A71" w:rsidRDefault="00821A71" w:rsidP="00821A71">
      <w:pPr>
        <w:pStyle w:val="Listeavsnitt"/>
      </w:pPr>
      <w:r w:rsidRPr="00821A71">
        <w:t>Kostnadsestimering</w:t>
      </w:r>
    </w:p>
    <w:p w:rsidR="00E17C00" w:rsidRPr="00E60413" w:rsidRDefault="00821A71" w:rsidP="00E60413">
      <w:pPr>
        <w:pStyle w:val="Listeavsnitt"/>
        <w:rPr>
          <w:rFonts w:ascii="Tahoma" w:hAnsi="Tahoma" w:cs="Tahoma"/>
          <w:color w:val="000000"/>
          <w:sz w:val="24"/>
          <w:szCs w:val="24"/>
        </w:rPr>
      </w:pPr>
      <w:r w:rsidRPr="00821A71">
        <w:t>Prosjektledelse</w:t>
      </w:r>
    </w:p>
    <w:p w:rsidR="00821A71" w:rsidRDefault="00E17C00" w:rsidP="00821A71">
      <w:r w:rsidRPr="00E17C00">
        <w:rPr>
          <w:rFonts w:ascii="Tahoma" w:hAnsi="Tahoma" w:cs="Tahoma"/>
          <w:color w:val="000000"/>
          <w:szCs w:val="18"/>
        </w:rPr>
        <w:t xml:space="preserve">Enova godkjenner en sjablongmessig timesats inkludert overheadkostnader på inntil 1,2 ‰ av brutto årslønn, begrenset oppad til 1 200 kroner per time. Brutto årslønn vil si regnskapsført årslønn før skattetrekk. Det sjablongmessige påslaget for dekning av overheadkostnader omfatter kostnadene som allerede ligger i bedriftens regnskap. Disse kan være reisekostnader, kontorkostnader, IKT-kostnader, forsikringer, pensjonskostnader og liknende. Overheadkostnader som inngår i det sjablongmessige påslaget i timesatsen (for eksempel reiser) kan ikke i tillegg føres på prosjektregnskapet. </w:t>
      </w:r>
    </w:p>
    <w:p w:rsidR="008045B2" w:rsidRPr="008045B2" w:rsidRDefault="008045B2" w:rsidP="008045B2">
      <w:pPr>
        <w:pStyle w:val="Overskrift1"/>
      </w:pPr>
      <w:r w:rsidRPr="008045B2">
        <w:t>Eventuelle tilleggsopplysninger</w:t>
      </w:r>
    </w:p>
    <w:p w:rsidR="008045B2" w:rsidRDefault="008045B2" w:rsidP="008045B2">
      <w:r>
        <w:t>Hvis det er for liten plass i søknadsskjemaet kan dette legges inn</w:t>
      </w:r>
      <w:r>
        <w:rPr>
          <w:spacing w:val="-10"/>
        </w:rPr>
        <w:t xml:space="preserve"> </w:t>
      </w:r>
      <w:r>
        <w:t>her.</w:t>
      </w:r>
    </w:p>
    <w:p w:rsidR="00821A71" w:rsidRDefault="00821A71" w:rsidP="00821A71">
      <w:pPr>
        <w:rPr>
          <w:rFonts w:ascii="Calibri" w:eastAsia="Calibri" w:hAnsi="Calibri" w:cs="Calibri"/>
          <w:sz w:val="20"/>
          <w:szCs w:val="20"/>
        </w:rPr>
      </w:pPr>
    </w:p>
    <w:p w:rsidR="00A8164C" w:rsidRDefault="00A8164C" w:rsidP="00A8164C"/>
    <w:p w:rsidR="00DC4C58" w:rsidRDefault="00DC4C58" w:rsidP="00DC4C58">
      <w:pPr>
        <w:spacing w:before="10"/>
        <w:rPr>
          <w:rFonts w:ascii="Calibri" w:eastAsia="Calibri" w:hAnsi="Calibri" w:cs="Calibri"/>
        </w:rPr>
      </w:pPr>
    </w:p>
    <w:p w:rsidR="004463DB" w:rsidRDefault="004463DB" w:rsidP="00441A17">
      <w:pPr>
        <w:pStyle w:val="Brdtekst"/>
        <w:ind w:left="360"/>
      </w:pPr>
    </w:p>
    <w:p w:rsidR="00F415BE" w:rsidRPr="00F415BE" w:rsidRDefault="00F415BE" w:rsidP="00BA0884">
      <w:pPr>
        <w:pStyle w:val="Listeavsnitt"/>
        <w:numPr>
          <w:ilvl w:val="0"/>
          <w:numId w:val="0"/>
        </w:numPr>
        <w:ind w:left="454"/>
        <w:rPr>
          <w:rFonts w:eastAsia="Calibri" w:cs="Calibri"/>
        </w:rPr>
      </w:pPr>
    </w:p>
    <w:p w:rsidR="00B434BA" w:rsidRDefault="00B434BA" w:rsidP="00BA0884">
      <w:pPr>
        <w:pStyle w:val="Listeavsnitt"/>
        <w:numPr>
          <w:ilvl w:val="0"/>
          <w:numId w:val="0"/>
        </w:numPr>
        <w:ind w:left="454"/>
        <w:rPr>
          <w:rFonts w:eastAsia="Calibri" w:cs="Calibri"/>
          <w:sz w:val="19"/>
          <w:szCs w:val="19"/>
        </w:rPr>
      </w:pPr>
    </w:p>
    <w:p w:rsidR="00B434BA" w:rsidRPr="0064322D" w:rsidRDefault="00B434BA" w:rsidP="00BA0884">
      <w:pPr>
        <w:pStyle w:val="Listeavsnitt"/>
        <w:numPr>
          <w:ilvl w:val="0"/>
          <w:numId w:val="0"/>
        </w:numPr>
        <w:ind w:left="454"/>
      </w:pPr>
    </w:p>
    <w:sectPr w:rsidR="00B434BA" w:rsidRPr="0064322D" w:rsidSect="00715844">
      <w:footerReference w:type="default" r:id="rId9"/>
      <w:headerReference w:type="first" r:id="rId10"/>
      <w:footerReference w:type="first" r:id="rId11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1B" w:rsidRDefault="00F30F1B" w:rsidP="00715844">
      <w:pPr>
        <w:spacing w:after="0" w:line="240" w:lineRule="auto"/>
      </w:pPr>
      <w:r>
        <w:separator/>
      </w:r>
    </w:p>
  </w:endnote>
  <w:endnote w:type="continuationSeparator" w:id="0">
    <w:p w:rsidR="00F30F1B" w:rsidRDefault="00F30F1B" w:rsidP="0071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5A" w:rsidRPr="0050675A" w:rsidRDefault="0050675A" w:rsidP="0050675A">
    <w:pPr>
      <w:pStyle w:val="Bunntekst"/>
      <w:ind w:left="-567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60413">
      <w:rPr>
        <w:noProof/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5A" w:rsidRPr="0050675A" w:rsidRDefault="0050675A" w:rsidP="0050675A">
    <w:pPr>
      <w:pStyle w:val="Bunntekst"/>
      <w:ind w:left="-567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60413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1B" w:rsidRDefault="00F30F1B" w:rsidP="00715844">
      <w:pPr>
        <w:spacing w:after="0" w:line="240" w:lineRule="auto"/>
      </w:pPr>
      <w:r>
        <w:separator/>
      </w:r>
    </w:p>
  </w:footnote>
  <w:footnote w:type="continuationSeparator" w:id="0">
    <w:p w:rsidR="00F30F1B" w:rsidRDefault="00F30F1B" w:rsidP="0071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44" w:rsidRDefault="0071584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48000" cy="1195200"/>
          <wp:effectExtent l="0" t="0" r="0" b="508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l_enova_ver2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0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E51"/>
    <w:multiLevelType w:val="multilevel"/>
    <w:tmpl w:val="8F006292"/>
    <w:lvl w:ilvl="0">
      <w:start w:val="1"/>
      <w:numFmt w:val="bullet"/>
      <w:pStyle w:val="Listeavsnit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firstLine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07"/>
        </w:tabs>
        <w:ind w:left="454" w:firstLine="45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4" w:firstLine="6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5AF23A04"/>
    <w:multiLevelType w:val="hybridMultilevel"/>
    <w:tmpl w:val="E82A2F32"/>
    <w:lvl w:ilvl="0" w:tplc="DD04A0B6">
      <w:start w:val="1"/>
      <w:numFmt w:val="bullet"/>
      <w:lvlText w:val="□"/>
      <w:lvlJc w:val="left"/>
      <w:pPr>
        <w:ind w:left="838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DFA44588">
      <w:start w:val="1"/>
      <w:numFmt w:val="bullet"/>
      <w:lvlText w:val="o"/>
      <w:lvlJc w:val="left"/>
      <w:pPr>
        <w:ind w:left="1558" w:hanging="360"/>
      </w:pPr>
      <w:rPr>
        <w:rFonts w:ascii="Times New Roman" w:eastAsia="Times New Roman" w:hAnsi="Times New Roman" w:hint="default"/>
        <w:w w:val="120"/>
        <w:sz w:val="22"/>
        <w:szCs w:val="22"/>
      </w:rPr>
    </w:lvl>
    <w:lvl w:ilvl="2" w:tplc="D30E382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350EAF22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5A365466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4FBE84C8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54B61AFC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91C0D878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FF0888CC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52"/>
    <w:rsid w:val="000A6E65"/>
    <w:rsid w:val="000B31AB"/>
    <w:rsid w:val="000C2584"/>
    <w:rsid w:val="000E7481"/>
    <w:rsid w:val="001B40A7"/>
    <w:rsid w:val="00307DC5"/>
    <w:rsid w:val="00362B0C"/>
    <w:rsid w:val="003B5204"/>
    <w:rsid w:val="00441A17"/>
    <w:rsid w:val="004463DB"/>
    <w:rsid w:val="00466775"/>
    <w:rsid w:val="004925E0"/>
    <w:rsid w:val="0050675A"/>
    <w:rsid w:val="005071A0"/>
    <w:rsid w:val="005D52F1"/>
    <w:rsid w:val="0064322D"/>
    <w:rsid w:val="006C3F76"/>
    <w:rsid w:val="00704071"/>
    <w:rsid w:val="00706CD2"/>
    <w:rsid w:val="00715844"/>
    <w:rsid w:val="007546B8"/>
    <w:rsid w:val="00791C73"/>
    <w:rsid w:val="007C0DF3"/>
    <w:rsid w:val="0080185E"/>
    <w:rsid w:val="008045B2"/>
    <w:rsid w:val="00821169"/>
    <w:rsid w:val="00821A71"/>
    <w:rsid w:val="008E0786"/>
    <w:rsid w:val="009236EC"/>
    <w:rsid w:val="009C3C6A"/>
    <w:rsid w:val="009E270A"/>
    <w:rsid w:val="00A449B9"/>
    <w:rsid w:val="00A8164C"/>
    <w:rsid w:val="00AB74CD"/>
    <w:rsid w:val="00AC5A3C"/>
    <w:rsid w:val="00AD004C"/>
    <w:rsid w:val="00AD41AE"/>
    <w:rsid w:val="00AE17D7"/>
    <w:rsid w:val="00AE6AE4"/>
    <w:rsid w:val="00B434BA"/>
    <w:rsid w:val="00BA0884"/>
    <w:rsid w:val="00BA706B"/>
    <w:rsid w:val="00BE5326"/>
    <w:rsid w:val="00C02C7D"/>
    <w:rsid w:val="00C52E52"/>
    <w:rsid w:val="00C57974"/>
    <w:rsid w:val="00CF38AC"/>
    <w:rsid w:val="00D23513"/>
    <w:rsid w:val="00D32599"/>
    <w:rsid w:val="00D35E75"/>
    <w:rsid w:val="00D36752"/>
    <w:rsid w:val="00DB4694"/>
    <w:rsid w:val="00DC4C58"/>
    <w:rsid w:val="00E065A8"/>
    <w:rsid w:val="00E17C00"/>
    <w:rsid w:val="00E31A57"/>
    <w:rsid w:val="00E60413"/>
    <w:rsid w:val="00EF20F1"/>
    <w:rsid w:val="00F30F1B"/>
    <w:rsid w:val="00F415BE"/>
    <w:rsid w:val="00F81073"/>
    <w:rsid w:val="00FB75B0"/>
    <w:rsid w:val="00FB79A9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22B388E-8918-4486-9063-3E5DA9CE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5A"/>
    <w:pPr>
      <w:spacing w:after="280" w:line="280" w:lineRule="atLeast"/>
    </w:pPr>
    <w:rPr>
      <w:color w:val="2B292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675A"/>
    <w:pPr>
      <w:keepNext/>
      <w:keepLines/>
      <w:spacing w:before="560" w:after="80"/>
      <w:outlineLvl w:val="0"/>
    </w:pPr>
    <w:rPr>
      <w:rFonts w:asciiTheme="majorHAnsi" w:eastAsiaTheme="majorEastAsia" w:hAnsiTheme="majorHAnsi" w:cstheme="majorBidi"/>
      <w:b/>
      <w:color w:val="101B44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E17D7"/>
    <w:pPr>
      <w:keepNext/>
      <w:keepLines/>
      <w:spacing w:before="280" w:after="0"/>
      <w:outlineLvl w:val="1"/>
    </w:pPr>
    <w:rPr>
      <w:rFonts w:asciiTheme="majorHAnsi" w:eastAsiaTheme="majorEastAsia" w:hAnsiTheme="majorHAnsi" w:cstheme="majorBidi"/>
      <w:b/>
      <w:color w:val="41404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AE17D7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/>
      <w:i/>
      <w:color w:val="414042"/>
      <w:sz w:val="1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A6E65"/>
    <w:rPr>
      <w:color w:val="auto"/>
    </w:rPr>
  </w:style>
  <w:style w:type="paragraph" w:styleId="Tittel">
    <w:name w:val="Title"/>
    <w:basedOn w:val="Normal"/>
    <w:next w:val="Normal"/>
    <w:link w:val="TittelTegn"/>
    <w:uiPriority w:val="10"/>
    <w:qFormat/>
    <w:rsid w:val="0064322D"/>
    <w:pPr>
      <w:spacing w:line="240" w:lineRule="auto"/>
      <w:contextualSpacing/>
    </w:pPr>
    <w:rPr>
      <w:rFonts w:asciiTheme="majorHAnsi" w:eastAsiaTheme="majorEastAsia" w:hAnsiTheme="majorHAnsi" w:cstheme="majorBidi"/>
      <w:b/>
      <w:color w:val="101B44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4322D"/>
    <w:rPr>
      <w:rFonts w:asciiTheme="majorHAnsi" w:eastAsiaTheme="majorEastAsia" w:hAnsiTheme="majorHAnsi" w:cstheme="majorBidi"/>
      <w:b/>
      <w:color w:val="101B44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21169"/>
    <w:pPr>
      <w:numPr>
        <w:ilvl w:val="1"/>
      </w:numPr>
      <w:spacing w:after="0"/>
      <w:contextualSpacing/>
    </w:pPr>
    <w:rPr>
      <w:rFonts w:eastAsiaTheme="minorEastAsia"/>
      <w:spacing w:val="15"/>
      <w:sz w:val="4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0675A"/>
    <w:rPr>
      <w:rFonts w:eastAsiaTheme="minorEastAsia"/>
      <w:color w:val="2B292A"/>
      <w:spacing w:val="15"/>
      <w:sz w:val="4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0675A"/>
    <w:rPr>
      <w:rFonts w:asciiTheme="majorHAnsi" w:eastAsiaTheme="majorEastAsia" w:hAnsiTheme="majorHAnsi" w:cstheme="majorBidi"/>
      <w:b/>
      <w:i/>
      <w:color w:val="414042"/>
      <w:sz w:val="16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675A"/>
    <w:rPr>
      <w:rFonts w:asciiTheme="majorHAnsi" w:eastAsiaTheme="majorEastAsia" w:hAnsiTheme="majorHAnsi" w:cstheme="majorBidi"/>
      <w:b/>
      <w:color w:val="414042"/>
      <w:sz w:val="18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675A"/>
    <w:rPr>
      <w:rFonts w:asciiTheme="majorHAnsi" w:eastAsiaTheme="majorEastAsia" w:hAnsiTheme="majorHAnsi" w:cstheme="majorBidi"/>
      <w:b/>
      <w:color w:val="101B44"/>
      <w:sz w:val="24"/>
      <w:szCs w:val="32"/>
    </w:rPr>
  </w:style>
  <w:style w:type="table" w:styleId="Tabellrutenett">
    <w:name w:val="Table Grid"/>
    <w:basedOn w:val="Vanligtabell"/>
    <w:uiPriority w:val="39"/>
    <w:rsid w:val="009E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Blank">
    <w:name w:val="Blank"/>
    <w:basedOn w:val="Vanligtabell"/>
    <w:uiPriority w:val="99"/>
    <w:rsid w:val="00821169"/>
    <w:pPr>
      <w:spacing w:after="0" w:line="240" w:lineRule="auto"/>
      <w:contextualSpacing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</w:tblStylePr>
  </w:style>
  <w:style w:type="paragraph" w:styleId="Topptekst">
    <w:name w:val="header"/>
    <w:basedOn w:val="Normal"/>
    <w:link w:val="TopptekstTegn"/>
    <w:uiPriority w:val="99"/>
    <w:semiHidden/>
    <w:rsid w:val="0071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675A"/>
    <w:rPr>
      <w:color w:val="2B292A"/>
      <w:sz w:val="18"/>
    </w:rPr>
  </w:style>
  <w:style w:type="paragraph" w:styleId="Bunntekst">
    <w:name w:val="footer"/>
    <w:basedOn w:val="Normal"/>
    <w:link w:val="BunntekstTegn"/>
    <w:uiPriority w:val="99"/>
    <w:semiHidden/>
    <w:rsid w:val="0071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0675A"/>
    <w:rPr>
      <w:color w:val="2B292A"/>
      <w:sz w:val="18"/>
    </w:rPr>
  </w:style>
  <w:style w:type="paragraph" w:styleId="Listeavsnitt">
    <w:name w:val="List Paragraph"/>
    <w:basedOn w:val="Normal"/>
    <w:uiPriority w:val="1"/>
    <w:qFormat/>
    <w:rsid w:val="00AE17D7"/>
    <w:pPr>
      <w:numPr>
        <w:numId w:val="1"/>
      </w:numPr>
      <w:contextualSpacing/>
    </w:pPr>
  </w:style>
  <w:style w:type="character" w:styleId="Hyperkobling">
    <w:name w:val="Hyperlink"/>
    <w:basedOn w:val="Standardskriftforavsnitt"/>
    <w:uiPriority w:val="99"/>
    <w:semiHidden/>
    <w:rsid w:val="00AE17D7"/>
    <w:rPr>
      <w:color w:val="00AEE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rsid w:val="00AE17D7"/>
    <w:pPr>
      <w:spacing w:after="0" w:line="240" w:lineRule="auto"/>
    </w:pPr>
    <w:rPr>
      <w:sz w:val="14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675A"/>
    <w:rPr>
      <w:color w:val="2B292A"/>
      <w:sz w:val="14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AE17D7"/>
    <w:rPr>
      <w:color w:val="00AEEF"/>
      <w:vertAlign w:val="superscript"/>
    </w:rPr>
  </w:style>
  <w:style w:type="paragraph" w:styleId="Brdtekst">
    <w:name w:val="Body Text"/>
    <w:basedOn w:val="Normal"/>
    <w:link w:val="BrdtekstTegn"/>
    <w:uiPriority w:val="1"/>
    <w:qFormat/>
    <w:rsid w:val="00B434BA"/>
    <w:pPr>
      <w:widowControl w:val="0"/>
      <w:spacing w:after="0" w:line="240" w:lineRule="auto"/>
      <w:ind w:left="838" w:hanging="360"/>
    </w:pPr>
    <w:rPr>
      <w:rFonts w:ascii="Calibri" w:eastAsia="Calibri" w:hAnsi="Calibri"/>
      <w:color w:val="auto"/>
      <w:sz w:val="22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B434BA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A816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164C"/>
    <w:pPr>
      <w:widowControl w:val="0"/>
      <w:spacing w:after="0" w:line="240" w:lineRule="auto"/>
    </w:pPr>
    <w:rPr>
      <w:color w:val="auto"/>
      <w:sz w:val="22"/>
      <w:lang w:val="en-US"/>
    </w:rPr>
  </w:style>
  <w:style w:type="paragraph" w:customStyle="1" w:styleId="Default">
    <w:name w:val="Default"/>
    <w:rsid w:val="00362B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AD41A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41AE"/>
    <w:rPr>
      <w:rFonts w:ascii="Segoe UI" w:hAnsi="Segoe UI" w:cs="Segoe UI"/>
      <w:color w:val="2B29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22\Work%20Folders\Yrkesbygg2016\MAL%20Prosjekt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ACC71902AF4F7CB304A1C4A9C1AC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60C7B2-77BD-4CA1-B994-D052459BF0CC}"/>
      </w:docPartPr>
      <w:docPartBody>
        <w:p w:rsidR="00B47F7C" w:rsidRDefault="005242B3">
          <w:pPr>
            <w:pStyle w:val="CEACC71902AF4F7CB304A1C4A9C1AC16"/>
          </w:pPr>
          <w:r w:rsidRPr="00C33214">
            <w:rPr>
              <w:rStyle w:val="Plassholdertekst"/>
            </w:rPr>
            <w:t>[Tittel]</w:t>
          </w:r>
        </w:p>
      </w:docPartBody>
    </w:docPart>
    <w:docPart>
      <w:docPartPr>
        <w:name w:val="E0670B3F44CC4A67901F96437D3DE3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FE41D6-92EF-4E6B-BAD3-F4661C1BA1E5}"/>
      </w:docPartPr>
      <w:docPartBody>
        <w:p w:rsidR="00B47F7C" w:rsidRDefault="005242B3">
          <w:pPr>
            <w:pStyle w:val="E0670B3F44CC4A67901F96437D3DE3EE"/>
          </w:pPr>
          <w:r w:rsidRPr="00C33214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B3"/>
    <w:rsid w:val="005242B3"/>
    <w:rsid w:val="00B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Pr>
      <w:color w:val="auto"/>
    </w:rPr>
  </w:style>
  <w:style w:type="paragraph" w:customStyle="1" w:styleId="CEACC71902AF4F7CB304A1C4A9C1AC16">
    <w:name w:val="CEACC71902AF4F7CB304A1C4A9C1AC16"/>
  </w:style>
  <w:style w:type="paragraph" w:customStyle="1" w:styleId="E0670B3F44CC4A67901F96437D3DE3EE">
    <w:name w:val="E0670B3F44CC4A67901F96437D3DE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F41"/>
      </a:accent1>
      <a:accent2>
        <a:srgbClr val="101B44"/>
      </a:accent2>
      <a:accent3>
        <a:srgbClr val="F4828D"/>
      </a:accent3>
      <a:accent4>
        <a:srgbClr val="526ED6"/>
      </a:accent4>
      <a:accent5>
        <a:srgbClr val="FBD5D9"/>
      </a:accent5>
      <a:accent6>
        <a:srgbClr val="DCE2F6"/>
      </a:accent6>
      <a:hlink>
        <a:srgbClr val="00AFF0"/>
      </a:hlink>
      <a:folHlink>
        <a:srgbClr val="3F3F3F"/>
      </a:folHlink>
    </a:clrScheme>
    <a:fontScheme name="Egendefinert 14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tel> Mal for prosjektbeskrivelse</Tittel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51CB-2467-4709-8F83-3BDCA84A0CAE}">
  <ds:schemaRefs/>
</ds:datastoreItem>
</file>

<file path=customXml/itemProps2.xml><?xml version="1.0" encoding="utf-8"?>
<ds:datastoreItem xmlns:ds="http://schemas.openxmlformats.org/officeDocument/2006/customXml" ds:itemID="{BAE5A6D4-B3B1-4622-9585-F81D9634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Prosjektbeskrivelse</Template>
  <TotalTime>1</TotalTime>
  <Pages>4</Pages>
  <Words>941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 Astrid Fossbakken</dc:creator>
  <cp:keywords/>
  <dc:description/>
  <cp:lastModifiedBy>Kjersti Gjervan</cp:lastModifiedBy>
  <cp:revision>2</cp:revision>
  <dcterms:created xsi:type="dcterms:W3CDTF">2017-02-13T14:28:00Z</dcterms:created>
  <dcterms:modified xsi:type="dcterms:W3CDTF">2017-02-13T14:28:00Z</dcterms:modified>
</cp:coreProperties>
</file>